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84" w:rsidRPr="00EC62C1" w:rsidRDefault="00232584" w:rsidP="00B031C7">
      <w:pPr>
        <w:pStyle w:val="NoSpacing"/>
        <w:spacing w:before="240" w:after="360"/>
        <w:jc w:val="center"/>
        <w:rPr>
          <w:rFonts w:asciiTheme="minorHAnsi" w:hAnsiTheme="minorHAnsi"/>
          <w:b/>
          <w:color w:val="377C2B"/>
          <w:sz w:val="96"/>
          <w:szCs w:val="96"/>
        </w:rPr>
      </w:pPr>
      <w:bookmarkStart w:id="0" w:name="_GoBack"/>
      <w:bookmarkEnd w:id="0"/>
      <w:r w:rsidRPr="00EC62C1">
        <w:rPr>
          <w:rFonts w:asciiTheme="minorHAnsi" w:hAnsiTheme="minorHAnsi"/>
          <w:b/>
          <w:color w:val="377C2B"/>
          <w:sz w:val="96"/>
          <w:szCs w:val="96"/>
        </w:rPr>
        <w:t>A</w:t>
      </w:r>
      <w:r w:rsidRPr="00B454DA">
        <w:rPr>
          <w:rFonts w:asciiTheme="minorHAnsi" w:hAnsiTheme="minorHAnsi"/>
          <w:b/>
          <w:color w:val="377C2B"/>
          <w:sz w:val="96"/>
          <w:szCs w:val="96"/>
        </w:rPr>
        <w:t>ppli</w:t>
      </w:r>
      <w:r w:rsidRPr="00EC62C1">
        <w:rPr>
          <w:rFonts w:asciiTheme="minorHAnsi" w:hAnsiTheme="minorHAnsi"/>
          <w:b/>
          <w:color w:val="377C2B"/>
          <w:sz w:val="96"/>
          <w:szCs w:val="96"/>
        </w:rPr>
        <w:t>cation Form</w:t>
      </w:r>
    </w:p>
    <w:p w:rsidR="00232584" w:rsidRPr="00B454DA" w:rsidRDefault="00B454DA" w:rsidP="00B031C7">
      <w:pPr>
        <w:pStyle w:val="NoSpacing"/>
        <w:spacing w:after="480"/>
        <w:jc w:val="center"/>
        <w:rPr>
          <w:rFonts w:asciiTheme="minorHAnsi" w:hAnsiTheme="minorHAnsi"/>
          <w:b/>
          <w:color w:val="377C2B"/>
          <w:sz w:val="96"/>
          <w:szCs w:val="96"/>
        </w:rPr>
      </w:pPr>
      <w:r>
        <w:rPr>
          <w:rFonts w:asciiTheme="minorHAnsi" w:hAnsiTheme="minorHAnsi"/>
          <w:b/>
          <w:color w:val="377C2B"/>
          <w:sz w:val="96"/>
          <w:szCs w:val="96"/>
        </w:rPr>
        <w:t>Head of Campus</w:t>
      </w:r>
    </w:p>
    <w:p w:rsidR="00911F00" w:rsidRPr="00970C99" w:rsidRDefault="008A1A92" w:rsidP="00B031C7">
      <w:pPr>
        <w:pStyle w:val="NoSpacing"/>
        <w:spacing w:after="360"/>
        <w:jc w:val="center"/>
        <w:rPr>
          <w:rFonts w:asciiTheme="minorHAnsi" w:hAnsiTheme="minorHAnsi"/>
          <w:noProof/>
          <w:sz w:val="72"/>
          <w:szCs w:val="72"/>
          <w:lang w:eastAsia="en-AU"/>
        </w:rPr>
      </w:pPr>
      <w:r w:rsidRPr="008A1A92">
        <w:rPr>
          <w:rFonts w:asciiTheme="minorHAnsi" w:hAnsiTheme="minorHAnsi"/>
          <w:noProof/>
          <w:color w:val="FF0000"/>
          <w:sz w:val="72"/>
          <w:szCs w:val="72"/>
          <w:lang w:eastAsia="en-AU"/>
        </w:rPr>
        <w:drawing>
          <wp:inline distT="0" distB="0" distL="0" distR="0" wp14:anchorId="7A9FB2D1" wp14:editId="5B9BF096">
            <wp:extent cx="4286250" cy="809625"/>
            <wp:effectExtent l="0" t="0" r="0" b="9525"/>
            <wp:docPr id="2" name="Picture 2" descr="S:\Recruitment\Recruitment 2018\1809 HOC St Joseph's FLC\New Youth Pl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cruitment\Recruitment 2018\1809 HOC St Joseph's FLC\New Youth Plu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809625"/>
                    </a:xfrm>
                    <a:prstGeom prst="rect">
                      <a:avLst/>
                    </a:prstGeom>
                    <a:noFill/>
                    <a:ln>
                      <a:noFill/>
                    </a:ln>
                  </pic:spPr>
                </pic:pic>
              </a:graphicData>
            </a:graphic>
          </wp:inline>
        </w:drawing>
      </w:r>
    </w:p>
    <w:p w:rsidR="00703D52" w:rsidRPr="00B454DA" w:rsidRDefault="00B454DA" w:rsidP="00B031C7">
      <w:pPr>
        <w:pStyle w:val="NoSpacing"/>
        <w:jc w:val="center"/>
        <w:rPr>
          <w:rFonts w:asciiTheme="minorHAnsi" w:hAnsiTheme="minorHAnsi"/>
          <w:b/>
          <w:color w:val="377C2B"/>
          <w:sz w:val="96"/>
          <w:szCs w:val="96"/>
        </w:rPr>
      </w:pPr>
      <w:r>
        <w:rPr>
          <w:rFonts w:asciiTheme="minorHAnsi" w:hAnsiTheme="minorHAnsi"/>
          <w:b/>
          <w:color w:val="377C2B"/>
          <w:sz w:val="96"/>
          <w:szCs w:val="96"/>
        </w:rPr>
        <w:t>St Francis FLC</w:t>
      </w:r>
    </w:p>
    <w:p w:rsidR="00B031C7" w:rsidRPr="00B454DA" w:rsidRDefault="00B454DA" w:rsidP="00B031C7">
      <w:pPr>
        <w:pStyle w:val="NoSpacing"/>
        <w:spacing w:after="360"/>
        <w:jc w:val="center"/>
        <w:rPr>
          <w:rFonts w:asciiTheme="minorHAnsi" w:hAnsiTheme="minorHAnsi"/>
          <w:b/>
          <w:color w:val="377C2B"/>
          <w:sz w:val="96"/>
          <w:szCs w:val="96"/>
        </w:rPr>
      </w:pPr>
      <w:r>
        <w:rPr>
          <w:rFonts w:asciiTheme="minorHAnsi" w:hAnsiTheme="minorHAnsi"/>
          <w:b/>
          <w:color w:val="377C2B"/>
          <w:sz w:val="96"/>
          <w:szCs w:val="96"/>
        </w:rPr>
        <w:t>Hobart, Tas.</w:t>
      </w:r>
    </w:p>
    <w:p w:rsidR="00917E89" w:rsidRPr="0046559E" w:rsidRDefault="00917E89" w:rsidP="00917E89">
      <w:pPr>
        <w:pStyle w:val="NoSpacing"/>
        <w:spacing w:after="240"/>
        <w:ind w:firstLine="2835"/>
        <w:rPr>
          <w:rFonts w:asciiTheme="minorHAnsi" w:hAnsiTheme="minorHAnsi" w:cs="Arial"/>
          <w:sz w:val="32"/>
          <w:szCs w:val="32"/>
          <w:lang w:val="en-US"/>
        </w:rPr>
      </w:pPr>
      <w:r w:rsidRPr="0046559E">
        <w:rPr>
          <w:rFonts w:asciiTheme="minorHAnsi" w:hAnsiTheme="minorHAnsi" w:cs="Arial"/>
          <w:sz w:val="32"/>
          <w:szCs w:val="32"/>
          <w:lang w:val="en-US"/>
        </w:rPr>
        <w:t>Return ‘Confidential’ to:</w:t>
      </w:r>
    </w:p>
    <w:p w:rsidR="00917E89" w:rsidRPr="0046559E" w:rsidRDefault="00917E89" w:rsidP="00917E89">
      <w:pPr>
        <w:pStyle w:val="NoSpacing"/>
        <w:ind w:left="2835"/>
        <w:rPr>
          <w:rFonts w:asciiTheme="minorHAnsi" w:hAnsiTheme="minorHAnsi"/>
          <w:sz w:val="32"/>
          <w:szCs w:val="32"/>
          <w:lang w:val="en-US"/>
        </w:rPr>
      </w:pPr>
      <w:r w:rsidRPr="0046559E">
        <w:rPr>
          <w:rFonts w:asciiTheme="minorHAnsi" w:hAnsiTheme="minorHAnsi"/>
          <w:sz w:val="32"/>
          <w:szCs w:val="32"/>
          <w:lang w:val="en-US"/>
        </w:rPr>
        <w:t>The Executive Director</w:t>
      </w:r>
    </w:p>
    <w:p w:rsidR="00917E89" w:rsidRPr="0046559E" w:rsidRDefault="00917E89" w:rsidP="00917E89">
      <w:pPr>
        <w:pStyle w:val="NoSpacing"/>
        <w:spacing w:after="360"/>
        <w:ind w:left="2835"/>
        <w:rPr>
          <w:rFonts w:asciiTheme="minorHAnsi" w:hAnsiTheme="minorHAnsi"/>
          <w:sz w:val="32"/>
          <w:szCs w:val="32"/>
          <w:lang w:val="en-US"/>
        </w:rPr>
      </w:pPr>
      <w:r w:rsidRPr="0046559E">
        <w:rPr>
          <w:rFonts w:asciiTheme="minorHAnsi" w:hAnsiTheme="minorHAnsi"/>
          <w:sz w:val="32"/>
          <w:szCs w:val="32"/>
          <w:lang w:val="en-US"/>
        </w:rPr>
        <w:t>Edmund Rice Education Australia</w:t>
      </w:r>
    </w:p>
    <w:p w:rsidR="00F514C6" w:rsidRPr="0046559E" w:rsidRDefault="00917E89" w:rsidP="00F514C6">
      <w:pPr>
        <w:pStyle w:val="NoSpacing"/>
        <w:spacing w:before="120" w:after="120"/>
        <w:ind w:left="2880"/>
        <w:contextualSpacing/>
        <w:rPr>
          <w:rFonts w:asciiTheme="minorHAnsi" w:hAnsiTheme="minorHAnsi"/>
          <w:sz w:val="32"/>
          <w:szCs w:val="32"/>
          <w:lang w:val="en-US"/>
        </w:rPr>
      </w:pPr>
      <w:r w:rsidRPr="0046559E">
        <w:rPr>
          <w:rFonts w:asciiTheme="minorHAnsi" w:hAnsiTheme="minorHAnsi" w:cs="Arial"/>
          <w:sz w:val="32"/>
          <w:szCs w:val="32"/>
          <w:lang w:val="en-US"/>
        </w:rPr>
        <w:t>Post:</w:t>
      </w:r>
      <w:r w:rsidRPr="0046559E">
        <w:rPr>
          <w:rFonts w:asciiTheme="minorHAnsi" w:hAnsiTheme="minorHAnsi"/>
          <w:sz w:val="32"/>
          <w:szCs w:val="32"/>
          <w:lang w:val="en-US"/>
        </w:rPr>
        <w:t xml:space="preserve"> </w:t>
      </w:r>
      <w:r w:rsidRPr="0046559E">
        <w:rPr>
          <w:rFonts w:asciiTheme="minorHAnsi" w:hAnsiTheme="minorHAnsi"/>
          <w:sz w:val="32"/>
          <w:szCs w:val="32"/>
          <w:lang w:val="en-US"/>
        </w:rPr>
        <w:tab/>
        <w:t>PO Box 91</w:t>
      </w:r>
    </w:p>
    <w:p w:rsidR="00917E89" w:rsidRPr="0046559E" w:rsidRDefault="00F514C6" w:rsidP="00F514C6">
      <w:pPr>
        <w:pStyle w:val="NoSpacing"/>
        <w:spacing w:before="120" w:after="120"/>
        <w:ind w:left="2880"/>
        <w:rPr>
          <w:rFonts w:asciiTheme="minorHAnsi" w:hAnsiTheme="minorHAnsi"/>
          <w:sz w:val="32"/>
          <w:szCs w:val="32"/>
          <w:lang w:val="en-US"/>
        </w:rPr>
      </w:pPr>
      <w:r w:rsidRPr="0046559E">
        <w:rPr>
          <w:rFonts w:asciiTheme="minorHAnsi" w:hAnsiTheme="minorHAnsi"/>
          <w:sz w:val="32"/>
          <w:szCs w:val="32"/>
          <w:lang w:val="en-US"/>
        </w:rPr>
        <w:tab/>
      </w:r>
      <w:r w:rsidRPr="0046559E">
        <w:rPr>
          <w:rFonts w:asciiTheme="minorHAnsi" w:hAnsiTheme="minorHAnsi"/>
          <w:sz w:val="32"/>
          <w:szCs w:val="32"/>
          <w:lang w:val="en-US"/>
        </w:rPr>
        <w:tab/>
      </w:r>
      <w:r w:rsidR="00AF4C6E">
        <w:rPr>
          <w:rFonts w:asciiTheme="minorHAnsi" w:hAnsiTheme="minorHAnsi"/>
          <w:sz w:val="32"/>
          <w:szCs w:val="32"/>
          <w:lang w:val="en-US"/>
        </w:rPr>
        <w:t>Richmond Vic</w:t>
      </w:r>
      <w:r w:rsidR="00AF4C6E" w:rsidRPr="0046559E">
        <w:rPr>
          <w:rFonts w:asciiTheme="minorHAnsi" w:hAnsiTheme="minorHAnsi"/>
          <w:sz w:val="32"/>
          <w:szCs w:val="32"/>
          <w:lang w:val="en-US"/>
        </w:rPr>
        <w:t xml:space="preserve"> </w:t>
      </w:r>
      <w:r w:rsidRPr="0046559E">
        <w:rPr>
          <w:rFonts w:asciiTheme="minorHAnsi" w:hAnsiTheme="minorHAnsi"/>
          <w:sz w:val="32"/>
          <w:szCs w:val="32"/>
          <w:lang w:val="en-US"/>
        </w:rPr>
        <w:t>3121</w:t>
      </w:r>
    </w:p>
    <w:p w:rsidR="00917E89" w:rsidRPr="0046559E" w:rsidRDefault="00917E89" w:rsidP="00917E89">
      <w:pPr>
        <w:pStyle w:val="NoSpacing"/>
        <w:spacing w:before="120" w:after="120"/>
        <w:ind w:left="4298" w:hanging="1418"/>
        <w:rPr>
          <w:rFonts w:asciiTheme="minorHAnsi" w:hAnsiTheme="minorHAnsi"/>
          <w:sz w:val="32"/>
          <w:szCs w:val="32"/>
          <w:lang w:val="en-US"/>
        </w:rPr>
      </w:pPr>
      <w:r w:rsidRPr="0046559E">
        <w:rPr>
          <w:rFonts w:asciiTheme="minorHAnsi" w:hAnsiTheme="minorHAnsi" w:cs="Arial"/>
          <w:sz w:val="32"/>
          <w:szCs w:val="32"/>
          <w:lang w:val="en-US"/>
        </w:rPr>
        <w:t>Email:</w:t>
      </w:r>
      <w:r w:rsidRPr="0046559E">
        <w:rPr>
          <w:rFonts w:asciiTheme="minorHAnsi" w:hAnsiTheme="minorHAnsi"/>
          <w:sz w:val="32"/>
          <w:szCs w:val="32"/>
          <w:lang w:val="en-US"/>
        </w:rPr>
        <w:t xml:space="preserve"> </w:t>
      </w:r>
      <w:r w:rsidRPr="0046559E">
        <w:rPr>
          <w:rFonts w:asciiTheme="minorHAnsi" w:hAnsiTheme="minorHAnsi"/>
          <w:sz w:val="32"/>
          <w:szCs w:val="32"/>
          <w:lang w:val="en-US"/>
        </w:rPr>
        <w:tab/>
      </w:r>
      <w:hyperlink r:id="rId9" w:history="1">
        <w:r w:rsidRPr="0046559E">
          <w:rPr>
            <w:rStyle w:val="Hyperlink"/>
            <w:rFonts w:asciiTheme="minorHAnsi" w:hAnsiTheme="minorHAnsi"/>
            <w:color w:val="auto"/>
            <w:sz w:val="32"/>
            <w:szCs w:val="32"/>
            <w:lang w:val="en-US"/>
          </w:rPr>
          <w:t>recruitment@erea.edu.au</w:t>
        </w:r>
      </w:hyperlink>
    </w:p>
    <w:p w:rsidR="009A5472" w:rsidRPr="0046559E" w:rsidRDefault="00BA4D4C" w:rsidP="00917E89">
      <w:pPr>
        <w:keepNext/>
        <w:spacing w:before="60" w:after="60"/>
        <w:rPr>
          <w:rFonts w:asciiTheme="minorHAnsi" w:hAnsiTheme="minorHAnsi"/>
          <w:color w:val="7A610D"/>
        </w:rPr>
      </w:pPr>
      <w:r w:rsidRPr="0046559E">
        <w:rPr>
          <w:rFonts w:asciiTheme="minorHAnsi" w:hAnsiTheme="minorHAnsi"/>
          <w:color w:val="7A610D"/>
        </w:rPr>
        <w:br w:type="page"/>
      </w:r>
    </w:p>
    <w:p w:rsidR="00B37A93" w:rsidRPr="0046559E" w:rsidRDefault="00B37A93" w:rsidP="001A0846">
      <w:pPr>
        <w:keepNext/>
        <w:spacing w:before="60" w:after="60"/>
        <w:rPr>
          <w:rStyle w:val="IntenseEmphasis"/>
          <w:rFonts w:asciiTheme="minorHAnsi" w:hAnsiTheme="minorHAnsi" w:cs="Arial"/>
          <w:i w:val="0"/>
          <w:color w:val="377C2B"/>
          <w:szCs w:val="24"/>
        </w:rPr>
      </w:pPr>
      <w:r w:rsidRPr="0046559E">
        <w:rPr>
          <w:rStyle w:val="IntenseEmphasis"/>
          <w:rFonts w:asciiTheme="minorHAnsi" w:hAnsiTheme="minorHAnsi" w:cs="Arial"/>
          <w:i w:val="0"/>
          <w:color w:val="377C2B"/>
          <w:szCs w:val="24"/>
        </w:rPr>
        <w:lastRenderedPageBreak/>
        <w:t>Employment Collection Notice</w:t>
      </w:r>
    </w:p>
    <w:p w:rsidR="00D33A1A" w:rsidRPr="0046559E" w:rsidRDefault="00D33A1A" w:rsidP="00D33A1A">
      <w:pPr>
        <w:pBdr>
          <w:top w:val="single" w:sz="4" w:space="1" w:color="auto"/>
          <w:left w:val="single" w:sz="4" w:space="6" w:color="auto"/>
          <w:bottom w:val="single" w:sz="4" w:space="1" w:color="auto"/>
          <w:right w:val="single" w:sz="4" w:space="4" w:color="auto"/>
        </w:pBdr>
        <w:autoSpaceDE w:val="0"/>
        <w:autoSpaceDN w:val="0"/>
        <w:adjustRightInd w:val="0"/>
        <w:spacing w:before="120" w:after="120"/>
        <w:ind w:left="142"/>
        <w:rPr>
          <w:rFonts w:asciiTheme="minorHAnsi" w:hAnsiTheme="minorHAnsi" w:cs="Arial"/>
          <w:color w:val="377C2B"/>
          <w:sz w:val="20"/>
          <w:lang w:val="en-US"/>
        </w:rPr>
      </w:pPr>
    </w:p>
    <w:p w:rsidR="00B37A93" w:rsidRPr="0046559E" w:rsidRDefault="00B37A93" w:rsidP="00D33A1A">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before="120" w:after="120"/>
        <w:rPr>
          <w:rFonts w:asciiTheme="minorHAnsi" w:hAnsiTheme="minorHAnsi" w:cs="Arial"/>
          <w:color w:val="377C2B"/>
          <w:sz w:val="20"/>
          <w:lang w:val="en-US"/>
        </w:rPr>
      </w:pPr>
      <w:r w:rsidRPr="0046559E">
        <w:rPr>
          <w:rFonts w:asciiTheme="minorHAnsi" w:hAnsiTheme="minorHAnsi" w:cs="Arial"/>
          <w:color w:val="377C2B"/>
          <w:sz w:val="20"/>
          <w:lang w:val="en-US"/>
        </w:rPr>
        <w:t xml:space="preserve">In applying for this position you will be providing Edmund Rice Education Australia (EREA) with personal information. </w:t>
      </w:r>
    </w:p>
    <w:p w:rsidR="00B37A93" w:rsidRPr="0046559E" w:rsidRDefault="00B37A93" w:rsidP="00D33A1A">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377C2B"/>
          <w:sz w:val="20"/>
          <w:lang w:val="en-US"/>
        </w:rPr>
      </w:pPr>
      <w:r w:rsidRPr="0046559E">
        <w:rPr>
          <w:rFonts w:asciiTheme="minorHAnsi" w:hAnsiTheme="minorHAnsi" w:cs="Arial"/>
          <w:color w:val="377C2B"/>
          <w:sz w:val="20"/>
          <w:lang w:val="en-US"/>
        </w:rPr>
        <w:t xml:space="preserve">If you provide EREA with personal information, for example your name and address or information contained on your resume, EREA will collect the information in order to assess your application. </w:t>
      </w:r>
    </w:p>
    <w:p w:rsidR="00E300E0" w:rsidRPr="00FB08EE" w:rsidRDefault="00E300E0" w:rsidP="00E300E0">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377C2B"/>
          <w:sz w:val="20"/>
          <w:lang w:val="en-US"/>
        </w:rPr>
      </w:pPr>
      <w:r w:rsidRPr="0046559E">
        <w:rPr>
          <w:rFonts w:asciiTheme="minorHAnsi" w:hAnsiTheme="minorHAnsi" w:cs="Arial"/>
          <w:color w:val="377C2B"/>
          <w:sz w:val="20"/>
          <w:lang w:val="en-US"/>
        </w:rPr>
        <w:t xml:space="preserve">EREA </w:t>
      </w:r>
      <w:r>
        <w:rPr>
          <w:rFonts w:asciiTheme="minorHAnsi" w:hAnsiTheme="minorHAnsi" w:cs="Arial"/>
          <w:color w:val="377C2B"/>
          <w:sz w:val="20"/>
          <w:lang w:val="en-US"/>
        </w:rPr>
        <w:t>may keep this information on file if your application is unsuccessful in case another position becomes available. We will not disclose this information to a third party without your consent</w:t>
      </w:r>
      <w:r w:rsidRPr="0046559E">
        <w:rPr>
          <w:rFonts w:asciiTheme="minorHAnsi" w:hAnsiTheme="minorHAnsi" w:cs="Arial"/>
          <w:color w:val="377C2B"/>
          <w:sz w:val="20"/>
          <w:lang w:val="en-US"/>
        </w:rPr>
        <w:t>.</w:t>
      </w:r>
      <w:r w:rsidRPr="00FB08EE">
        <w:rPr>
          <w:rFonts w:asciiTheme="minorHAnsi" w:hAnsiTheme="minorHAnsi" w:cs="Arial"/>
          <w:color w:val="377C2B"/>
          <w:sz w:val="20"/>
          <w:lang w:val="en-US"/>
        </w:rPr>
        <w:t xml:space="preserve"> </w:t>
      </w:r>
    </w:p>
    <w:p w:rsidR="00B37A93" w:rsidRPr="0046559E" w:rsidRDefault="00B37A93" w:rsidP="00D33A1A">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377C2B"/>
          <w:sz w:val="20"/>
          <w:lang w:val="en-US"/>
        </w:rPr>
      </w:pPr>
      <w:r w:rsidRPr="0046559E">
        <w:rPr>
          <w:rFonts w:asciiTheme="minorHAnsi" w:hAnsiTheme="minorHAnsi" w:cs="Arial"/>
          <w:color w:val="377C2B"/>
          <w:sz w:val="20"/>
          <w:lang w:val="en-US"/>
        </w:rPr>
        <w:t xml:space="preserve">You may seek access to your personal information </w:t>
      </w:r>
      <w:r w:rsidR="00B71E25" w:rsidRPr="0046559E">
        <w:rPr>
          <w:rFonts w:asciiTheme="minorHAnsi" w:hAnsiTheme="minorHAnsi" w:cs="Arial"/>
          <w:color w:val="377C2B"/>
          <w:sz w:val="20"/>
          <w:lang w:val="en-US"/>
        </w:rPr>
        <w:t>held by</w:t>
      </w:r>
      <w:r w:rsidRPr="0046559E">
        <w:rPr>
          <w:rFonts w:asciiTheme="minorHAnsi" w:hAnsiTheme="minorHAnsi" w:cs="Arial"/>
          <w:color w:val="377C2B"/>
          <w:sz w:val="20"/>
          <w:lang w:val="en-US"/>
        </w:rPr>
        <w:t xml:space="preserve"> EREA if you are unsuccessful for the position.  However, there will be occasions when access is denied.  Such occasions would include where access would have an unreasonable impact on the privacy of others. </w:t>
      </w:r>
    </w:p>
    <w:p w:rsidR="00B37A93" w:rsidRPr="0046559E" w:rsidRDefault="00B37A93" w:rsidP="00D33A1A">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377C2B"/>
          <w:sz w:val="20"/>
          <w:lang w:val="en-US"/>
        </w:rPr>
      </w:pPr>
      <w:r w:rsidRPr="0046559E">
        <w:rPr>
          <w:rFonts w:asciiTheme="minorHAnsi" w:hAnsiTheme="minorHAnsi" w:cs="Arial"/>
          <w:color w:val="377C2B"/>
          <w:sz w:val="20"/>
          <w:lang w:val="en-US"/>
        </w:rPr>
        <w:t xml:space="preserve">This information will be provided to the interview panel </w:t>
      </w:r>
      <w:r w:rsidR="00B71E25" w:rsidRPr="0046559E">
        <w:rPr>
          <w:rFonts w:asciiTheme="minorHAnsi" w:hAnsiTheme="minorHAnsi" w:cs="Arial"/>
          <w:color w:val="377C2B"/>
          <w:sz w:val="20"/>
          <w:lang w:val="en-US"/>
        </w:rPr>
        <w:t>for the position</w:t>
      </w:r>
      <w:r w:rsidRPr="0046559E">
        <w:rPr>
          <w:rFonts w:asciiTheme="minorHAnsi" w:hAnsiTheme="minorHAnsi" w:cs="Arial"/>
          <w:color w:val="377C2B"/>
          <w:sz w:val="20"/>
          <w:lang w:val="en-US"/>
        </w:rPr>
        <w:t xml:space="preserve"> for which you are applying.  </w:t>
      </w:r>
    </w:p>
    <w:p w:rsidR="00B37A93" w:rsidRPr="0046559E" w:rsidRDefault="00B37A93" w:rsidP="00D33A1A">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377C2B"/>
          <w:sz w:val="20"/>
          <w:lang w:val="en-US"/>
        </w:rPr>
      </w:pPr>
      <w:r w:rsidRPr="0046559E">
        <w:rPr>
          <w:rFonts w:asciiTheme="minorHAnsi" w:hAnsiTheme="minorHAnsi" w:cs="Arial"/>
          <w:color w:val="377C2B"/>
          <w:sz w:val="20"/>
          <w:lang w:val="en-US"/>
        </w:rPr>
        <w:t>If you provide EREA with the personal information of others, we encourage you to inform them that you are disc</w:t>
      </w:r>
      <w:r w:rsidR="009F7746" w:rsidRPr="0046559E">
        <w:rPr>
          <w:rFonts w:asciiTheme="minorHAnsi" w:hAnsiTheme="minorHAnsi" w:cs="Arial"/>
          <w:color w:val="377C2B"/>
          <w:sz w:val="20"/>
          <w:lang w:val="en-US"/>
        </w:rPr>
        <w:t>losing that information and why;</w:t>
      </w:r>
      <w:r w:rsidRPr="0046559E">
        <w:rPr>
          <w:rFonts w:asciiTheme="minorHAnsi" w:hAnsiTheme="minorHAnsi" w:cs="Arial"/>
          <w:color w:val="377C2B"/>
          <w:sz w:val="20"/>
          <w:lang w:val="en-US"/>
        </w:rPr>
        <w:t xml:space="preserve"> that they can acces</w:t>
      </w:r>
      <w:r w:rsidR="009F7746" w:rsidRPr="0046559E">
        <w:rPr>
          <w:rFonts w:asciiTheme="minorHAnsi" w:hAnsiTheme="minorHAnsi" w:cs="Arial"/>
          <w:color w:val="377C2B"/>
          <w:sz w:val="20"/>
          <w:lang w:val="en-US"/>
        </w:rPr>
        <w:t>s that information if they wish;</w:t>
      </w:r>
      <w:r w:rsidRPr="0046559E">
        <w:rPr>
          <w:rFonts w:asciiTheme="minorHAnsi" w:hAnsiTheme="minorHAnsi" w:cs="Arial"/>
          <w:color w:val="377C2B"/>
          <w:sz w:val="20"/>
          <w:lang w:val="en-US"/>
        </w:rPr>
        <w:t xml:space="preserve"> that EREA does not usually disclose the</w:t>
      </w:r>
      <w:r w:rsidR="009F7746" w:rsidRPr="0046559E">
        <w:rPr>
          <w:rFonts w:asciiTheme="minorHAnsi" w:hAnsiTheme="minorHAnsi" w:cs="Arial"/>
          <w:color w:val="377C2B"/>
          <w:sz w:val="20"/>
          <w:lang w:val="en-US"/>
        </w:rPr>
        <w:t xml:space="preserve"> information to third parties. </w:t>
      </w:r>
    </w:p>
    <w:p w:rsidR="00D33A1A" w:rsidRPr="0046559E" w:rsidRDefault="00D33A1A" w:rsidP="00D33A1A">
      <w:pPr>
        <w:pBdr>
          <w:top w:val="single" w:sz="4" w:space="1" w:color="auto"/>
          <w:left w:val="single" w:sz="4" w:space="6" w:color="auto"/>
          <w:bottom w:val="single" w:sz="4" w:space="1" w:color="auto"/>
          <w:right w:val="single" w:sz="4" w:space="4" w:color="auto"/>
        </w:pBdr>
        <w:autoSpaceDE w:val="0"/>
        <w:autoSpaceDN w:val="0"/>
        <w:adjustRightInd w:val="0"/>
        <w:spacing w:after="120"/>
        <w:ind w:left="142"/>
        <w:rPr>
          <w:rFonts w:asciiTheme="minorHAnsi" w:hAnsiTheme="minorHAnsi" w:cs="Arial"/>
          <w:color w:val="377C2B"/>
          <w:sz w:val="20"/>
          <w:lang w:val="en-US"/>
        </w:rPr>
      </w:pPr>
    </w:p>
    <w:p w:rsidR="00244997" w:rsidRPr="001E1129" w:rsidRDefault="00B37A93" w:rsidP="00244997">
      <w:pPr>
        <w:pStyle w:val="Heading1"/>
        <w:numPr>
          <w:ilvl w:val="0"/>
          <w:numId w:val="3"/>
        </w:numPr>
        <w:spacing w:before="120" w:after="120"/>
        <w:ind w:left="284" w:hanging="284"/>
        <w:rPr>
          <w:rFonts w:asciiTheme="minorHAnsi" w:hAnsiTheme="minorHAnsi"/>
          <w:color w:val="377C2B"/>
          <w:sz w:val="24"/>
          <w:szCs w:val="24"/>
        </w:rPr>
      </w:pPr>
      <w:r w:rsidRPr="0046559E">
        <w:rPr>
          <w:rFonts w:asciiTheme="minorHAnsi" w:hAnsiTheme="minorHAnsi"/>
          <w:color w:val="377C2B"/>
          <w:sz w:val="24"/>
          <w:szCs w:val="24"/>
        </w:rPr>
        <w:t>PERSONAL INFORMATION</w:t>
      </w:r>
      <w:r w:rsidR="00244997" w:rsidRPr="00244997">
        <w:rPr>
          <w:rFonts w:asciiTheme="minorHAnsi" w:hAnsiTheme="minorHAnsi"/>
          <w:color w:val="377C2B"/>
          <w:sz w:val="24"/>
          <w:szCs w:val="24"/>
        </w:rPr>
        <w:t xml:space="preserve"> </w:t>
      </w:r>
    </w:p>
    <w:tbl>
      <w:tblPr>
        <w:tblW w:w="106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0"/>
        <w:gridCol w:w="7759"/>
      </w:tblGrid>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Surname:</w:t>
            </w:r>
          </w:p>
        </w:tc>
        <w:sdt>
          <w:sdtPr>
            <w:rPr>
              <w:rFonts w:asciiTheme="minorHAnsi" w:hAnsiTheme="minorHAnsi"/>
              <w:color w:val="003300"/>
              <w:sz w:val="18"/>
              <w:szCs w:val="18"/>
            </w:rPr>
            <w:id w:val="93599820"/>
            <w:placeholder>
              <w:docPart w:val="DefaultPlaceholder_-1854013440"/>
            </w:placeholder>
          </w:sdtPr>
          <w:sdtEndPr/>
          <w:sdtContent>
            <w:tc>
              <w:tcPr>
                <w:tcW w:w="7759" w:type="dxa"/>
                <w:tcBorders>
                  <w:top w:val="nil"/>
                  <w:left w:val="nil"/>
                  <w:bottom w:val="single" w:sz="4" w:space="0" w:color="000000"/>
                  <w:right w:val="nil"/>
                </w:tcBorders>
              </w:tcPr>
              <w:p w:rsidR="00244997" w:rsidRPr="00E8416F" w:rsidRDefault="00B760A2" w:rsidP="00B760A2">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Christian Names:</w:t>
            </w:r>
          </w:p>
        </w:tc>
        <w:sdt>
          <w:sdtPr>
            <w:rPr>
              <w:rFonts w:asciiTheme="minorHAnsi" w:hAnsiTheme="minorHAnsi"/>
              <w:color w:val="003300"/>
              <w:sz w:val="18"/>
              <w:szCs w:val="18"/>
            </w:rPr>
            <w:id w:val="-2089758773"/>
            <w:placeholder>
              <w:docPart w:val="AD82A011F23D4E439880E18618C77EDD"/>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Pr>
                <w:rFonts w:asciiTheme="minorHAnsi" w:hAnsiTheme="minorHAnsi" w:cs="Arial"/>
                <w:b/>
                <w:sz w:val="20"/>
              </w:rPr>
              <w:t>Home Address:</w:t>
            </w:r>
          </w:p>
        </w:tc>
        <w:sdt>
          <w:sdtPr>
            <w:rPr>
              <w:rFonts w:asciiTheme="minorHAnsi" w:hAnsiTheme="minorHAnsi"/>
              <w:color w:val="003300"/>
              <w:sz w:val="18"/>
              <w:szCs w:val="18"/>
            </w:rPr>
            <w:id w:val="1608853347"/>
            <w:placeholder>
              <w:docPart w:val="DB2B06CD3B2C4804BAA115C83679ED9C"/>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p>
        </w:tc>
        <w:sdt>
          <w:sdtPr>
            <w:rPr>
              <w:rFonts w:asciiTheme="minorHAnsi" w:hAnsiTheme="minorHAnsi"/>
              <w:color w:val="003300"/>
              <w:sz w:val="18"/>
              <w:szCs w:val="18"/>
            </w:rPr>
            <w:id w:val="-954630133"/>
            <w:placeholder>
              <w:docPart w:val="FD45262F543F476F99EAB63B6E64D8DD"/>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Home Telephone:</w:t>
            </w:r>
          </w:p>
        </w:tc>
        <w:sdt>
          <w:sdtPr>
            <w:rPr>
              <w:rFonts w:asciiTheme="minorHAnsi" w:hAnsiTheme="minorHAnsi"/>
              <w:color w:val="003300"/>
              <w:sz w:val="18"/>
              <w:szCs w:val="18"/>
            </w:rPr>
            <w:id w:val="-376626781"/>
            <w:placeholder>
              <w:docPart w:val="10775262AC2A48828749458076B76946"/>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Mobile Phone:</w:t>
            </w:r>
          </w:p>
        </w:tc>
        <w:sdt>
          <w:sdtPr>
            <w:rPr>
              <w:rFonts w:asciiTheme="minorHAnsi" w:hAnsiTheme="minorHAnsi"/>
              <w:color w:val="003300"/>
              <w:sz w:val="18"/>
              <w:szCs w:val="18"/>
            </w:rPr>
            <w:id w:val="2112001354"/>
            <w:placeholder>
              <w:docPart w:val="CB7AD1B8679C453B908C643D98B43ED9"/>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Present Position:</w:t>
            </w:r>
          </w:p>
        </w:tc>
        <w:sdt>
          <w:sdtPr>
            <w:rPr>
              <w:rFonts w:asciiTheme="minorHAnsi" w:hAnsiTheme="minorHAnsi"/>
              <w:color w:val="003300"/>
              <w:sz w:val="18"/>
              <w:szCs w:val="18"/>
            </w:rPr>
            <w:id w:val="-1133633064"/>
            <w:placeholder>
              <w:docPart w:val="AB923F63C7FD4475AED08ED03FB307AA"/>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tcPr>
          <w:p w:rsidR="00244997" w:rsidRPr="00FB08EE" w:rsidRDefault="00244997" w:rsidP="001C5C84">
            <w:pPr>
              <w:spacing w:before="120" w:after="120"/>
              <w:jc w:val="right"/>
              <w:rPr>
                <w:rFonts w:asciiTheme="minorHAnsi" w:hAnsiTheme="minorHAnsi" w:cs="Arial"/>
                <w:b/>
                <w:sz w:val="20"/>
              </w:rPr>
            </w:pPr>
            <w:r>
              <w:rPr>
                <w:rFonts w:asciiTheme="minorHAnsi" w:hAnsiTheme="minorHAnsi" w:cs="Arial"/>
                <w:b/>
                <w:sz w:val="20"/>
              </w:rPr>
              <w:t>Current school/office name:</w:t>
            </w:r>
          </w:p>
        </w:tc>
        <w:sdt>
          <w:sdtPr>
            <w:rPr>
              <w:rFonts w:asciiTheme="minorHAnsi" w:hAnsiTheme="minorHAnsi"/>
              <w:color w:val="003300"/>
              <w:sz w:val="18"/>
              <w:szCs w:val="18"/>
            </w:rPr>
            <w:id w:val="1488900301"/>
            <w:placeholder>
              <w:docPart w:val="55EF91C5CAB749599D72074F88E55146"/>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tcPr>
          <w:p w:rsidR="00244997" w:rsidRPr="00FB08EE" w:rsidRDefault="00244997" w:rsidP="001C5C84">
            <w:pPr>
              <w:spacing w:before="120" w:after="120"/>
              <w:jc w:val="right"/>
              <w:rPr>
                <w:rFonts w:asciiTheme="minorHAnsi" w:hAnsiTheme="minorHAnsi" w:cs="Arial"/>
                <w:b/>
                <w:sz w:val="20"/>
              </w:rPr>
            </w:pPr>
            <w:r>
              <w:rPr>
                <w:rFonts w:asciiTheme="minorHAnsi" w:hAnsiTheme="minorHAnsi" w:cs="Arial"/>
                <w:b/>
                <w:sz w:val="20"/>
              </w:rPr>
              <w:t>Address:</w:t>
            </w:r>
          </w:p>
        </w:tc>
        <w:sdt>
          <w:sdtPr>
            <w:rPr>
              <w:rFonts w:asciiTheme="minorHAnsi" w:hAnsiTheme="minorHAnsi"/>
              <w:color w:val="003300"/>
              <w:sz w:val="18"/>
              <w:szCs w:val="18"/>
            </w:rPr>
            <w:id w:val="-1967114074"/>
            <w:placeholder>
              <w:docPart w:val="10C414DA960A4533A8E0EC2ED9A07A27"/>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p>
        </w:tc>
        <w:sdt>
          <w:sdtPr>
            <w:rPr>
              <w:rFonts w:asciiTheme="minorHAnsi" w:hAnsiTheme="minorHAnsi"/>
              <w:color w:val="003300"/>
              <w:sz w:val="18"/>
              <w:szCs w:val="18"/>
            </w:rPr>
            <w:id w:val="1993448736"/>
            <w:placeholder>
              <w:docPart w:val="4511002F2FA943B6A302F194F61A10B6"/>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Telephone:</w:t>
            </w:r>
          </w:p>
        </w:tc>
        <w:sdt>
          <w:sdtPr>
            <w:rPr>
              <w:rFonts w:asciiTheme="minorHAnsi" w:hAnsiTheme="minorHAnsi"/>
              <w:color w:val="003300"/>
              <w:sz w:val="18"/>
              <w:szCs w:val="18"/>
            </w:rPr>
            <w:id w:val="-1473286390"/>
            <w:placeholder>
              <w:docPart w:val="1D4FA459F9D845DC8E1AE684BD6268B1"/>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Pr>
                <w:rFonts w:asciiTheme="minorHAnsi" w:hAnsiTheme="minorHAnsi" w:cs="Arial"/>
                <w:b/>
                <w:sz w:val="20"/>
              </w:rPr>
              <w:t>Preferred Email contact:</w:t>
            </w:r>
          </w:p>
        </w:tc>
        <w:sdt>
          <w:sdtPr>
            <w:rPr>
              <w:rFonts w:asciiTheme="minorHAnsi" w:hAnsiTheme="minorHAnsi"/>
              <w:color w:val="003300"/>
              <w:sz w:val="18"/>
              <w:szCs w:val="18"/>
            </w:rPr>
            <w:id w:val="1310899641"/>
            <w:placeholder>
              <w:docPart w:val="079DF922283541FD9A5857CB2B157966"/>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Pr>
                <w:rFonts w:asciiTheme="minorHAnsi" w:hAnsiTheme="minorHAnsi" w:cs="Arial"/>
                <w:b/>
                <w:sz w:val="20"/>
              </w:rPr>
              <w:t>Preferred  Postal contact:</w:t>
            </w:r>
          </w:p>
        </w:tc>
        <w:sdt>
          <w:sdtPr>
            <w:rPr>
              <w:rFonts w:asciiTheme="minorHAnsi" w:hAnsiTheme="minorHAnsi"/>
              <w:color w:val="003300"/>
              <w:sz w:val="18"/>
              <w:szCs w:val="18"/>
            </w:rPr>
            <w:id w:val="1228646092"/>
            <w:placeholder>
              <w:docPart w:val="8AA4D99119A04235AFD3BB7561310DBD"/>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p>
        </w:tc>
        <w:sdt>
          <w:sdtPr>
            <w:rPr>
              <w:rFonts w:asciiTheme="minorHAnsi" w:hAnsiTheme="minorHAnsi"/>
              <w:color w:val="003300"/>
              <w:sz w:val="18"/>
              <w:szCs w:val="18"/>
            </w:rPr>
            <w:id w:val="-2015764771"/>
            <w:placeholder>
              <w:docPart w:val="7671A7B05077445885AFCE615459D7C4"/>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bl>
    <w:p w:rsidR="00244997" w:rsidRDefault="00244997" w:rsidP="00244997">
      <w:pPr>
        <w:spacing w:before="120" w:after="120"/>
        <w:rPr>
          <w:rFonts w:asciiTheme="minorHAnsi" w:hAnsiTheme="minorHAnsi"/>
          <w:color w:val="003300"/>
          <w:sz w:val="22"/>
        </w:rPr>
      </w:pPr>
    </w:p>
    <w:p w:rsidR="00244997" w:rsidRDefault="00244997">
      <w:pPr>
        <w:rPr>
          <w:rFonts w:asciiTheme="minorHAnsi" w:hAnsiTheme="minorHAnsi"/>
          <w:color w:val="003300"/>
          <w:sz w:val="22"/>
        </w:rPr>
      </w:pPr>
      <w:r>
        <w:rPr>
          <w:rFonts w:asciiTheme="minorHAnsi" w:hAnsiTheme="minorHAnsi"/>
          <w:color w:val="003300"/>
          <w:sz w:val="22"/>
        </w:rPr>
        <w:br w:type="page"/>
      </w:r>
    </w:p>
    <w:p w:rsidR="008B5A4C" w:rsidRPr="0095586F" w:rsidRDefault="00AE3A55" w:rsidP="0095586F">
      <w:pPr>
        <w:spacing w:after="120" w:line="276" w:lineRule="auto"/>
        <w:ind w:left="284"/>
        <w:rPr>
          <w:rFonts w:asciiTheme="minorHAnsi" w:hAnsiTheme="minorHAnsi" w:cs="Arial"/>
          <w:b/>
          <w:color w:val="377C2B"/>
          <w:szCs w:val="24"/>
        </w:rPr>
      </w:pPr>
      <w:r w:rsidRPr="0095586F">
        <w:rPr>
          <w:rFonts w:asciiTheme="minorHAnsi" w:hAnsiTheme="minorHAnsi" w:cs="Arial"/>
          <w:b/>
          <w:color w:val="377C2B"/>
          <w:szCs w:val="24"/>
        </w:rPr>
        <w:lastRenderedPageBreak/>
        <w:t>REFEREE</w:t>
      </w:r>
      <w:r w:rsidR="008B5A4C" w:rsidRPr="0095586F">
        <w:rPr>
          <w:rFonts w:asciiTheme="minorHAnsi" w:hAnsiTheme="minorHAnsi" w:cs="Arial"/>
          <w:b/>
          <w:color w:val="377C2B"/>
          <w:szCs w:val="24"/>
        </w:rPr>
        <w:t>S</w:t>
      </w:r>
    </w:p>
    <w:p w:rsidR="00582529" w:rsidRPr="00181E61" w:rsidRDefault="003551F6" w:rsidP="00810838">
      <w:pPr>
        <w:spacing w:before="120" w:after="120"/>
        <w:ind w:left="284"/>
        <w:jc w:val="both"/>
        <w:rPr>
          <w:rFonts w:asciiTheme="minorHAnsi" w:hAnsiTheme="minorHAnsi" w:cs="Arial"/>
          <w:color w:val="003300"/>
          <w:szCs w:val="24"/>
        </w:rPr>
      </w:pPr>
      <w:r w:rsidRPr="00181E61">
        <w:rPr>
          <w:rFonts w:asciiTheme="minorHAnsi" w:hAnsiTheme="minorHAnsi" w:cs="Arial"/>
          <w:color w:val="003300"/>
          <w:szCs w:val="24"/>
        </w:rPr>
        <w:t xml:space="preserve">Names and addresses of </w:t>
      </w:r>
      <w:r w:rsidR="00C651EE">
        <w:rPr>
          <w:rFonts w:asciiTheme="minorHAnsi" w:hAnsiTheme="minorHAnsi" w:cs="Arial"/>
          <w:b/>
          <w:color w:val="003300"/>
          <w:szCs w:val="24"/>
          <w:u w:val="single"/>
        </w:rPr>
        <w:t>three</w:t>
      </w:r>
      <w:r w:rsidR="00DA0DB0" w:rsidRPr="00181E61">
        <w:rPr>
          <w:rFonts w:asciiTheme="minorHAnsi" w:hAnsiTheme="minorHAnsi" w:cs="Arial"/>
          <w:color w:val="003300"/>
          <w:szCs w:val="24"/>
        </w:rPr>
        <w:t xml:space="preserve"> </w:t>
      </w:r>
      <w:r w:rsidRPr="00181E61">
        <w:rPr>
          <w:rFonts w:asciiTheme="minorHAnsi" w:hAnsiTheme="minorHAnsi" w:cs="Arial"/>
          <w:color w:val="003300"/>
          <w:szCs w:val="24"/>
        </w:rPr>
        <w:t>p</w:t>
      </w:r>
      <w:r w:rsidR="00177FFE">
        <w:rPr>
          <w:rFonts w:asciiTheme="minorHAnsi" w:hAnsiTheme="minorHAnsi" w:cs="Arial"/>
          <w:color w:val="003300"/>
          <w:szCs w:val="24"/>
        </w:rPr>
        <w:t>eople</w:t>
      </w:r>
      <w:r w:rsidRPr="00181E61">
        <w:rPr>
          <w:rFonts w:asciiTheme="minorHAnsi" w:hAnsiTheme="minorHAnsi" w:cs="Arial"/>
          <w:color w:val="003300"/>
          <w:szCs w:val="24"/>
        </w:rPr>
        <w:t xml:space="preserve"> who have consented to act as referees and who have been approached to provide written references.</w:t>
      </w:r>
      <w:r w:rsidR="00582529" w:rsidRPr="00181E61">
        <w:rPr>
          <w:rFonts w:asciiTheme="minorHAnsi" w:hAnsiTheme="minorHAnsi" w:cs="Arial"/>
          <w:color w:val="003300"/>
          <w:szCs w:val="24"/>
        </w:rPr>
        <w:t xml:space="preserve"> </w:t>
      </w:r>
    </w:p>
    <w:p w:rsidR="006F6565" w:rsidRPr="0046559E" w:rsidRDefault="00225D10" w:rsidP="00810838">
      <w:pPr>
        <w:spacing w:before="120" w:after="120"/>
        <w:ind w:left="284"/>
        <w:jc w:val="both"/>
        <w:rPr>
          <w:rFonts w:asciiTheme="minorHAnsi" w:hAnsiTheme="minorHAnsi" w:cs="Arial"/>
          <w:color w:val="003300"/>
          <w:sz w:val="20"/>
        </w:rPr>
      </w:pPr>
      <w:r w:rsidRPr="0046559E">
        <w:rPr>
          <w:rFonts w:asciiTheme="minorHAnsi" w:hAnsiTheme="minorHAnsi" w:cs="Arial"/>
          <w:noProof/>
          <w:color w:val="003300"/>
          <w:sz w:val="20"/>
          <w:lang w:eastAsia="en-AU"/>
        </w:rPr>
        <mc:AlternateContent>
          <mc:Choice Requires="wps">
            <w:drawing>
              <wp:anchor distT="0" distB="0" distL="114300" distR="114300" simplePos="0" relativeHeight="251657728" behindDoc="0" locked="0" layoutInCell="1" allowOverlap="1" wp14:anchorId="2737F6FC" wp14:editId="290AEF79">
                <wp:simplePos x="0" y="0"/>
                <wp:positionH relativeFrom="column">
                  <wp:posOffset>163830</wp:posOffset>
                </wp:positionH>
                <wp:positionV relativeFrom="paragraph">
                  <wp:posOffset>3175</wp:posOffset>
                </wp:positionV>
                <wp:extent cx="6489700" cy="736600"/>
                <wp:effectExtent l="11430" t="12700" r="1397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73660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6F6565" w:rsidRPr="006F6565" w:rsidRDefault="006F6565" w:rsidP="00DA0DB0">
                            <w:pPr>
                              <w:spacing w:before="120" w:after="120"/>
                              <w:jc w:val="both"/>
                              <w:rPr>
                                <w:rFonts w:ascii="Arial" w:hAnsi="Arial" w:cs="Arial"/>
                                <w:color w:val="003300"/>
                                <w:szCs w:val="24"/>
                              </w:rPr>
                            </w:pPr>
                            <w:r w:rsidRPr="006F6565">
                              <w:rPr>
                                <w:rFonts w:ascii="Arial" w:hAnsi="Arial" w:cs="Arial"/>
                                <w:color w:val="003300"/>
                                <w:szCs w:val="24"/>
                              </w:rPr>
                              <w:t xml:space="preserve">PLEASE NOTE, IT IS THE APPLICANT’S RESPONSIBILITY TO ENSURE THAT </w:t>
                            </w:r>
                            <w:r w:rsidR="00686B8D">
                              <w:rPr>
                                <w:rFonts w:ascii="Arial" w:hAnsi="Arial" w:cs="Arial"/>
                                <w:color w:val="003300"/>
                                <w:szCs w:val="24"/>
                                <w:u w:val="single"/>
                              </w:rPr>
                              <w:t>ALL THREE</w:t>
                            </w:r>
                            <w:r w:rsidR="00DA0DB0">
                              <w:rPr>
                                <w:rFonts w:ascii="Arial" w:hAnsi="Arial" w:cs="Arial"/>
                                <w:color w:val="003300"/>
                                <w:szCs w:val="24"/>
                              </w:rPr>
                              <w:t xml:space="preserve"> REFERE</w:t>
                            </w:r>
                            <w:r w:rsidRPr="006F6565">
                              <w:rPr>
                                <w:rFonts w:ascii="Arial" w:hAnsi="Arial" w:cs="Arial"/>
                                <w:color w:val="003300"/>
                                <w:szCs w:val="24"/>
                              </w:rPr>
                              <w:t>E</w:t>
                            </w:r>
                            <w:r w:rsidR="00DA0DB0">
                              <w:rPr>
                                <w:rFonts w:ascii="Arial" w:hAnsi="Arial" w:cs="Arial"/>
                                <w:color w:val="003300"/>
                                <w:szCs w:val="24"/>
                              </w:rPr>
                              <w:t xml:space="preserve"> REPORT</w:t>
                            </w:r>
                            <w:r w:rsidRPr="006F6565">
                              <w:rPr>
                                <w:rFonts w:ascii="Arial" w:hAnsi="Arial" w:cs="Arial"/>
                                <w:color w:val="003300"/>
                                <w:szCs w:val="24"/>
                              </w:rPr>
                              <w:t>S ARE RECEIVED BY THE DUE DATE AND ON THE APPROPRIATE FORM.</w:t>
                            </w:r>
                          </w:p>
                          <w:p w:rsidR="006F6565" w:rsidRDefault="006F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7F6FC" id="_x0000_t202" coordsize="21600,21600" o:spt="202" path="m,l,21600r21600,l21600,xe">
                <v:stroke joinstyle="miter"/>
                <v:path gradientshapeok="t" o:connecttype="rect"/>
              </v:shapetype>
              <v:shape id="Text Box 2" o:spid="_x0000_s1026" type="#_x0000_t202" style="position:absolute;left:0;text-align:left;margin-left:12.9pt;margin-top:.25pt;width:511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" fillcolor="#c2d69b" strokecolor="#9bbb59" strokeweight="1pt">
                <v:fill color2="#9bbb59" focus="50%" type="gradient"/>
                <v:shadow on="t" color="#4e6128" offset="1pt"/>
                <v:textbox>
                  <w:txbxContent>
                    <w:p w:rsidR="006F6565" w:rsidRPr="006F6565" w:rsidRDefault="006F6565" w:rsidP="00DA0DB0">
                      <w:pPr>
                        <w:spacing w:before="120" w:after="120"/>
                        <w:jc w:val="both"/>
                        <w:rPr>
                          <w:rFonts w:ascii="Arial" w:hAnsi="Arial" w:cs="Arial"/>
                          <w:color w:val="003300"/>
                          <w:szCs w:val="24"/>
                        </w:rPr>
                      </w:pPr>
                      <w:r w:rsidRPr="006F6565">
                        <w:rPr>
                          <w:rFonts w:ascii="Arial" w:hAnsi="Arial" w:cs="Arial"/>
                          <w:color w:val="003300"/>
                          <w:szCs w:val="24"/>
                        </w:rPr>
                        <w:t xml:space="preserve">PLEASE NOTE, IT IS THE APPLICANT’S RESPONSIBILITY TO ENSURE THAT </w:t>
                      </w:r>
                      <w:r w:rsidR="00686B8D">
                        <w:rPr>
                          <w:rFonts w:ascii="Arial" w:hAnsi="Arial" w:cs="Arial"/>
                          <w:color w:val="003300"/>
                          <w:szCs w:val="24"/>
                          <w:u w:val="single"/>
                        </w:rPr>
                        <w:t>ALL THREE</w:t>
                      </w:r>
                      <w:r w:rsidR="00DA0DB0">
                        <w:rPr>
                          <w:rFonts w:ascii="Arial" w:hAnsi="Arial" w:cs="Arial"/>
                          <w:color w:val="003300"/>
                          <w:szCs w:val="24"/>
                        </w:rPr>
                        <w:t xml:space="preserve"> REFERE</w:t>
                      </w:r>
                      <w:r w:rsidRPr="006F6565">
                        <w:rPr>
                          <w:rFonts w:ascii="Arial" w:hAnsi="Arial" w:cs="Arial"/>
                          <w:color w:val="003300"/>
                          <w:szCs w:val="24"/>
                        </w:rPr>
                        <w:t>E</w:t>
                      </w:r>
                      <w:r w:rsidR="00DA0DB0">
                        <w:rPr>
                          <w:rFonts w:ascii="Arial" w:hAnsi="Arial" w:cs="Arial"/>
                          <w:color w:val="003300"/>
                          <w:szCs w:val="24"/>
                        </w:rPr>
                        <w:t xml:space="preserve"> REPORT</w:t>
                      </w:r>
                      <w:r w:rsidRPr="006F6565">
                        <w:rPr>
                          <w:rFonts w:ascii="Arial" w:hAnsi="Arial" w:cs="Arial"/>
                          <w:color w:val="003300"/>
                          <w:szCs w:val="24"/>
                        </w:rPr>
                        <w:t>S ARE RECEIVED BY THE DUE DATE AND ON THE APPROPRIATE FORM.</w:t>
                      </w:r>
                    </w:p>
                    <w:p w:rsidR="006F6565" w:rsidRDefault="006F6565"/>
                  </w:txbxContent>
                </v:textbox>
              </v:shape>
            </w:pict>
          </mc:Fallback>
        </mc:AlternateContent>
      </w:r>
    </w:p>
    <w:p w:rsidR="006F6565" w:rsidRPr="0046559E" w:rsidRDefault="006F6565" w:rsidP="00810838">
      <w:pPr>
        <w:spacing w:before="120" w:after="120"/>
        <w:ind w:left="284"/>
        <w:jc w:val="both"/>
        <w:rPr>
          <w:rFonts w:asciiTheme="minorHAnsi" w:hAnsiTheme="minorHAnsi" w:cs="Arial"/>
          <w:color w:val="003300"/>
          <w:sz w:val="20"/>
        </w:rPr>
      </w:pPr>
    </w:p>
    <w:p w:rsidR="006F6565" w:rsidRPr="0046559E" w:rsidRDefault="006F6565" w:rsidP="00D22AF4">
      <w:pPr>
        <w:spacing w:before="120" w:after="240"/>
        <w:ind w:left="284"/>
        <w:jc w:val="both"/>
        <w:rPr>
          <w:rFonts w:asciiTheme="minorHAnsi" w:hAnsiTheme="minorHAnsi" w:cs="Arial"/>
          <w:i/>
          <w:color w:val="003300"/>
          <w:sz w:val="20"/>
        </w:rPr>
      </w:pPr>
    </w:p>
    <w:p w:rsidR="003551F6" w:rsidRPr="0046559E" w:rsidRDefault="003551F6" w:rsidP="00DA0DB0">
      <w:pPr>
        <w:spacing w:before="480" w:after="240"/>
        <w:ind w:left="284"/>
        <w:jc w:val="both"/>
        <w:rPr>
          <w:rFonts w:asciiTheme="minorHAnsi" w:hAnsiTheme="minorHAnsi" w:cs="Arial"/>
          <w:i/>
          <w:color w:val="003300"/>
          <w:sz w:val="20"/>
        </w:rPr>
      </w:pPr>
      <w:r w:rsidRPr="0046559E">
        <w:rPr>
          <w:rFonts w:asciiTheme="minorHAnsi" w:hAnsiTheme="minorHAnsi" w:cs="Arial"/>
          <w:i/>
          <w:color w:val="003300"/>
          <w:sz w:val="20"/>
        </w:rPr>
        <w:t>NB. The Executive Director of EREA reserves the right to contact persons not nominated by the applicant.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6"/>
        <w:gridCol w:w="7819"/>
      </w:tblGrid>
      <w:tr w:rsidR="00A101C0" w:rsidRPr="0046559E" w:rsidTr="00072A56">
        <w:tc>
          <w:tcPr>
            <w:tcW w:w="10075" w:type="dxa"/>
            <w:gridSpan w:val="2"/>
            <w:tcBorders>
              <w:top w:val="nil"/>
              <w:left w:val="nil"/>
              <w:bottom w:val="nil"/>
              <w:right w:val="nil"/>
            </w:tcBorders>
          </w:tcPr>
          <w:p w:rsidR="00A101C0" w:rsidRPr="0046559E" w:rsidRDefault="00686B8D" w:rsidP="000B0B8E">
            <w:pPr>
              <w:pStyle w:val="Heading2"/>
              <w:numPr>
                <w:ilvl w:val="1"/>
                <w:numId w:val="3"/>
              </w:numPr>
              <w:spacing w:before="80" w:after="80"/>
              <w:ind w:left="601" w:hanging="567"/>
              <w:rPr>
                <w:rFonts w:asciiTheme="minorHAnsi" w:hAnsiTheme="minorHAnsi" w:cs="Arial"/>
                <w:color w:val="auto"/>
                <w:sz w:val="20"/>
                <w:szCs w:val="20"/>
              </w:rPr>
            </w:pPr>
            <w:r w:rsidRPr="0046559E">
              <w:rPr>
                <w:rFonts w:asciiTheme="minorHAnsi" w:hAnsiTheme="minorHAnsi" w:cs="Arial"/>
                <w:color w:val="377C2B"/>
                <w:sz w:val="20"/>
                <w:szCs w:val="20"/>
              </w:rPr>
              <w:t xml:space="preserve">Supervisor </w:t>
            </w:r>
            <w:r w:rsidRPr="0046559E">
              <w:rPr>
                <w:rFonts w:asciiTheme="minorHAnsi" w:hAnsiTheme="minorHAnsi" w:cs="Arial"/>
                <w:i/>
                <w:color w:val="377C2B"/>
                <w:sz w:val="16"/>
                <w:szCs w:val="16"/>
              </w:rPr>
              <w:t>(</w:t>
            </w:r>
            <w:r w:rsidR="00E94532">
              <w:rPr>
                <w:rFonts w:asciiTheme="minorHAnsi" w:hAnsiTheme="minorHAnsi" w:cs="Arial"/>
                <w:i/>
                <w:color w:val="377C2B"/>
                <w:sz w:val="16"/>
                <w:szCs w:val="16"/>
              </w:rPr>
              <w:t xml:space="preserve">Current </w:t>
            </w:r>
            <w:r>
              <w:rPr>
                <w:rFonts w:asciiTheme="minorHAnsi" w:hAnsiTheme="minorHAnsi" w:cs="Arial"/>
                <w:i/>
                <w:color w:val="377C2B"/>
                <w:sz w:val="16"/>
                <w:szCs w:val="16"/>
              </w:rPr>
              <w:t>Principal</w:t>
            </w:r>
            <w:r w:rsidRPr="0046559E">
              <w:rPr>
                <w:rFonts w:asciiTheme="minorHAnsi" w:hAnsiTheme="minorHAnsi" w:cs="Arial"/>
                <w:i/>
                <w:color w:val="377C2B"/>
                <w:sz w:val="16"/>
                <w:szCs w:val="16"/>
              </w:rPr>
              <w:t xml:space="preserve"> or equivalent)</w:t>
            </w:r>
          </w:p>
        </w:tc>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Name</w:t>
            </w:r>
          </w:p>
        </w:tc>
        <w:sdt>
          <w:sdtPr>
            <w:rPr>
              <w:rFonts w:asciiTheme="minorHAnsi" w:hAnsiTheme="minorHAnsi"/>
              <w:color w:val="003300"/>
              <w:sz w:val="18"/>
              <w:szCs w:val="18"/>
              <w:vertAlign w:val="subscript"/>
            </w:rPr>
            <w:id w:val="642082469"/>
            <w:placeholder>
              <w:docPart w:val="8C726DB24BF946F4B7327A188BD958F5"/>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Position</w:t>
            </w:r>
          </w:p>
        </w:tc>
        <w:sdt>
          <w:sdtPr>
            <w:rPr>
              <w:rFonts w:asciiTheme="minorHAnsi" w:hAnsiTheme="minorHAnsi"/>
              <w:color w:val="003300"/>
              <w:sz w:val="18"/>
              <w:szCs w:val="18"/>
              <w:vertAlign w:val="subscript"/>
            </w:rPr>
            <w:id w:val="-357811770"/>
            <w:placeholder>
              <w:docPart w:val="F11D3D549B4C4AF5A6D7A9CFA8C06461"/>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Location</w:t>
            </w:r>
          </w:p>
        </w:tc>
        <w:sdt>
          <w:sdtPr>
            <w:rPr>
              <w:rFonts w:asciiTheme="minorHAnsi" w:hAnsiTheme="minorHAnsi"/>
              <w:color w:val="003300"/>
              <w:sz w:val="18"/>
              <w:szCs w:val="18"/>
              <w:vertAlign w:val="subscript"/>
            </w:rPr>
            <w:id w:val="1815910121"/>
            <w:placeholder>
              <w:docPart w:val="BF3FD27DBD6C4A08A0BFD01C9B942DCC"/>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Phone</w:t>
            </w:r>
          </w:p>
        </w:tc>
        <w:sdt>
          <w:sdtPr>
            <w:rPr>
              <w:rFonts w:asciiTheme="minorHAnsi" w:hAnsiTheme="minorHAnsi"/>
              <w:color w:val="003300"/>
              <w:sz w:val="18"/>
              <w:szCs w:val="18"/>
              <w:vertAlign w:val="subscript"/>
            </w:rPr>
            <w:id w:val="237366730"/>
            <w:placeholder>
              <w:docPart w:val="C7A1CB5BD5484CC8B66BF1A4BC75F08A"/>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Mobile</w:t>
            </w:r>
          </w:p>
        </w:tc>
        <w:sdt>
          <w:sdtPr>
            <w:rPr>
              <w:rFonts w:asciiTheme="minorHAnsi" w:hAnsiTheme="minorHAnsi"/>
              <w:color w:val="003300"/>
              <w:sz w:val="18"/>
              <w:szCs w:val="18"/>
              <w:vertAlign w:val="subscript"/>
            </w:rPr>
            <w:id w:val="1701978775"/>
            <w:placeholder>
              <w:docPart w:val="6B74F71A0455461AB9C0BE8D08FF157B"/>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Email</w:t>
            </w:r>
          </w:p>
        </w:tc>
        <w:sdt>
          <w:sdtPr>
            <w:rPr>
              <w:rFonts w:asciiTheme="minorHAnsi" w:hAnsiTheme="minorHAnsi"/>
              <w:color w:val="003300"/>
              <w:sz w:val="18"/>
              <w:szCs w:val="18"/>
              <w:vertAlign w:val="subscript"/>
            </w:rPr>
            <w:id w:val="2139143608"/>
            <w:placeholder>
              <w:docPart w:val="1EE48AB1615D4CBA9880C06BFB5F8CD0"/>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bl>
    <w:p w:rsidR="00A101C0" w:rsidRPr="0046559E" w:rsidRDefault="00A101C0" w:rsidP="005F25B0">
      <w:pPr>
        <w:ind w:left="502"/>
        <w:jc w:val="both"/>
        <w:rPr>
          <w:rFonts w:asciiTheme="minorHAnsi" w:hAnsiTheme="minorHAnsi" w:cs="Arial"/>
          <w:color w:val="003300"/>
          <w:sz w:val="20"/>
        </w:rPr>
      </w:pPr>
    </w:p>
    <w:p w:rsidR="003551F6" w:rsidRPr="0046559E" w:rsidRDefault="003551F6" w:rsidP="00142A58">
      <w:pPr>
        <w:spacing w:before="240" w:after="120"/>
        <w:ind w:left="993"/>
        <w:rPr>
          <w:rFonts w:asciiTheme="minorHAnsi" w:hAnsiTheme="minorHAnsi" w:cs="Arial"/>
          <w:i/>
          <w:color w:val="003300"/>
          <w:sz w:val="20"/>
        </w:rPr>
      </w:pPr>
      <w:r w:rsidRPr="0046559E">
        <w:rPr>
          <w:rFonts w:asciiTheme="minorHAnsi" w:hAnsiTheme="minorHAnsi" w:cs="Arial"/>
          <w:i/>
          <w:color w:val="003300"/>
          <w:sz w:val="20"/>
        </w:rPr>
        <w:t xml:space="preserve">If you do not </w:t>
      </w:r>
      <w:r w:rsidR="00686B8D">
        <w:rPr>
          <w:rFonts w:asciiTheme="minorHAnsi" w:hAnsiTheme="minorHAnsi" w:cs="Arial"/>
          <w:i/>
          <w:color w:val="003300"/>
          <w:sz w:val="20"/>
        </w:rPr>
        <w:t>want the person nominated in 1.1</w:t>
      </w:r>
      <w:r w:rsidRPr="0046559E">
        <w:rPr>
          <w:rFonts w:asciiTheme="minorHAnsi" w:hAnsiTheme="minorHAnsi" w:cs="Arial"/>
          <w:i/>
          <w:color w:val="003300"/>
          <w:sz w:val="20"/>
        </w:rPr>
        <w:t xml:space="preserve"> to be contacted, please outline your reasons and nominate as a referee a previous employer </w:t>
      </w:r>
      <w:r w:rsidR="00D22AF4" w:rsidRPr="0046559E">
        <w:rPr>
          <w:rFonts w:asciiTheme="minorHAnsi" w:hAnsiTheme="minorHAnsi" w:cs="Arial"/>
          <w:i/>
          <w:color w:val="003300"/>
          <w:sz w:val="20"/>
        </w:rPr>
        <w:t xml:space="preserve">/ supervisor </w:t>
      </w:r>
      <w:r w:rsidRPr="0046559E">
        <w:rPr>
          <w:rFonts w:asciiTheme="minorHAnsi" w:hAnsiTheme="minorHAnsi" w:cs="Arial"/>
          <w:i/>
          <w:color w:val="003300"/>
          <w:sz w:val="20"/>
        </w:rPr>
        <w:t>or another person to whom you have been responsible in your employment.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7818"/>
      </w:tblGrid>
      <w:tr w:rsidR="003629FA" w:rsidRPr="0046559E" w:rsidTr="008F4081">
        <w:tc>
          <w:tcPr>
            <w:tcW w:w="2268" w:type="dxa"/>
            <w:vMerge w:val="restart"/>
            <w:tcBorders>
              <w:top w:val="nil"/>
              <w:left w:val="nil"/>
              <w:right w:val="nil"/>
            </w:tcBorders>
          </w:tcPr>
          <w:p w:rsidR="003629FA" w:rsidRPr="0046559E" w:rsidRDefault="00D505E5" w:rsidP="00352CB7">
            <w:pPr>
              <w:spacing w:before="80" w:after="80"/>
              <w:ind w:left="601"/>
              <w:jc w:val="right"/>
              <w:rPr>
                <w:rFonts w:asciiTheme="minorHAnsi" w:hAnsiTheme="minorHAnsi" w:cs="Arial"/>
                <w:b/>
                <w:color w:val="003300"/>
                <w:sz w:val="20"/>
              </w:rPr>
            </w:pPr>
            <w:r w:rsidRPr="0046559E">
              <w:rPr>
                <w:rFonts w:asciiTheme="minorHAnsi" w:hAnsiTheme="minorHAnsi" w:cs="Arial"/>
                <w:b/>
                <w:sz w:val="20"/>
              </w:rPr>
              <w:t>Reason</w:t>
            </w:r>
          </w:p>
        </w:tc>
        <w:sdt>
          <w:sdtPr>
            <w:rPr>
              <w:rFonts w:asciiTheme="minorHAnsi" w:hAnsiTheme="minorHAnsi"/>
              <w:color w:val="003300"/>
              <w:sz w:val="18"/>
            </w:rPr>
            <w:id w:val="-1299218087"/>
            <w:placeholder>
              <w:docPart w:val="6DD4047A8FE143DFA198ABF348C99EBA"/>
            </w:placeholder>
          </w:sdtPr>
          <w:sdtEndPr/>
          <w:sdtContent>
            <w:tc>
              <w:tcPr>
                <w:tcW w:w="7938" w:type="dxa"/>
                <w:tcBorders>
                  <w:top w:val="nil"/>
                  <w:left w:val="nil"/>
                  <w:bottom w:val="single" w:sz="4" w:space="0" w:color="000000"/>
                  <w:right w:val="nil"/>
                </w:tcBorders>
              </w:tcPr>
              <w:p w:rsidR="003629FA" w:rsidRPr="00E8416F" w:rsidRDefault="00B760A2" w:rsidP="004038B7">
                <w:pPr>
                  <w:spacing w:before="80" w:after="80"/>
                  <w:jc w:val="both"/>
                  <w:rPr>
                    <w:rFonts w:asciiTheme="minorHAnsi" w:hAnsiTheme="minorHAnsi"/>
                    <w:color w:val="003300"/>
                    <w:sz w:val="18"/>
                  </w:rPr>
                </w:pPr>
                <w:r w:rsidRPr="00E8416F">
                  <w:rPr>
                    <w:rFonts w:asciiTheme="minorHAnsi" w:hAnsiTheme="minorHAnsi"/>
                    <w:color w:val="003300"/>
                    <w:sz w:val="18"/>
                  </w:rPr>
                  <w:t xml:space="preserve"> </w:t>
                </w:r>
              </w:p>
            </w:tc>
          </w:sdtContent>
        </w:sdt>
      </w:tr>
      <w:tr w:rsidR="003629FA" w:rsidRPr="0046559E" w:rsidTr="008F4081">
        <w:tc>
          <w:tcPr>
            <w:tcW w:w="2268" w:type="dxa"/>
            <w:vMerge/>
            <w:tcBorders>
              <w:left w:val="nil"/>
              <w:bottom w:val="nil"/>
              <w:right w:val="nil"/>
            </w:tcBorders>
          </w:tcPr>
          <w:p w:rsidR="003629FA" w:rsidRPr="0046559E" w:rsidRDefault="003629FA" w:rsidP="004038B7">
            <w:pPr>
              <w:spacing w:before="80" w:after="80"/>
              <w:ind w:left="720"/>
              <w:rPr>
                <w:rFonts w:asciiTheme="minorHAnsi" w:hAnsiTheme="minorHAnsi"/>
                <w:color w:val="003300"/>
                <w:sz w:val="22"/>
              </w:rPr>
            </w:pPr>
          </w:p>
        </w:tc>
        <w:sdt>
          <w:sdtPr>
            <w:rPr>
              <w:rFonts w:asciiTheme="minorHAnsi" w:hAnsiTheme="minorHAnsi"/>
              <w:color w:val="003300"/>
              <w:sz w:val="18"/>
            </w:rPr>
            <w:id w:val="-737090434"/>
            <w:placeholder>
              <w:docPart w:val="3AD9249FCC1A4DDC9414EFCA89FC9E2D"/>
            </w:placeholder>
          </w:sdtPr>
          <w:sdtEndPr/>
          <w:sdtContent>
            <w:tc>
              <w:tcPr>
                <w:tcW w:w="7938" w:type="dxa"/>
                <w:tcBorders>
                  <w:top w:val="single" w:sz="4" w:space="0" w:color="000000"/>
                  <w:left w:val="nil"/>
                  <w:bottom w:val="single" w:sz="4" w:space="0" w:color="000000"/>
                  <w:right w:val="nil"/>
                </w:tcBorders>
              </w:tcPr>
              <w:p w:rsidR="003629FA" w:rsidRPr="00E8416F" w:rsidRDefault="00B760A2" w:rsidP="004038B7">
                <w:pPr>
                  <w:spacing w:before="80" w:after="80"/>
                  <w:jc w:val="both"/>
                  <w:rPr>
                    <w:rFonts w:asciiTheme="minorHAnsi" w:hAnsiTheme="minorHAnsi"/>
                    <w:color w:val="003300"/>
                    <w:sz w:val="18"/>
                  </w:rPr>
                </w:pPr>
                <w:r w:rsidRPr="00E8416F">
                  <w:rPr>
                    <w:rFonts w:asciiTheme="minorHAnsi" w:hAnsiTheme="minorHAnsi"/>
                    <w:color w:val="003300"/>
                    <w:sz w:val="18"/>
                  </w:rPr>
                  <w:t xml:space="preserve"> </w:t>
                </w:r>
              </w:p>
            </w:tc>
          </w:sdtContent>
        </w:sdt>
      </w:tr>
      <w:tr w:rsidR="00A101C0" w:rsidRPr="0046559E" w:rsidTr="00A101C0">
        <w:tc>
          <w:tcPr>
            <w:tcW w:w="10206" w:type="dxa"/>
            <w:gridSpan w:val="2"/>
            <w:tcBorders>
              <w:top w:val="nil"/>
              <w:left w:val="nil"/>
              <w:bottom w:val="nil"/>
              <w:right w:val="nil"/>
            </w:tcBorders>
          </w:tcPr>
          <w:p w:rsidR="00A101C0" w:rsidRPr="0046559E" w:rsidRDefault="00686B8D" w:rsidP="00D22AF4">
            <w:pPr>
              <w:pStyle w:val="Heading2"/>
              <w:spacing w:before="240" w:after="80"/>
              <w:ind w:left="601"/>
              <w:rPr>
                <w:rFonts w:asciiTheme="minorHAnsi" w:hAnsiTheme="minorHAnsi" w:cs="Arial"/>
                <w:color w:val="auto"/>
                <w:sz w:val="20"/>
                <w:szCs w:val="20"/>
              </w:rPr>
            </w:pPr>
            <w:r>
              <w:rPr>
                <w:rFonts w:asciiTheme="minorHAnsi" w:hAnsiTheme="minorHAnsi" w:cs="Arial"/>
                <w:color w:val="377C2B"/>
                <w:sz w:val="20"/>
                <w:szCs w:val="20"/>
              </w:rPr>
              <w:t>Alternative to 1.1</w:t>
            </w:r>
          </w:p>
        </w:tc>
      </w:tr>
      <w:tr w:rsidR="00A101C0" w:rsidRPr="0046559E" w:rsidTr="008F4081">
        <w:tc>
          <w:tcPr>
            <w:tcW w:w="2268" w:type="dxa"/>
            <w:tcBorders>
              <w:top w:val="nil"/>
              <w:left w:val="nil"/>
              <w:bottom w:val="nil"/>
              <w:right w:val="nil"/>
            </w:tcBorders>
            <w:vAlign w:val="bottom"/>
          </w:tcPr>
          <w:p w:rsidR="00A101C0" w:rsidRPr="0046559E" w:rsidRDefault="00A101C0" w:rsidP="00A101C0">
            <w:pPr>
              <w:spacing w:before="80" w:after="80"/>
              <w:ind w:left="601"/>
              <w:jc w:val="right"/>
              <w:rPr>
                <w:rFonts w:asciiTheme="minorHAnsi" w:hAnsiTheme="minorHAnsi" w:cs="Arial"/>
                <w:b/>
                <w:sz w:val="20"/>
              </w:rPr>
            </w:pPr>
            <w:r w:rsidRPr="0046559E">
              <w:rPr>
                <w:rFonts w:asciiTheme="minorHAnsi" w:hAnsiTheme="minorHAnsi" w:cs="Arial"/>
                <w:b/>
                <w:sz w:val="20"/>
              </w:rPr>
              <w:t>Name</w:t>
            </w:r>
          </w:p>
        </w:tc>
        <w:sdt>
          <w:sdtPr>
            <w:rPr>
              <w:rFonts w:asciiTheme="minorHAnsi" w:hAnsiTheme="minorHAnsi"/>
              <w:color w:val="003300"/>
              <w:sz w:val="18"/>
            </w:rPr>
            <w:id w:val="923613589"/>
            <w:placeholder>
              <w:docPart w:val="98C9A5490DD64E0BB27538DE6392BE0A"/>
            </w:placeholder>
          </w:sdtPr>
          <w:sdtEndPr/>
          <w:sdtContent>
            <w:tc>
              <w:tcPr>
                <w:tcW w:w="7938" w:type="dxa"/>
                <w:tcBorders>
                  <w:top w:val="nil"/>
                  <w:left w:val="nil"/>
                  <w:bottom w:val="single" w:sz="4" w:space="0" w:color="000000"/>
                  <w:right w:val="nil"/>
                </w:tcBorders>
              </w:tcPr>
              <w:p w:rsidR="00A101C0"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A101C0" w:rsidRPr="0046559E" w:rsidTr="008F4081">
        <w:tc>
          <w:tcPr>
            <w:tcW w:w="2268" w:type="dxa"/>
            <w:tcBorders>
              <w:top w:val="nil"/>
              <w:left w:val="nil"/>
              <w:bottom w:val="nil"/>
              <w:right w:val="nil"/>
            </w:tcBorders>
            <w:vAlign w:val="bottom"/>
          </w:tcPr>
          <w:p w:rsidR="00A101C0" w:rsidRPr="0046559E" w:rsidRDefault="00A101C0" w:rsidP="00A101C0">
            <w:pPr>
              <w:spacing w:before="80" w:after="80"/>
              <w:ind w:left="601"/>
              <w:jc w:val="right"/>
              <w:rPr>
                <w:rFonts w:asciiTheme="minorHAnsi" w:hAnsiTheme="minorHAnsi" w:cs="Arial"/>
                <w:b/>
                <w:sz w:val="20"/>
              </w:rPr>
            </w:pPr>
            <w:r w:rsidRPr="0046559E">
              <w:rPr>
                <w:rFonts w:asciiTheme="minorHAnsi" w:hAnsiTheme="minorHAnsi" w:cs="Arial"/>
                <w:b/>
                <w:sz w:val="20"/>
              </w:rPr>
              <w:t>Position</w:t>
            </w:r>
          </w:p>
        </w:tc>
        <w:sdt>
          <w:sdtPr>
            <w:rPr>
              <w:rFonts w:asciiTheme="minorHAnsi" w:hAnsiTheme="minorHAnsi"/>
              <w:color w:val="003300"/>
              <w:sz w:val="18"/>
            </w:rPr>
            <w:id w:val="-501582407"/>
            <w:placeholder>
              <w:docPart w:val="5E31411AF0064FB0A7EC08DF54B3F6F2"/>
            </w:placeholder>
          </w:sdtPr>
          <w:sdtEndPr/>
          <w:sdtContent>
            <w:tc>
              <w:tcPr>
                <w:tcW w:w="7938" w:type="dxa"/>
                <w:tcBorders>
                  <w:top w:val="single" w:sz="4" w:space="0" w:color="000000"/>
                  <w:left w:val="nil"/>
                  <w:bottom w:val="single" w:sz="4" w:space="0" w:color="000000"/>
                  <w:right w:val="nil"/>
                </w:tcBorders>
              </w:tcPr>
              <w:p w:rsidR="00A101C0"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ED0738" w:rsidRPr="0046559E" w:rsidTr="008F4081">
        <w:tc>
          <w:tcPr>
            <w:tcW w:w="2268" w:type="dxa"/>
            <w:tcBorders>
              <w:top w:val="nil"/>
              <w:left w:val="nil"/>
              <w:bottom w:val="nil"/>
              <w:right w:val="nil"/>
            </w:tcBorders>
            <w:vAlign w:val="bottom"/>
          </w:tcPr>
          <w:p w:rsidR="00ED0738" w:rsidRPr="0046559E" w:rsidRDefault="00ED0738" w:rsidP="00A101C0">
            <w:pPr>
              <w:spacing w:before="80" w:after="80"/>
              <w:ind w:left="601"/>
              <w:jc w:val="right"/>
              <w:rPr>
                <w:rFonts w:asciiTheme="minorHAnsi" w:hAnsiTheme="minorHAnsi" w:cs="Arial"/>
                <w:b/>
                <w:sz w:val="20"/>
              </w:rPr>
            </w:pPr>
            <w:r w:rsidRPr="0046559E">
              <w:rPr>
                <w:rFonts w:asciiTheme="minorHAnsi" w:hAnsiTheme="minorHAnsi" w:cs="Arial"/>
                <w:b/>
                <w:sz w:val="20"/>
              </w:rPr>
              <w:t>Location</w:t>
            </w:r>
          </w:p>
        </w:tc>
        <w:sdt>
          <w:sdtPr>
            <w:rPr>
              <w:rFonts w:asciiTheme="minorHAnsi" w:hAnsiTheme="minorHAnsi"/>
              <w:color w:val="003300"/>
              <w:sz w:val="18"/>
            </w:rPr>
            <w:id w:val="-1710331381"/>
            <w:placeholder>
              <w:docPart w:val="4F25C3C7CBB64E958E76C79455224147"/>
            </w:placeholder>
          </w:sdtPr>
          <w:sdtEndPr/>
          <w:sdtContent>
            <w:tc>
              <w:tcPr>
                <w:tcW w:w="7938" w:type="dxa"/>
                <w:tcBorders>
                  <w:top w:val="single" w:sz="4" w:space="0" w:color="000000"/>
                  <w:left w:val="nil"/>
                  <w:bottom w:val="single" w:sz="4" w:space="0" w:color="000000"/>
                  <w:right w:val="nil"/>
                </w:tcBorders>
              </w:tcPr>
              <w:p w:rsidR="00ED0738"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A101C0" w:rsidRPr="0046559E" w:rsidTr="008F4081">
        <w:tc>
          <w:tcPr>
            <w:tcW w:w="2268" w:type="dxa"/>
            <w:tcBorders>
              <w:top w:val="nil"/>
              <w:left w:val="nil"/>
              <w:bottom w:val="nil"/>
              <w:right w:val="nil"/>
            </w:tcBorders>
            <w:vAlign w:val="bottom"/>
          </w:tcPr>
          <w:p w:rsidR="00A101C0" w:rsidRPr="0046559E" w:rsidRDefault="00A101C0" w:rsidP="00A101C0">
            <w:pPr>
              <w:spacing w:before="80" w:after="80"/>
              <w:ind w:left="601"/>
              <w:jc w:val="right"/>
              <w:rPr>
                <w:rFonts w:asciiTheme="minorHAnsi" w:hAnsiTheme="minorHAnsi" w:cs="Arial"/>
                <w:b/>
                <w:sz w:val="20"/>
              </w:rPr>
            </w:pPr>
            <w:r w:rsidRPr="0046559E">
              <w:rPr>
                <w:rFonts w:asciiTheme="minorHAnsi" w:hAnsiTheme="minorHAnsi" w:cs="Arial"/>
                <w:b/>
                <w:sz w:val="20"/>
              </w:rPr>
              <w:t>Phone</w:t>
            </w:r>
          </w:p>
        </w:tc>
        <w:sdt>
          <w:sdtPr>
            <w:rPr>
              <w:rFonts w:asciiTheme="minorHAnsi" w:hAnsiTheme="minorHAnsi"/>
              <w:color w:val="003300"/>
              <w:sz w:val="18"/>
            </w:rPr>
            <w:id w:val="526683267"/>
            <w:placeholder>
              <w:docPart w:val="A87970E2473F4A4385B908772CCFE648"/>
            </w:placeholder>
          </w:sdtPr>
          <w:sdtEndPr/>
          <w:sdtContent>
            <w:tc>
              <w:tcPr>
                <w:tcW w:w="7938" w:type="dxa"/>
                <w:tcBorders>
                  <w:top w:val="single" w:sz="4" w:space="0" w:color="000000"/>
                  <w:left w:val="nil"/>
                  <w:bottom w:val="single" w:sz="4" w:space="0" w:color="000000"/>
                  <w:right w:val="nil"/>
                </w:tcBorders>
              </w:tcPr>
              <w:p w:rsidR="00A101C0"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A101C0" w:rsidRPr="0046559E" w:rsidTr="008F4081">
        <w:tc>
          <w:tcPr>
            <w:tcW w:w="2268" w:type="dxa"/>
            <w:tcBorders>
              <w:top w:val="nil"/>
              <w:left w:val="nil"/>
              <w:bottom w:val="nil"/>
              <w:right w:val="nil"/>
            </w:tcBorders>
            <w:vAlign w:val="bottom"/>
          </w:tcPr>
          <w:p w:rsidR="00A101C0" w:rsidRPr="0046559E" w:rsidRDefault="00A101C0" w:rsidP="00A101C0">
            <w:pPr>
              <w:spacing w:before="80" w:after="80"/>
              <w:ind w:left="601"/>
              <w:jc w:val="right"/>
              <w:rPr>
                <w:rFonts w:asciiTheme="minorHAnsi" w:hAnsiTheme="minorHAnsi" w:cs="Arial"/>
                <w:b/>
                <w:sz w:val="20"/>
              </w:rPr>
            </w:pPr>
            <w:r w:rsidRPr="0046559E">
              <w:rPr>
                <w:rFonts w:asciiTheme="minorHAnsi" w:hAnsiTheme="minorHAnsi" w:cs="Arial"/>
                <w:b/>
                <w:sz w:val="20"/>
              </w:rPr>
              <w:t>Mobile</w:t>
            </w:r>
          </w:p>
        </w:tc>
        <w:sdt>
          <w:sdtPr>
            <w:rPr>
              <w:rFonts w:asciiTheme="minorHAnsi" w:hAnsiTheme="minorHAnsi"/>
              <w:color w:val="003300"/>
              <w:sz w:val="18"/>
            </w:rPr>
            <w:id w:val="-1083295176"/>
            <w:placeholder>
              <w:docPart w:val="81C518D2CD354BCEA532501AE9C2587D"/>
            </w:placeholder>
          </w:sdtPr>
          <w:sdtEndPr/>
          <w:sdtContent>
            <w:tc>
              <w:tcPr>
                <w:tcW w:w="7938" w:type="dxa"/>
                <w:tcBorders>
                  <w:top w:val="single" w:sz="4" w:space="0" w:color="000000"/>
                  <w:left w:val="nil"/>
                  <w:bottom w:val="single" w:sz="4" w:space="0" w:color="000000"/>
                  <w:right w:val="nil"/>
                </w:tcBorders>
              </w:tcPr>
              <w:p w:rsidR="00A101C0"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A101C0" w:rsidRPr="0046559E" w:rsidTr="008F4081">
        <w:tc>
          <w:tcPr>
            <w:tcW w:w="2268" w:type="dxa"/>
            <w:tcBorders>
              <w:top w:val="nil"/>
              <w:left w:val="nil"/>
              <w:bottom w:val="nil"/>
              <w:right w:val="nil"/>
            </w:tcBorders>
            <w:vAlign w:val="bottom"/>
          </w:tcPr>
          <w:p w:rsidR="00A101C0" w:rsidRPr="0046559E" w:rsidRDefault="00A101C0" w:rsidP="00A101C0">
            <w:pPr>
              <w:spacing w:before="80" w:after="80"/>
              <w:ind w:left="601"/>
              <w:jc w:val="right"/>
              <w:rPr>
                <w:rFonts w:asciiTheme="minorHAnsi" w:hAnsiTheme="minorHAnsi" w:cs="Arial"/>
                <w:b/>
                <w:sz w:val="20"/>
              </w:rPr>
            </w:pPr>
            <w:r w:rsidRPr="0046559E">
              <w:rPr>
                <w:rFonts w:asciiTheme="minorHAnsi" w:hAnsiTheme="minorHAnsi" w:cs="Arial"/>
                <w:b/>
                <w:sz w:val="20"/>
              </w:rPr>
              <w:t>Email</w:t>
            </w:r>
          </w:p>
        </w:tc>
        <w:sdt>
          <w:sdtPr>
            <w:rPr>
              <w:rFonts w:asciiTheme="minorHAnsi" w:hAnsiTheme="minorHAnsi"/>
              <w:color w:val="003300"/>
              <w:sz w:val="18"/>
            </w:rPr>
            <w:id w:val="2121712759"/>
            <w:placeholder>
              <w:docPart w:val="081E22AF34F14AEA89A39B838A52B9E6"/>
            </w:placeholder>
          </w:sdtPr>
          <w:sdtEndPr/>
          <w:sdtContent>
            <w:tc>
              <w:tcPr>
                <w:tcW w:w="7938" w:type="dxa"/>
                <w:tcBorders>
                  <w:top w:val="single" w:sz="4" w:space="0" w:color="000000"/>
                  <w:left w:val="nil"/>
                  <w:bottom w:val="single" w:sz="4" w:space="0" w:color="000000"/>
                  <w:right w:val="nil"/>
                </w:tcBorders>
              </w:tcPr>
              <w:p w:rsidR="00A101C0"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bl>
    <w:p w:rsidR="00A101C0" w:rsidRPr="0046559E" w:rsidRDefault="00A101C0" w:rsidP="005F25B0">
      <w:pPr>
        <w:spacing w:line="276" w:lineRule="auto"/>
        <w:rPr>
          <w:rFonts w:asciiTheme="minorHAnsi" w:hAnsiTheme="minorHAnsi"/>
          <w:color w:val="0033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7818"/>
      </w:tblGrid>
      <w:tr w:rsidR="00C977C6" w:rsidRPr="0046559E" w:rsidTr="008F4081">
        <w:tc>
          <w:tcPr>
            <w:tcW w:w="10206" w:type="dxa"/>
            <w:gridSpan w:val="2"/>
            <w:tcBorders>
              <w:top w:val="nil"/>
              <w:left w:val="nil"/>
              <w:bottom w:val="nil"/>
              <w:right w:val="nil"/>
            </w:tcBorders>
          </w:tcPr>
          <w:p w:rsidR="00D211B5" w:rsidRPr="0046559E" w:rsidRDefault="003551F6" w:rsidP="00D211B5">
            <w:pPr>
              <w:pStyle w:val="Heading2"/>
              <w:numPr>
                <w:ilvl w:val="1"/>
                <w:numId w:val="3"/>
              </w:numPr>
              <w:spacing w:before="80" w:after="80"/>
              <w:ind w:left="601" w:hanging="567"/>
              <w:rPr>
                <w:rFonts w:asciiTheme="minorHAnsi" w:hAnsiTheme="minorHAnsi" w:cs="Arial"/>
                <w:color w:val="auto"/>
                <w:sz w:val="20"/>
                <w:szCs w:val="20"/>
              </w:rPr>
            </w:pPr>
            <w:r w:rsidRPr="0046559E">
              <w:rPr>
                <w:rFonts w:asciiTheme="minorHAnsi" w:hAnsiTheme="minorHAnsi" w:cs="Arial"/>
                <w:color w:val="377C2B"/>
                <w:sz w:val="20"/>
                <w:szCs w:val="20"/>
              </w:rPr>
              <w:t xml:space="preserve">Professional </w:t>
            </w:r>
            <w:r w:rsidR="00D211B5" w:rsidRPr="0046559E">
              <w:rPr>
                <w:rFonts w:asciiTheme="minorHAnsi" w:hAnsiTheme="minorHAnsi" w:cs="Arial"/>
                <w:color w:val="377C2B"/>
                <w:sz w:val="20"/>
                <w:szCs w:val="20"/>
              </w:rPr>
              <w:t xml:space="preserve">Colleague </w:t>
            </w:r>
          </w:p>
          <w:p w:rsidR="00C977C6" w:rsidRPr="0046559E" w:rsidRDefault="00E94532" w:rsidP="00E94532">
            <w:pPr>
              <w:pStyle w:val="Heading2"/>
              <w:spacing w:before="80" w:after="80"/>
              <w:ind w:left="601"/>
              <w:rPr>
                <w:rFonts w:asciiTheme="minorHAnsi" w:hAnsiTheme="minorHAnsi" w:cs="Arial"/>
                <w:color w:val="auto"/>
                <w:sz w:val="20"/>
                <w:szCs w:val="20"/>
              </w:rPr>
            </w:pPr>
            <w:r>
              <w:rPr>
                <w:rFonts w:asciiTheme="minorHAnsi" w:hAnsiTheme="minorHAnsi" w:cs="Arial"/>
                <w:b w:val="0"/>
                <w:bCs w:val="0"/>
                <w:i/>
                <w:color w:val="003300"/>
                <w:sz w:val="20"/>
                <w:szCs w:val="20"/>
              </w:rPr>
              <w:t>(</w:t>
            </w:r>
            <w:r w:rsidR="00E15A4B">
              <w:rPr>
                <w:rFonts w:asciiTheme="minorHAnsi" w:hAnsiTheme="minorHAnsi" w:cs="Arial"/>
                <w:b w:val="0"/>
                <w:bCs w:val="0"/>
                <w:i/>
                <w:color w:val="003300"/>
                <w:sz w:val="20"/>
                <w:szCs w:val="20"/>
              </w:rPr>
              <w:t>T</w:t>
            </w:r>
            <w:r w:rsidR="00D211B5" w:rsidRPr="0046559E">
              <w:rPr>
                <w:rFonts w:asciiTheme="minorHAnsi" w:hAnsiTheme="minorHAnsi" w:cs="Arial"/>
                <w:b w:val="0"/>
                <w:bCs w:val="0"/>
                <w:i/>
                <w:color w:val="003300"/>
                <w:sz w:val="20"/>
                <w:szCs w:val="20"/>
              </w:rPr>
              <w:t xml:space="preserve">his Reference Check </w:t>
            </w:r>
            <w:r>
              <w:rPr>
                <w:rFonts w:asciiTheme="minorHAnsi" w:hAnsiTheme="minorHAnsi" w:cs="Arial"/>
                <w:b w:val="0"/>
                <w:bCs w:val="0"/>
                <w:i/>
                <w:color w:val="003300"/>
                <w:sz w:val="20"/>
                <w:szCs w:val="20"/>
              </w:rPr>
              <w:t>should</w:t>
            </w:r>
            <w:r w:rsidR="00D211B5" w:rsidRPr="0046559E">
              <w:rPr>
                <w:rFonts w:asciiTheme="minorHAnsi" w:hAnsiTheme="minorHAnsi" w:cs="Arial"/>
                <w:b w:val="0"/>
                <w:bCs w:val="0"/>
                <w:i/>
                <w:color w:val="003300"/>
                <w:sz w:val="20"/>
                <w:szCs w:val="20"/>
              </w:rPr>
              <w:t xml:space="preserve"> be compl</w:t>
            </w:r>
            <w:r>
              <w:rPr>
                <w:rFonts w:asciiTheme="minorHAnsi" w:hAnsiTheme="minorHAnsi" w:cs="Arial"/>
                <w:b w:val="0"/>
                <w:bCs w:val="0"/>
                <w:i/>
                <w:color w:val="003300"/>
                <w:sz w:val="20"/>
                <w:szCs w:val="20"/>
              </w:rPr>
              <w:t>eted by a recent employer</w:t>
            </w:r>
            <w:r w:rsidR="00D211B5" w:rsidRPr="0046559E">
              <w:rPr>
                <w:rFonts w:asciiTheme="minorHAnsi" w:hAnsiTheme="minorHAnsi" w:cs="Arial"/>
                <w:b w:val="0"/>
                <w:bCs w:val="0"/>
                <w:i/>
                <w:color w:val="003300"/>
                <w:sz w:val="20"/>
                <w:szCs w:val="20"/>
              </w:rPr>
              <w:t xml:space="preserve"> another senior professional colleague.)</w:t>
            </w:r>
          </w:p>
        </w:tc>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Name</w:t>
            </w:r>
          </w:p>
        </w:tc>
        <w:sdt>
          <w:sdtPr>
            <w:rPr>
              <w:rFonts w:asciiTheme="minorHAnsi" w:hAnsiTheme="minorHAnsi"/>
              <w:color w:val="003300"/>
              <w:sz w:val="18"/>
            </w:rPr>
            <w:id w:val="-631625234"/>
            <w:placeholder>
              <w:docPart w:val="04A9FF0855C04C67A9BEA2165B20EDE4"/>
            </w:placeholder>
          </w:sdtPr>
          <w:sdtEndPr/>
          <w:sdtContent>
            <w:tc>
              <w:tcPr>
                <w:tcW w:w="7938" w:type="dxa"/>
                <w:tcBorders>
                  <w:top w:val="nil"/>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Position</w:t>
            </w:r>
          </w:p>
        </w:tc>
        <w:sdt>
          <w:sdtPr>
            <w:rPr>
              <w:rFonts w:asciiTheme="minorHAnsi" w:hAnsiTheme="minorHAnsi"/>
              <w:color w:val="003300"/>
              <w:sz w:val="18"/>
            </w:rPr>
            <w:id w:val="-1886553788"/>
            <w:placeholder>
              <w:docPart w:val="F35FE9C6F6B04A969E8BA3DFEA912509"/>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3551F6" w:rsidRPr="0046559E" w:rsidTr="008F4081">
        <w:tc>
          <w:tcPr>
            <w:tcW w:w="2268" w:type="dxa"/>
            <w:tcBorders>
              <w:top w:val="nil"/>
              <w:left w:val="nil"/>
              <w:bottom w:val="nil"/>
              <w:right w:val="nil"/>
            </w:tcBorders>
            <w:vAlign w:val="bottom"/>
          </w:tcPr>
          <w:p w:rsidR="003551F6" w:rsidRPr="0046559E" w:rsidRDefault="003551F6" w:rsidP="008F4081">
            <w:pPr>
              <w:spacing w:before="80" w:after="80"/>
              <w:ind w:left="601"/>
              <w:jc w:val="right"/>
              <w:rPr>
                <w:rFonts w:asciiTheme="minorHAnsi" w:hAnsiTheme="minorHAnsi" w:cs="Arial"/>
                <w:b/>
                <w:sz w:val="20"/>
              </w:rPr>
            </w:pPr>
            <w:r w:rsidRPr="0046559E">
              <w:rPr>
                <w:rFonts w:asciiTheme="minorHAnsi" w:hAnsiTheme="minorHAnsi" w:cs="Arial"/>
                <w:b/>
                <w:sz w:val="20"/>
              </w:rPr>
              <w:t>Location</w:t>
            </w:r>
          </w:p>
        </w:tc>
        <w:sdt>
          <w:sdtPr>
            <w:rPr>
              <w:rFonts w:asciiTheme="minorHAnsi" w:hAnsiTheme="minorHAnsi"/>
              <w:color w:val="003300"/>
              <w:sz w:val="18"/>
            </w:rPr>
            <w:id w:val="1342199749"/>
            <w:placeholder>
              <w:docPart w:val="9AEE52C62A714979B6ACF2FC84E745D0"/>
            </w:placeholder>
          </w:sdtPr>
          <w:sdtEndPr/>
          <w:sdtContent>
            <w:tc>
              <w:tcPr>
                <w:tcW w:w="7938" w:type="dxa"/>
                <w:tcBorders>
                  <w:top w:val="single" w:sz="4" w:space="0" w:color="000000"/>
                  <w:left w:val="nil"/>
                  <w:bottom w:val="single" w:sz="4" w:space="0" w:color="000000"/>
                  <w:right w:val="nil"/>
                </w:tcBorders>
              </w:tcPr>
              <w:p w:rsidR="003551F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Phone</w:t>
            </w:r>
          </w:p>
        </w:tc>
        <w:sdt>
          <w:sdtPr>
            <w:rPr>
              <w:rFonts w:asciiTheme="minorHAnsi" w:hAnsiTheme="minorHAnsi"/>
              <w:color w:val="003300"/>
              <w:sz w:val="18"/>
            </w:rPr>
            <w:id w:val="-1767917184"/>
            <w:placeholder>
              <w:docPart w:val="7244D9FE02A6486CBB289A71558A9BC8"/>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Mobile</w:t>
            </w:r>
          </w:p>
        </w:tc>
        <w:sdt>
          <w:sdtPr>
            <w:rPr>
              <w:rFonts w:asciiTheme="minorHAnsi" w:hAnsiTheme="minorHAnsi"/>
              <w:color w:val="003300"/>
              <w:sz w:val="18"/>
            </w:rPr>
            <w:id w:val="-10068331"/>
            <w:placeholder>
              <w:docPart w:val="94998B362B4D4C4BB05471901D1FB2AA"/>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Email</w:t>
            </w:r>
          </w:p>
        </w:tc>
        <w:sdt>
          <w:sdtPr>
            <w:rPr>
              <w:rFonts w:asciiTheme="minorHAnsi" w:hAnsiTheme="minorHAnsi"/>
              <w:color w:val="003300"/>
              <w:sz w:val="18"/>
            </w:rPr>
            <w:id w:val="1831170697"/>
            <w:placeholder>
              <w:docPart w:val="A8AC1F11DB614E43B1B1F4B3139E0227"/>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bl>
    <w:p w:rsidR="00827912" w:rsidRPr="0046559E" w:rsidRDefault="00827912" w:rsidP="003551F6">
      <w:pPr>
        <w:spacing w:before="120" w:after="120"/>
        <w:rPr>
          <w:rFonts w:asciiTheme="minorHAnsi" w:hAnsiTheme="minorHAnsi"/>
          <w:color w:val="003300"/>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7818"/>
      </w:tblGrid>
      <w:tr w:rsidR="00C977C6" w:rsidRPr="0046559E" w:rsidTr="008F4081">
        <w:tc>
          <w:tcPr>
            <w:tcW w:w="10206" w:type="dxa"/>
            <w:gridSpan w:val="2"/>
            <w:tcBorders>
              <w:top w:val="nil"/>
              <w:left w:val="nil"/>
              <w:bottom w:val="nil"/>
              <w:right w:val="nil"/>
            </w:tcBorders>
          </w:tcPr>
          <w:p w:rsidR="00C977C6" w:rsidRPr="0046559E" w:rsidRDefault="002A43EE" w:rsidP="008F4081">
            <w:pPr>
              <w:pStyle w:val="Heading2"/>
              <w:numPr>
                <w:ilvl w:val="1"/>
                <w:numId w:val="3"/>
              </w:numPr>
              <w:spacing w:before="80" w:after="80"/>
              <w:ind w:left="601" w:hanging="567"/>
              <w:rPr>
                <w:rFonts w:asciiTheme="minorHAnsi" w:hAnsiTheme="minorHAnsi" w:cs="Arial"/>
                <w:color w:val="auto"/>
                <w:sz w:val="20"/>
                <w:szCs w:val="20"/>
              </w:rPr>
            </w:pPr>
            <w:r w:rsidRPr="0046559E">
              <w:rPr>
                <w:rFonts w:asciiTheme="minorHAnsi" w:hAnsiTheme="minorHAnsi" w:cs="Arial"/>
                <w:color w:val="377C2B"/>
                <w:sz w:val="20"/>
                <w:szCs w:val="20"/>
              </w:rPr>
              <w:lastRenderedPageBreak/>
              <w:t>Professional Colleague</w:t>
            </w:r>
          </w:p>
        </w:tc>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Name</w:t>
            </w:r>
          </w:p>
        </w:tc>
        <w:sdt>
          <w:sdtPr>
            <w:rPr>
              <w:rFonts w:asciiTheme="minorHAnsi" w:hAnsiTheme="minorHAnsi"/>
              <w:color w:val="003300"/>
              <w:sz w:val="18"/>
            </w:rPr>
            <w:id w:val="474189938"/>
            <w:placeholder>
              <w:docPart w:val="3134528D929047158E2DE4C5CDBA377A"/>
            </w:placeholder>
          </w:sdtPr>
          <w:sdtEndPr/>
          <w:sdtContent>
            <w:tc>
              <w:tcPr>
                <w:tcW w:w="7938" w:type="dxa"/>
                <w:tcBorders>
                  <w:top w:val="nil"/>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Position</w:t>
            </w:r>
          </w:p>
        </w:tc>
        <w:sdt>
          <w:sdtPr>
            <w:rPr>
              <w:rFonts w:asciiTheme="minorHAnsi" w:hAnsiTheme="minorHAnsi"/>
              <w:color w:val="003300"/>
              <w:sz w:val="18"/>
            </w:rPr>
            <w:id w:val="-1789271760"/>
            <w:placeholder>
              <w:docPart w:val="377CE668650A4D8DB1C3772E4FAC90C5"/>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5F25B0" w:rsidRPr="0046559E" w:rsidTr="008F4081">
        <w:tc>
          <w:tcPr>
            <w:tcW w:w="2268" w:type="dxa"/>
            <w:tcBorders>
              <w:top w:val="nil"/>
              <w:left w:val="nil"/>
              <w:bottom w:val="nil"/>
              <w:right w:val="nil"/>
            </w:tcBorders>
            <w:vAlign w:val="bottom"/>
          </w:tcPr>
          <w:p w:rsidR="005F25B0" w:rsidRPr="0046559E" w:rsidRDefault="005F25B0" w:rsidP="008F4081">
            <w:pPr>
              <w:spacing w:before="80" w:after="80"/>
              <w:ind w:left="601"/>
              <w:jc w:val="right"/>
              <w:rPr>
                <w:rFonts w:asciiTheme="minorHAnsi" w:hAnsiTheme="minorHAnsi" w:cs="Arial"/>
                <w:b/>
                <w:sz w:val="20"/>
              </w:rPr>
            </w:pPr>
            <w:r w:rsidRPr="0046559E">
              <w:rPr>
                <w:rFonts w:asciiTheme="minorHAnsi" w:hAnsiTheme="minorHAnsi" w:cs="Arial"/>
                <w:b/>
                <w:sz w:val="20"/>
              </w:rPr>
              <w:t>Location</w:t>
            </w:r>
          </w:p>
        </w:tc>
        <w:sdt>
          <w:sdtPr>
            <w:rPr>
              <w:rFonts w:asciiTheme="minorHAnsi" w:hAnsiTheme="minorHAnsi"/>
              <w:color w:val="003300"/>
              <w:sz w:val="18"/>
            </w:rPr>
            <w:id w:val="-1689515583"/>
            <w:placeholder>
              <w:docPart w:val="73D25A5CC9254383815CCD15A3AA11BD"/>
            </w:placeholder>
          </w:sdtPr>
          <w:sdtEndPr/>
          <w:sdtContent>
            <w:tc>
              <w:tcPr>
                <w:tcW w:w="7938" w:type="dxa"/>
                <w:tcBorders>
                  <w:top w:val="single" w:sz="4" w:space="0" w:color="000000"/>
                  <w:left w:val="nil"/>
                  <w:bottom w:val="single" w:sz="4" w:space="0" w:color="000000"/>
                  <w:right w:val="nil"/>
                </w:tcBorders>
              </w:tcPr>
              <w:p w:rsidR="005F25B0"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Phone</w:t>
            </w:r>
          </w:p>
        </w:tc>
        <w:sdt>
          <w:sdtPr>
            <w:rPr>
              <w:rFonts w:asciiTheme="minorHAnsi" w:hAnsiTheme="minorHAnsi"/>
              <w:color w:val="003300"/>
              <w:sz w:val="18"/>
            </w:rPr>
            <w:id w:val="-2059776282"/>
            <w:placeholder>
              <w:docPart w:val="037F0B447D4249F28BB3B99E674AD4D4"/>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Mobile</w:t>
            </w:r>
          </w:p>
        </w:tc>
        <w:sdt>
          <w:sdtPr>
            <w:rPr>
              <w:rFonts w:asciiTheme="minorHAnsi" w:hAnsiTheme="minorHAnsi"/>
              <w:color w:val="003300"/>
              <w:sz w:val="18"/>
            </w:rPr>
            <w:id w:val="1460684418"/>
            <w:placeholder>
              <w:docPart w:val="01E26ECA120948AE8CAF8409FFE6B545"/>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Email</w:t>
            </w:r>
          </w:p>
        </w:tc>
        <w:sdt>
          <w:sdtPr>
            <w:rPr>
              <w:rFonts w:asciiTheme="minorHAnsi" w:hAnsiTheme="minorHAnsi"/>
              <w:color w:val="003300"/>
              <w:sz w:val="18"/>
            </w:rPr>
            <w:id w:val="1978879108"/>
            <w:placeholder>
              <w:docPart w:val="70930274B35E4E05BB25B596F74F03C2"/>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bl>
    <w:p w:rsidR="00E8416F" w:rsidRDefault="00E8416F" w:rsidP="003735E0">
      <w:pPr>
        <w:spacing w:before="480"/>
        <w:rPr>
          <w:rFonts w:asciiTheme="minorHAnsi" w:hAnsiTheme="minorHAnsi"/>
        </w:rPr>
      </w:pPr>
    </w:p>
    <w:p w:rsidR="00E8416F" w:rsidRDefault="00E8416F">
      <w:pPr>
        <w:rPr>
          <w:rFonts w:asciiTheme="minorHAnsi" w:hAnsiTheme="minorHAnsi"/>
        </w:rPr>
      </w:pPr>
      <w:r>
        <w:rPr>
          <w:rFonts w:asciiTheme="minorHAnsi" w:hAnsiTheme="minorHAnsi"/>
        </w:rPr>
        <w:br w:type="page"/>
      </w:r>
    </w:p>
    <w:p w:rsidR="00D85C64" w:rsidRPr="0046559E" w:rsidRDefault="00B35D48" w:rsidP="005F25B0">
      <w:pPr>
        <w:pStyle w:val="Heading1"/>
        <w:numPr>
          <w:ilvl w:val="0"/>
          <w:numId w:val="3"/>
        </w:numPr>
        <w:spacing w:before="0"/>
        <w:ind w:left="284" w:hanging="284"/>
        <w:rPr>
          <w:rFonts w:asciiTheme="minorHAnsi" w:hAnsiTheme="minorHAnsi"/>
          <w:color w:val="377C2B"/>
          <w:sz w:val="24"/>
          <w:szCs w:val="24"/>
        </w:rPr>
      </w:pPr>
      <w:r w:rsidRPr="0046559E">
        <w:rPr>
          <w:rFonts w:asciiTheme="minorHAnsi" w:hAnsiTheme="minorHAnsi"/>
          <w:color w:val="377C2B"/>
          <w:sz w:val="24"/>
          <w:szCs w:val="24"/>
        </w:rPr>
        <w:lastRenderedPageBreak/>
        <w:t>QUALIFICATIONS</w:t>
      </w:r>
    </w:p>
    <w:p w:rsidR="00B35D48" w:rsidRPr="0046559E" w:rsidRDefault="00B35D48" w:rsidP="00142A58">
      <w:pPr>
        <w:pStyle w:val="Heading2"/>
        <w:numPr>
          <w:ilvl w:val="1"/>
          <w:numId w:val="3"/>
        </w:numPr>
        <w:spacing w:before="120"/>
        <w:ind w:left="284" w:firstLine="0"/>
        <w:rPr>
          <w:rFonts w:asciiTheme="minorHAnsi" w:hAnsiTheme="minorHAnsi" w:cs="Arial"/>
          <w:b w:val="0"/>
          <w:color w:val="377C2B"/>
          <w:sz w:val="20"/>
          <w:szCs w:val="20"/>
        </w:rPr>
      </w:pPr>
      <w:r w:rsidRPr="0046559E">
        <w:rPr>
          <w:rFonts w:asciiTheme="minorHAnsi" w:hAnsiTheme="minorHAnsi" w:cs="Arial"/>
          <w:color w:val="377C2B"/>
          <w:sz w:val="20"/>
          <w:szCs w:val="20"/>
        </w:rPr>
        <w:t>Tertiary Education Qualific</w:t>
      </w:r>
      <w:r w:rsidRPr="0046559E">
        <w:rPr>
          <w:rFonts w:asciiTheme="minorHAnsi" w:hAnsiTheme="minorHAnsi" w:cs="Arial"/>
          <w:i/>
          <w:color w:val="377C2B"/>
          <w:sz w:val="20"/>
          <w:szCs w:val="20"/>
        </w:rPr>
        <w:t>ation</w:t>
      </w:r>
      <w:r w:rsidRPr="0046559E">
        <w:rPr>
          <w:rFonts w:asciiTheme="minorHAnsi" w:hAnsiTheme="minorHAnsi" w:cs="Arial"/>
          <w:color w:val="377C2B"/>
          <w:sz w:val="20"/>
          <w:szCs w:val="20"/>
        </w:rPr>
        <w:t xml:space="preserve">s </w:t>
      </w:r>
      <w:r w:rsidRPr="0046559E">
        <w:rPr>
          <w:rFonts w:asciiTheme="minorHAnsi" w:hAnsiTheme="minorHAnsi" w:cs="Arial"/>
          <w:b w:val="0"/>
          <w:color w:val="377C2B"/>
          <w:sz w:val="20"/>
          <w:szCs w:val="20"/>
        </w:rPr>
        <w:t>(including</w:t>
      </w:r>
      <w:r w:rsidR="004038B7" w:rsidRPr="0046559E">
        <w:rPr>
          <w:rFonts w:asciiTheme="minorHAnsi" w:hAnsiTheme="minorHAnsi" w:cs="Arial"/>
          <w:b w:val="0"/>
          <w:color w:val="377C2B"/>
          <w:sz w:val="20"/>
          <w:szCs w:val="20"/>
        </w:rPr>
        <w:t xml:space="preserve"> those for Religious Education)</w:t>
      </w:r>
    </w:p>
    <w:p w:rsidR="004C5F72" w:rsidRPr="00E8416F" w:rsidRDefault="00142A58" w:rsidP="00E8416F">
      <w:pPr>
        <w:rPr>
          <w:rFonts w:asciiTheme="minorHAnsi" w:hAnsiTheme="minorHAnsi" w:cs="Arial"/>
          <w:bCs/>
          <w:i/>
          <w:color w:val="377C2B"/>
          <w:sz w:val="20"/>
        </w:rPr>
      </w:pPr>
      <w:r w:rsidRPr="0046559E">
        <w:rPr>
          <w:rFonts w:asciiTheme="minorHAnsi" w:hAnsiTheme="minorHAnsi" w:cs="Arial"/>
          <w:i/>
          <w:color w:val="003300"/>
          <w:sz w:val="20"/>
        </w:rPr>
        <w:tab/>
      </w:r>
      <w:r w:rsidR="00244997" w:rsidRPr="00FB08EE">
        <w:rPr>
          <w:rFonts w:asciiTheme="minorHAnsi" w:hAnsiTheme="minorHAnsi" w:cs="Arial"/>
          <w:i/>
          <w:color w:val="003300"/>
          <w:sz w:val="20"/>
        </w:rPr>
        <w:t>Please list from most recent</w:t>
      </w:r>
      <w:r w:rsidR="00E8416F">
        <w:rPr>
          <w:rFonts w:asciiTheme="minorHAnsi" w:hAnsiTheme="minorHAnsi" w:cs="Arial"/>
          <w:i/>
          <w:color w:val="003300"/>
          <w:sz w:val="20"/>
        </w:rPr>
        <w:t xml:space="preserve"> and</w:t>
      </w:r>
      <w:r w:rsidR="004C5F72" w:rsidRPr="00E8416F">
        <w:rPr>
          <w:rFonts w:asciiTheme="minorHAnsi" w:hAnsiTheme="minorHAnsi" w:cs="Arial"/>
          <w:bCs/>
          <w:i/>
          <w:sz w:val="20"/>
        </w:rPr>
        <w:t xml:space="preserve"> attach copies of academic transcripts</w:t>
      </w:r>
      <w:r w:rsidR="004C5F72" w:rsidRPr="00E8416F">
        <w:rPr>
          <w:rFonts w:asciiTheme="minorHAnsi" w:hAnsiTheme="minorHAnsi" w:cs="Arial"/>
          <w:bCs/>
          <w:i/>
          <w:color w:val="377C2B"/>
          <w:sz w:val="20"/>
        </w:rPr>
        <w:t>.</w:t>
      </w:r>
    </w:p>
    <w:p w:rsidR="00E8416F" w:rsidRDefault="00E8416F" w:rsidP="00E8416F">
      <w:pPr>
        <w:ind w:left="567" w:hanging="567"/>
        <w:rPr>
          <w:sz w:val="14"/>
        </w:rPr>
      </w:pPr>
    </w:p>
    <w:p w:rsidR="00E8416F" w:rsidRPr="00403258" w:rsidRDefault="00E8416F" w:rsidP="00E8416F">
      <w:pPr>
        <w:rPr>
          <w:sz w:val="14"/>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E1342D"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D6010C" w:rsidP="004310A3">
            <w:pPr>
              <w:tabs>
                <w:tab w:val="left" w:pos="720"/>
                <w:tab w:val="left" w:pos="8900"/>
              </w:tabs>
              <w:spacing w:before="80" w:after="80" w:line="0" w:lineRule="atLeast"/>
              <w:jc w:val="both"/>
              <w:rPr>
                <w:rFonts w:ascii="Calibri" w:hAnsi="Calibri" w:cs="Arial"/>
                <w:color w:val="003300"/>
                <w:sz w:val="18"/>
              </w:rPr>
            </w:pPr>
            <w:sdt>
              <w:sdtPr>
                <w:rPr>
                  <w:sz w:val="18"/>
                </w:rPr>
                <w:id w:val="-612977781"/>
                <w:placeholder>
                  <w:docPart w:val="8F55E75A2BEB498B95AB00E0CE965DCF"/>
                </w:placeholder>
                <w:text/>
              </w:sdtPr>
              <w:sdtEndPr/>
              <w:sdtContent>
                <w:r w:rsidR="00E8416F">
                  <w:rPr>
                    <w:sz w:val="18"/>
                  </w:rPr>
                  <w:t xml:space="preserve"> </w:t>
                </w:r>
              </w:sdtContent>
            </w:sdt>
          </w:p>
        </w:tc>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1719090754"/>
            <w:placeholder>
              <w:docPart w:val="725F75872D2E42148678605C500A7869"/>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134610021"/>
            <w:placeholder>
              <w:docPart w:val="03ADDE8DEB3347FE97D6D459C1ACDF6E"/>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1563057593"/>
            <w:placeholder>
              <w:docPart w:val="73764637BB9641A8ABD1A7F0B4CEFEB4"/>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Default="00E8416F" w:rsidP="00E8416F">
      <w:pPr>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D6010C"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2016136708"/>
                <w:placeholder>
                  <w:docPart w:val="248A94F822D34F84874DE57964F64107"/>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630790342"/>
            <w:placeholder>
              <w:docPart w:val="F27C8467FCA44CF4ACCB4AD6AB596F4E"/>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139006233"/>
            <w:placeholder>
              <w:docPart w:val="81734862953B4DB9BBD783CB6C2662E8"/>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832104227"/>
            <w:placeholder>
              <w:docPart w:val="C2D87C5A613F4C65AA2F111A40E43E5B"/>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Default="00E8416F" w:rsidP="00E8416F">
      <w:pPr>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D6010C"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313259237"/>
                <w:placeholder>
                  <w:docPart w:val="4EC41EE366F2452E96FB8AE92DFEE022"/>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1598295944"/>
            <w:placeholder>
              <w:docPart w:val="7A1597F854114698BBF2550C0F2C0994"/>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381451689"/>
            <w:placeholder>
              <w:docPart w:val="AFECC46B94F445059289C26F9D4049A6"/>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123506328"/>
            <w:placeholder>
              <w:docPart w:val="DE212D4570654D908219C364D7E290F2"/>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Default="00E8416F" w:rsidP="00E8416F">
      <w:pPr>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D6010C"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27616630"/>
                <w:placeholder>
                  <w:docPart w:val="6F7E971624E041AA8AD2CFDB68A2D39B"/>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940914133"/>
            <w:placeholder>
              <w:docPart w:val="D8F65D7B5A3F4363830AC910C82739F6"/>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1243063594"/>
            <w:placeholder>
              <w:docPart w:val="7B77FCCA60D9406DB87BA57D3658D338"/>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1846540452"/>
            <w:placeholder>
              <w:docPart w:val="2BA1F4DBE7B7490ABFA3530AEA3C733E"/>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3735E0" w:rsidRDefault="003735E0">
      <w:pPr>
        <w:rPr>
          <w:rFonts w:asciiTheme="minorHAnsi" w:hAnsiTheme="minorHAnsi" w:cs="Arial"/>
          <w:b/>
          <w:sz w:val="20"/>
        </w:rPr>
      </w:pPr>
    </w:p>
    <w:p w:rsidR="00E8416F" w:rsidRDefault="00E8416F">
      <w:pPr>
        <w:rPr>
          <w:rFonts w:asciiTheme="minorHAnsi" w:hAnsiTheme="minorHAnsi" w:cs="Arial"/>
          <w:b/>
          <w:sz w:val="20"/>
        </w:rPr>
      </w:pPr>
      <w:r>
        <w:rPr>
          <w:rFonts w:asciiTheme="minorHAnsi" w:hAnsiTheme="minorHAnsi" w:cs="Arial"/>
          <w:b/>
          <w:sz w:val="20"/>
        </w:rPr>
        <w:br w:type="page"/>
      </w:r>
    </w:p>
    <w:p w:rsidR="004957DA" w:rsidRPr="0046559E" w:rsidRDefault="004957DA">
      <w:pPr>
        <w:rPr>
          <w:rFonts w:asciiTheme="minorHAnsi" w:hAnsiTheme="minorHAnsi" w:cs="Arial"/>
          <w:b/>
          <w:sz w:val="20"/>
        </w:rPr>
      </w:pPr>
    </w:p>
    <w:p w:rsidR="00903937" w:rsidRPr="0046559E" w:rsidRDefault="004038B7" w:rsidP="00D505E5">
      <w:pPr>
        <w:pStyle w:val="Heading2"/>
        <w:numPr>
          <w:ilvl w:val="1"/>
          <w:numId w:val="3"/>
        </w:numPr>
        <w:spacing w:before="120" w:after="120"/>
        <w:ind w:left="284" w:firstLine="0"/>
        <w:rPr>
          <w:rFonts w:asciiTheme="minorHAnsi" w:hAnsiTheme="minorHAnsi" w:cs="Arial"/>
          <w:color w:val="377C2B"/>
          <w:sz w:val="20"/>
          <w:szCs w:val="20"/>
        </w:rPr>
      </w:pPr>
      <w:r w:rsidRPr="0046559E">
        <w:rPr>
          <w:rFonts w:asciiTheme="minorHAnsi" w:hAnsiTheme="minorHAnsi" w:cs="Arial"/>
          <w:color w:val="377C2B"/>
          <w:sz w:val="20"/>
          <w:szCs w:val="20"/>
        </w:rPr>
        <w:t>Other Qualifications</w:t>
      </w:r>
    </w:p>
    <w:p w:rsidR="00E8416F" w:rsidRPr="00E8416F" w:rsidRDefault="00E8416F" w:rsidP="00E8416F">
      <w:pPr>
        <w:pStyle w:val="ListParagraph"/>
        <w:rPr>
          <w:sz w:val="14"/>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E1342D"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D6010C" w:rsidP="004310A3">
            <w:pPr>
              <w:tabs>
                <w:tab w:val="left" w:pos="720"/>
                <w:tab w:val="left" w:pos="8900"/>
              </w:tabs>
              <w:spacing w:before="80" w:after="80" w:line="0" w:lineRule="atLeast"/>
              <w:jc w:val="both"/>
              <w:rPr>
                <w:rFonts w:ascii="Calibri" w:hAnsi="Calibri" w:cs="Arial"/>
                <w:color w:val="003300"/>
                <w:sz w:val="18"/>
              </w:rPr>
            </w:pPr>
            <w:sdt>
              <w:sdtPr>
                <w:rPr>
                  <w:sz w:val="18"/>
                </w:rPr>
                <w:id w:val="-2019459376"/>
                <w:placeholder>
                  <w:docPart w:val="F173B2669E764183B5972F515C6D1B49"/>
                </w:placeholder>
                <w:text/>
              </w:sdtPr>
              <w:sdtEndPr/>
              <w:sdtContent>
                <w:r w:rsidR="00E8416F">
                  <w:rPr>
                    <w:sz w:val="18"/>
                  </w:rPr>
                  <w:t xml:space="preserve"> </w:t>
                </w:r>
              </w:sdtContent>
            </w:sdt>
          </w:p>
        </w:tc>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1238517571"/>
            <w:placeholder>
              <w:docPart w:val="3C368AE91A124327A3C5FBC7D3F13E8A"/>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500012232"/>
            <w:placeholder>
              <w:docPart w:val="9AA73B28470C4A73983ABD112E87533A"/>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732660864"/>
            <w:placeholder>
              <w:docPart w:val="A4F7E5530D8B44FFB2944D9D527DCDF7"/>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Pr="00E8416F" w:rsidRDefault="00E8416F" w:rsidP="00E8416F">
      <w:pPr>
        <w:pStyle w:val="ListParagraph"/>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D6010C"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1977256516"/>
                <w:placeholder>
                  <w:docPart w:val="C652B461254941D4B70141AB403E63E4"/>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1404824933"/>
            <w:placeholder>
              <w:docPart w:val="43A6D2EE83E7410A8253CD6D1F204760"/>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382221776"/>
            <w:placeholder>
              <w:docPart w:val="3C26F08C6BB0493EBDBC7899A7137F6B"/>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1772624833"/>
            <w:placeholder>
              <w:docPart w:val="AE4F0DA0E38B4B40B08220C2DE2CFFF9"/>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Pr="00E8416F" w:rsidRDefault="00E8416F" w:rsidP="00E8416F">
      <w:pPr>
        <w:pStyle w:val="ListParagraph"/>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D6010C"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1110664835"/>
                <w:placeholder>
                  <w:docPart w:val="04265069362146D4BF5D89280B25C536"/>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1095014706"/>
            <w:placeholder>
              <w:docPart w:val="EB64825AF81E4D6DB9FAC93A888B8192"/>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1420748781"/>
            <w:placeholder>
              <w:docPart w:val="DA4F87DEEE57405F9115DB2FE5C234AA"/>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909462230"/>
            <w:placeholder>
              <w:docPart w:val="2EF0E023A46541D58250A20CA599F292"/>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Pr="00E8416F" w:rsidRDefault="00E8416F" w:rsidP="00E8416F">
      <w:pPr>
        <w:pStyle w:val="ListParagraph"/>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D6010C"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1119522009"/>
                <w:placeholder>
                  <w:docPart w:val="04D71EE0457040A88D99C2C961DBD087"/>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332914961"/>
            <w:placeholder>
              <w:docPart w:val="2B5C40FD2E1848419AA5B688923A3CE4"/>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346691811"/>
            <w:placeholder>
              <w:docPart w:val="42F6793E6CB142B185118DCB25D6E890"/>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424239847"/>
            <w:placeholder>
              <w:docPart w:val="6B0E9C9F47D44AD5B4C79D293F3DC8C4"/>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Default="00E8416F">
      <w:pPr>
        <w:rPr>
          <w:rFonts w:asciiTheme="minorHAnsi" w:hAnsiTheme="minorHAnsi"/>
          <w:color w:val="003300"/>
        </w:rPr>
      </w:pPr>
      <w:r>
        <w:rPr>
          <w:rFonts w:asciiTheme="minorHAnsi" w:hAnsiTheme="minorHAnsi"/>
          <w:color w:val="003300"/>
        </w:rPr>
        <w:br w:type="page"/>
      </w:r>
    </w:p>
    <w:p w:rsidR="004957DA" w:rsidRPr="0046559E" w:rsidRDefault="004957DA" w:rsidP="008B5EB9">
      <w:pPr>
        <w:rPr>
          <w:rFonts w:asciiTheme="minorHAnsi" w:hAnsiTheme="minorHAnsi"/>
          <w:color w:val="003300"/>
        </w:rPr>
      </w:pPr>
    </w:p>
    <w:p w:rsidR="00624531" w:rsidRPr="0046559E" w:rsidRDefault="00624531" w:rsidP="00133C3D">
      <w:pPr>
        <w:pStyle w:val="Heading2"/>
        <w:numPr>
          <w:ilvl w:val="1"/>
          <w:numId w:val="3"/>
        </w:numPr>
        <w:spacing w:before="120" w:after="120"/>
        <w:ind w:left="284" w:firstLine="0"/>
        <w:rPr>
          <w:rFonts w:asciiTheme="minorHAnsi" w:hAnsiTheme="minorHAnsi" w:cs="Arial"/>
          <w:color w:val="377C2B"/>
          <w:sz w:val="20"/>
          <w:szCs w:val="20"/>
        </w:rPr>
      </w:pPr>
      <w:r w:rsidRPr="0046559E">
        <w:rPr>
          <w:rFonts w:asciiTheme="minorHAnsi" w:hAnsiTheme="minorHAnsi" w:cs="Arial"/>
          <w:color w:val="377C2B"/>
          <w:sz w:val="20"/>
          <w:szCs w:val="20"/>
        </w:rPr>
        <w:t>Relevant Pe</w:t>
      </w:r>
      <w:r w:rsidR="004957DA" w:rsidRPr="0046559E">
        <w:rPr>
          <w:rFonts w:asciiTheme="minorHAnsi" w:hAnsiTheme="minorHAnsi" w:cs="Arial"/>
          <w:color w:val="377C2B"/>
          <w:sz w:val="20"/>
          <w:szCs w:val="20"/>
        </w:rPr>
        <w:t>rsonal Professional Development</w:t>
      </w:r>
    </w:p>
    <w:tbl>
      <w:tblPr>
        <w:tblpPr w:leftFromText="180" w:rightFromText="180" w:vertAnchor="text" w:horzAnchor="margin" w:tblpX="284" w:tblpY="745"/>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CB0E1E" w:rsidTr="00CB0E1E">
        <w:sdt>
          <w:sdtPr>
            <w:rPr>
              <w:rFonts w:ascii="Calibri" w:hAnsi="Calibri" w:cs="Arial"/>
              <w:sz w:val="18"/>
            </w:rPr>
            <w:id w:val="-1829123060"/>
            <w:placeholder>
              <w:docPart w:val="756895C83E41460B89BFB993D33BB43D"/>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tabs>
                    <w:tab w:val="left" w:pos="2430"/>
                  </w:tabs>
                  <w:spacing w:after="120"/>
                  <w:ind w:left="37"/>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684102039"/>
            <w:placeholder>
              <w:docPart w:val="94B36F302B804D6E8195A8489F51DA96"/>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937661595"/>
            <w:placeholder>
              <w:docPart w:val="B95A48F44257418A815760F0B4D3B86C"/>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48951533"/>
            <w:placeholder>
              <w:docPart w:val="792483938B4644C4845BB0C041C1BF33"/>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633862516"/>
            <w:placeholder>
              <w:docPart w:val="7BF0F104F2184624917677D8588080B3"/>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466882433"/>
            <w:placeholder>
              <w:docPart w:val="832FBD2089BD44849FAF83D87FD6DC4E"/>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704409935"/>
            <w:placeholder>
              <w:docPart w:val="775F08D738C94530B5E6A6FD6E1FFAEF"/>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411373545"/>
            <w:placeholder>
              <w:docPart w:val="40BC3114C27249C5A69DBFD34EBC8E86"/>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659300343"/>
            <w:placeholder>
              <w:docPart w:val="1A0B8AB4C8254EE6A4EB8FD3E6D3221C"/>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609549376"/>
            <w:placeholder>
              <w:docPart w:val="346456AB99FD4A409C68F8BFCE361D10"/>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652724775"/>
            <w:placeholder>
              <w:docPart w:val="D6CBF357DA2B4B1E9E53DC6AB55C521F"/>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2093150346"/>
            <w:placeholder>
              <w:docPart w:val="FD458242E1A746D18B313FAAA20443E9"/>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433248719"/>
            <w:placeholder>
              <w:docPart w:val="9CC1681FAB1B4DEDA1A9333EB43CD4F9"/>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007324256"/>
            <w:placeholder>
              <w:docPart w:val="14D2D6F94102426ABA752E2DA04A949A"/>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46722175"/>
            <w:placeholder>
              <w:docPart w:val="4C3DDCBE3619441E8FECF299B3439B3A"/>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389186008"/>
            <w:placeholder>
              <w:docPart w:val="664C967B3CEB4F8FB5EFF655F4F83962"/>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646134160"/>
            <w:placeholder>
              <w:docPart w:val="F250DEFA5B62454C86818FE4180A80C8"/>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366568081"/>
            <w:placeholder>
              <w:docPart w:val="0405A4462D214EAAA4660832536FEE0D"/>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26491564"/>
            <w:placeholder>
              <w:docPart w:val="EB086F46F0754E18894F5E9F576B59F9"/>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329212663"/>
            <w:placeholder>
              <w:docPart w:val="68E8D57D85EA44C7982C1ED074360A55"/>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506933688"/>
            <w:placeholder>
              <w:docPart w:val="2A91C23348A845B786A0616A743D729A"/>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613562246"/>
            <w:placeholder>
              <w:docPart w:val="3AB7CBE91FA54ACF9B296C90BFD0CF6B"/>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427310660"/>
            <w:placeholder>
              <w:docPart w:val="E8E41073D2EF4381B28D4BE01EF2EB8D"/>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282796152"/>
            <w:placeholder>
              <w:docPart w:val="70AA5ECE388A43B3A142494C44CE3264"/>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895962112"/>
            <w:placeholder>
              <w:docPart w:val="89C048BFDF204863A844E963AAC22193"/>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564988428"/>
            <w:placeholder>
              <w:docPart w:val="B59C321D6F084B4EBA422B59EEA1D1E2"/>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595243614"/>
            <w:placeholder>
              <w:docPart w:val="63BFC9AFE3EE490292287A40F9241CF1"/>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731425273"/>
            <w:placeholder>
              <w:docPart w:val="6C25AFC700B849F082B7615E8B39F530"/>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654569199"/>
            <w:placeholder>
              <w:docPart w:val="D5B7925A1C6F498E88CCDCF469AA42B4"/>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475830769"/>
            <w:placeholder>
              <w:docPart w:val="CF1DD4CDECD24876838F6F3924D233A3"/>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r w:rsidR="00CB0E1E" w:rsidTr="00CB0E1E">
        <w:sdt>
          <w:sdtPr>
            <w:rPr>
              <w:rFonts w:ascii="Calibri" w:hAnsi="Calibri" w:cs="Arial"/>
              <w:sz w:val="18"/>
            </w:rPr>
            <w:id w:val="1323320200"/>
            <w:placeholder>
              <w:docPart w:val="6CAFCC7260134DE7952AB05127375C55"/>
            </w:placeholder>
            <w:text/>
          </w:sdtPr>
          <w:sdtEndPr/>
          <w:sdtContent>
            <w:tc>
              <w:tcPr>
                <w:tcW w:w="9923" w:type="dxa"/>
                <w:tcBorders>
                  <w:top w:val="single" w:sz="4" w:space="0" w:color="000000"/>
                  <w:left w:val="nil"/>
                  <w:bottom w:val="single" w:sz="4" w:space="0" w:color="000000"/>
                  <w:right w:val="nil"/>
                </w:tcBorders>
                <w:hideMark/>
              </w:tcPr>
              <w:p w:rsidR="00CB0E1E" w:rsidRDefault="00CB0E1E" w:rsidP="00CB0E1E">
                <w:pPr>
                  <w:spacing w:after="120"/>
                  <w:rPr>
                    <w:rFonts w:ascii="Calibri" w:hAnsi="Calibri" w:cs="Arial"/>
                    <w:sz w:val="18"/>
                  </w:rPr>
                </w:pPr>
                <w:r>
                  <w:rPr>
                    <w:rFonts w:ascii="Calibri" w:hAnsi="Calibri" w:cs="Arial"/>
                    <w:sz w:val="18"/>
                  </w:rPr>
                  <w:t xml:space="preserve"> </w:t>
                </w:r>
              </w:p>
            </w:tc>
          </w:sdtContent>
        </w:sdt>
      </w:tr>
    </w:tbl>
    <w:p w:rsidR="00624531" w:rsidRPr="0095586F" w:rsidRDefault="00624531" w:rsidP="00385F37">
      <w:pPr>
        <w:spacing w:after="480"/>
        <w:ind w:left="720"/>
        <w:rPr>
          <w:rFonts w:asciiTheme="minorHAnsi" w:hAnsiTheme="minorHAnsi" w:cs="Arial"/>
          <w:i/>
          <w:sz w:val="20"/>
        </w:rPr>
      </w:pPr>
      <w:r w:rsidRPr="0095586F">
        <w:rPr>
          <w:rFonts w:asciiTheme="minorHAnsi" w:hAnsiTheme="minorHAnsi" w:cs="Arial"/>
          <w:i/>
          <w:sz w:val="20"/>
        </w:rPr>
        <w:t>Give details of courses, conferences, and seminars attended within the past three years that relate to this position.</w:t>
      </w:r>
      <w:r w:rsidR="00356ED3" w:rsidRPr="0095586F">
        <w:rPr>
          <w:rFonts w:asciiTheme="minorHAnsi" w:hAnsiTheme="minorHAnsi" w:cs="Arial"/>
          <w:i/>
          <w:sz w:val="20"/>
        </w:rPr>
        <w:t xml:space="preserve"> Please list:</w:t>
      </w:r>
    </w:p>
    <w:p w:rsidR="00CB0E1E" w:rsidRDefault="00CB0E1E" w:rsidP="00CB0E1E">
      <w:pPr>
        <w:pStyle w:val="Heading2"/>
        <w:spacing w:before="240" w:after="120"/>
        <w:rPr>
          <w:rFonts w:asciiTheme="minorHAnsi" w:eastAsiaTheme="majorEastAsia" w:hAnsiTheme="minorHAnsi" w:cs="Arial"/>
          <w:color w:val="377C2B"/>
          <w:sz w:val="20"/>
          <w:szCs w:val="20"/>
        </w:rPr>
      </w:pPr>
    </w:p>
    <w:p w:rsidR="009C16AB" w:rsidRPr="0046559E" w:rsidRDefault="009C16AB">
      <w:pPr>
        <w:rPr>
          <w:rFonts w:asciiTheme="minorHAnsi" w:hAnsiTheme="minorHAnsi" w:cs="Arial"/>
          <w:sz w:val="20"/>
        </w:rPr>
      </w:pPr>
      <w:r w:rsidRPr="0046559E">
        <w:rPr>
          <w:rFonts w:asciiTheme="minorHAnsi" w:hAnsiTheme="minorHAnsi" w:cs="Arial"/>
          <w:sz w:val="20"/>
        </w:rPr>
        <w:br w:type="page"/>
      </w:r>
    </w:p>
    <w:p w:rsidR="00917E89" w:rsidRPr="0046559E" w:rsidRDefault="00917E89" w:rsidP="00917E89">
      <w:pPr>
        <w:pStyle w:val="Heading2"/>
        <w:spacing w:before="240" w:after="120"/>
        <w:ind w:left="720"/>
        <w:rPr>
          <w:rFonts w:asciiTheme="minorHAnsi" w:hAnsiTheme="minorHAnsi" w:cs="Arial"/>
          <w:color w:val="377C2B"/>
          <w:sz w:val="20"/>
          <w:szCs w:val="20"/>
        </w:rPr>
      </w:pPr>
    </w:p>
    <w:p w:rsidR="00FA70EB" w:rsidRPr="0046559E" w:rsidRDefault="00FA70EB" w:rsidP="00FA70EB">
      <w:pPr>
        <w:pStyle w:val="Heading2"/>
        <w:numPr>
          <w:ilvl w:val="1"/>
          <w:numId w:val="3"/>
        </w:numPr>
        <w:spacing w:before="240" w:after="120"/>
        <w:rPr>
          <w:rFonts w:asciiTheme="minorHAnsi" w:hAnsiTheme="minorHAnsi" w:cs="Arial"/>
          <w:color w:val="377C2B"/>
          <w:sz w:val="20"/>
          <w:szCs w:val="20"/>
        </w:rPr>
      </w:pPr>
      <w:r w:rsidRPr="0046559E">
        <w:rPr>
          <w:rFonts w:asciiTheme="minorHAnsi" w:hAnsiTheme="minorHAnsi" w:cs="Arial"/>
          <w:color w:val="377C2B"/>
          <w:sz w:val="20"/>
          <w:szCs w:val="20"/>
        </w:rPr>
        <w:t>Membership of Professional Organisations</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3695"/>
        <w:gridCol w:w="1398"/>
        <w:gridCol w:w="2018"/>
      </w:tblGrid>
      <w:tr w:rsidR="00FA70EB" w:rsidRPr="0046559E" w:rsidTr="007E5BD6">
        <w:tc>
          <w:tcPr>
            <w:tcW w:w="2899" w:type="dxa"/>
            <w:tcBorders>
              <w:top w:val="nil"/>
              <w:left w:val="nil"/>
              <w:bottom w:val="nil"/>
              <w:right w:val="nil"/>
            </w:tcBorders>
            <w:vAlign w:val="bottom"/>
          </w:tcPr>
          <w:p w:rsidR="00FA70EB" w:rsidRPr="0046559E" w:rsidRDefault="00FA70EB" w:rsidP="007E5BD6">
            <w:pPr>
              <w:spacing w:before="80" w:after="80"/>
              <w:rPr>
                <w:rFonts w:asciiTheme="minorHAnsi" w:hAnsiTheme="minorHAnsi" w:cs="Arial"/>
                <w:b/>
                <w:sz w:val="20"/>
              </w:rPr>
            </w:pPr>
            <w:r w:rsidRPr="0046559E">
              <w:rPr>
                <w:rFonts w:asciiTheme="minorHAnsi" w:hAnsiTheme="minorHAnsi" w:cs="Arial"/>
                <w:b/>
                <w:sz w:val="20"/>
              </w:rPr>
              <w:t>Name of Teacher Registration Organisation</w:t>
            </w:r>
          </w:p>
        </w:tc>
        <w:sdt>
          <w:sdtPr>
            <w:rPr>
              <w:rFonts w:asciiTheme="minorHAnsi" w:hAnsiTheme="minorHAnsi"/>
              <w:color w:val="003300"/>
              <w:sz w:val="18"/>
            </w:rPr>
            <w:id w:val="-2084060182"/>
            <w:placeholder>
              <w:docPart w:val="3D2C3FC2234D4E81821E71B3E35BF2C3"/>
            </w:placeholder>
          </w:sdtPr>
          <w:sdtEndPr/>
          <w:sdtContent>
            <w:tc>
              <w:tcPr>
                <w:tcW w:w="7282" w:type="dxa"/>
                <w:gridSpan w:val="3"/>
                <w:tcBorders>
                  <w:top w:val="nil"/>
                  <w:left w:val="nil"/>
                  <w:bottom w:val="single" w:sz="4" w:space="0" w:color="000000"/>
                  <w:right w:val="nil"/>
                </w:tcBorders>
              </w:tcPr>
              <w:p w:rsidR="00FA70EB" w:rsidRPr="00E8416F" w:rsidRDefault="00B760A2" w:rsidP="007E5BD6">
                <w:pPr>
                  <w:spacing w:before="80" w:after="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FA70EB" w:rsidRPr="00E8416F" w:rsidTr="007E5BD6">
        <w:tc>
          <w:tcPr>
            <w:tcW w:w="2899" w:type="dxa"/>
            <w:tcBorders>
              <w:top w:val="nil"/>
              <w:left w:val="nil"/>
              <w:bottom w:val="nil"/>
              <w:right w:val="nil"/>
            </w:tcBorders>
            <w:vAlign w:val="bottom"/>
          </w:tcPr>
          <w:p w:rsidR="00FA70EB" w:rsidRPr="00E8416F" w:rsidRDefault="00FA70EB" w:rsidP="007E5BD6">
            <w:pPr>
              <w:spacing w:before="80" w:after="80"/>
              <w:rPr>
                <w:rFonts w:asciiTheme="minorHAnsi" w:hAnsiTheme="minorHAnsi" w:cs="Arial"/>
                <w:b/>
                <w:sz w:val="20"/>
              </w:rPr>
            </w:pPr>
          </w:p>
          <w:p w:rsidR="00FA70EB" w:rsidRPr="00E8416F" w:rsidRDefault="00FA70EB" w:rsidP="007E5BD6">
            <w:pPr>
              <w:spacing w:before="80" w:after="80"/>
              <w:rPr>
                <w:rFonts w:asciiTheme="minorHAnsi" w:hAnsiTheme="minorHAnsi" w:cs="Arial"/>
                <w:b/>
                <w:sz w:val="18"/>
              </w:rPr>
            </w:pPr>
            <w:r w:rsidRPr="00E8416F">
              <w:rPr>
                <w:rFonts w:asciiTheme="minorHAnsi" w:hAnsiTheme="minorHAnsi" w:cs="Arial"/>
                <w:b/>
                <w:sz w:val="20"/>
              </w:rPr>
              <w:t>Teacher Registration Number</w:t>
            </w:r>
          </w:p>
        </w:tc>
        <w:sdt>
          <w:sdtPr>
            <w:rPr>
              <w:rFonts w:asciiTheme="minorHAnsi" w:hAnsiTheme="minorHAnsi"/>
              <w:color w:val="003300"/>
              <w:sz w:val="16"/>
            </w:rPr>
            <w:id w:val="-357509878"/>
            <w:placeholder>
              <w:docPart w:val="E5FFF7D9617448EAB828940B51A6438C"/>
            </w:placeholder>
          </w:sdtPr>
          <w:sdtEndPr/>
          <w:sdtContent>
            <w:tc>
              <w:tcPr>
                <w:tcW w:w="3795" w:type="dxa"/>
                <w:tcBorders>
                  <w:top w:val="nil"/>
                  <w:left w:val="nil"/>
                  <w:bottom w:val="single" w:sz="4" w:space="0" w:color="000000"/>
                  <w:right w:val="nil"/>
                </w:tcBorders>
              </w:tcPr>
              <w:p w:rsidR="00FA70EB" w:rsidRPr="00E8416F" w:rsidRDefault="00B760A2" w:rsidP="007E5BD6">
                <w:pPr>
                  <w:spacing w:before="80" w:after="80"/>
                  <w:jc w:val="both"/>
                  <w:rPr>
                    <w:rFonts w:asciiTheme="minorHAnsi" w:hAnsiTheme="minorHAnsi" w:cs="Arial"/>
                    <w:b/>
                    <w:sz w:val="16"/>
                  </w:rPr>
                </w:pPr>
                <w:r w:rsidRPr="00E8416F">
                  <w:rPr>
                    <w:rFonts w:asciiTheme="minorHAnsi" w:hAnsiTheme="minorHAnsi"/>
                    <w:color w:val="003300"/>
                    <w:sz w:val="16"/>
                  </w:rPr>
                  <w:t xml:space="preserve"> </w:t>
                </w:r>
              </w:p>
            </w:tc>
          </w:sdtContent>
        </w:sdt>
        <w:tc>
          <w:tcPr>
            <w:tcW w:w="1417" w:type="dxa"/>
            <w:tcBorders>
              <w:top w:val="single" w:sz="4" w:space="0" w:color="000000"/>
              <w:left w:val="nil"/>
              <w:bottom w:val="nil"/>
              <w:right w:val="nil"/>
            </w:tcBorders>
            <w:vAlign w:val="bottom"/>
          </w:tcPr>
          <w:p w:rsidR="00FA70EB" w:rsidRPr="00E8416F" w:rsidRDefault="00FA70EB" w:rsidP="007E5BD6">
            <w:pPr>
              <w:spacing w:before="80" w:after="80"/>
              <w:jc w:val="right"/>
              <w:rPr>
                <w:rFonts w:asciiTheme="minorHAnsi" w:hAnsiTheme="minorHAnsi" w:cs="Arial"/>
                <w:b/>
                <w:sz w:val="18"/>
              </w:rPr>
            </w:pPr>
            <w:r w:rsidRPr="00E8416F">
              <w:rPr>
                <w:rFonts w:asciiTheme="minorHAnsi" w:hAnsiTheme="minorHAnsi" w:cs="Arial"/>
                <w:b/>
                <w:sz w:val="20"/>
              </w:rPr>
              <w:t>Expiry Date</w:t>
            </w:r>
          </w:p>
        </w:tc>
        <w:sdt>
          <w:sdtPr>
            <w:rPr>
              <w:rFonts w:asciiTheme="minorHAnsi" w:hAnsiTheme="minorHAnsi"/>
              <w:color w:val="003300"/>
              <w:sz w:val="20"/>
            </w:rPr>
            <w:id w:val="140783711"/>
            <w:placeholder>
              <w:docPart w:val="71DCDF6190F648F0B3851A4682405A60"/>
            </w:placeholder>
          </w:sdtPr>
          <w:sdtEndPr/>
          <w:sdtContent>
            <w:tc>
              <w:tcPr>
                <w:tcW w:w="2070" w:type="dxa"/>
                <w:tcBorders>
                  <w:top w:val="nil"/>
                  <w:left w:val="nil"/>
                  <w:bottom w:val="single" w:sz="4" w:space="0" w:color="000000"/>
                  <w:right w:val="nil"/>
                </w:tcBorders>
                <w:vAlign w:val="bottom"/>
              </w:tcPr>
              <w:p w:rsidR="00FA70EB" w:rsidRPr="00E8416F" w:rsidRDefault="00B760A2" w:rsidP="007E5BD6">
                <w:pPr>
                  <w:spacing w:before="80" w:after="80"/>
                  <w:rPr>
                    <w:rFonts w:asciiTheme="minorHAnsi" w:hAnsiTheme="minorHAnsi" w:cs="Arial"/>
                    <w:b/>
                    <w:sz w:val="18"/>
                  </w:rPr>
                </w:pPr>
                <w:r w:rsidRPr="00E8416F">
                  <w:rPr>
                    <w:rFonts w:asciiTheme="minorHAnsi" w:hAnsiTheme="minorHAnsi"/>
                    <w:color w:val="003300"/>
                    <w:sz w:val="20"/>
                  </w:rPr>
                  <w:t xml:space="preserve"> </w:t>
                </w:r>
              </w:p>
            </w:tc>
          </w:sdtContent>
        </w:sdt>
      </w:tr>
    </w:tbl>
    <w:p w:rsidR="00FA70EB" w:rsidRPr="00F76725" w:rsidRDefault="00FA70EB" w:rsidP="00FA70EB">
      <w:pPr>
        <w:rPr>
          <w:rFonts w:asciiTheme="minorHAnsi" w:hAnsiTheme="minorHAnsi"/>
          <w:color w:val="003300"/>
          <w:sz w:val="2"/>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1"/>
        <w:gridCol w:w="3697"/>
        <w:gridCol w:w="1398"/>
        <w:gridCol w:w="2019"/>
      </w:tblGrid>
      <w:tr w:rsidR="00FA70EB" w:rsidRPr="00E8416F" w:rsidTr="007E5BD6">
        <w:tc>
          <w:tcPr>
            <w:tcW w:w="2899" w:type="dxa"/>
            <w:tcBorders>
              <w:top w:val="nil"/>
              <w:left w:val="nil"/>
              <w:bottom w:val="nil"/>
              <w:right w:val="nil"/>
            </w:tcBorders>
            <w:vAlign w:val="bottom"/>
          </w:tcPr>
          <w:p w:rsidR="00FA70EB" w:rsidRPr="00E8416F" w:rsidRDefault="00FA70EB" w:rsidP="007E5BD6">
            <w:pPr>
              <w:spacing w:before="80" w:after="80"/>
              <w:rPr>
                <w:rFonts w:asciiTheme="minorHAnsi" w:hAnsiTheme="minorHAnsi" w:cs="Arial"/>
                <w:b/>
                <w:sz w:val="18"/>
              </w:rPr>
            </w:pPr>
            <w:r w:rsidRPr="00E8416F">
              <w:rPr>
                <w:rFonts w:asciiTheme="minorHAnsi" w:hAnsiTheme="minorHAnsi" w:cs="Arial"/>
                <w:b/>
                <w:sz w:val="20"/>
              </w:rPr>
              <w:t>Working with Children Number (if applicable)</w:t>
            </w:r>
          </w:p>
        </w:tc>
        <w:sdt>
          <w:sdtPr>
            <w:rPr>
              <w:rFonts w:asciiTheme="minorHAnsi" w:hAnsiTheme="minorHAnsi"/>
              <w:color w:val="003300"/>
              <w:sz w:val="20"/>
            </w:rPr>
            <w:id w:val="-2092226733"/>
            <w:placeholder>
              <w:docPart w:val="B2C9E7941F644301930F73D5F381CE8D"/>
            </w:placeholder>
          </w:sdtPr>
          <w:sdtEndPr/>
          <w:sdtContent>
            <w:tc>
              <w:tcPr>
                <w:tcW w:w="3795" w:type="dxa"/>
                <w:tcBorders>
                  <w:top w:val="nil"/>
                  <w:left w:val="nil"/>
                  <w:bottom w:val="single" w:sz="4" w:space="0" w:color="000000"/>
                  <w:right w:val="nil"/>
                </w:tcBorders>
              </w:tcPr>
              <w:p w:rsidR="00FA70EB" w:rsidRPr="00E8416F" w:rsidRDefault="00B760A2" w:rsidP="007E5BD6">
                <w:pPr>
                  <w:spacing w:before="80" w:after="80"/>
                  <w:jc w:val="both"/>
                  <w:rPr>
                    <w:rFonts w:asciiTheme="minorHAnsi" w:hAnsiTheme="minorHAnsi" w:cs="Arial"/>
                    <w:b/>
                    <w:sz w:val="18"/>
                  </w:rPr>
                </w:pPr>
                <w:r w:rsidRPr="00E8416F">
                  <w:rPr>
                    <w:rFonts w:asciiTheme="minorHAnsi" w:hAnsiTheme="minorHAnsi"/>
                    <w:color w:val="003300"/>
                    <w:sz w:val="20"/>
                  </w:rPr>
                  <w:t xml:space="preserve"> </w:t>
                </w:r>
              </w:p>
            </w:tc>
          </w:sdtContent>
        </w:sdt>
        <w:tc>
          <w:tcPr>
            <w:tcW w:w="1417" w:type="dxa"/>
            <w:tcBorders>
              <w:top w:val="nil"/>
              <w:left w:val="nil"/>
              <w:bottom w:val="nil"/>
              <w:right w:val="nil"/>
            </w:tcBorders>
            <w:vAlign w:val="bottom"/>
          </w:tcPr>
          <w:p w:rsidR="00FA70EB" w:rsidRPr="00E8416F" w:rsidRDefault="00FA70EB" w:rsidP="007E5BD6">
            <w:pPr>
              <w:spacing w:before="80" w:after="80"/>
              <w:jc w:val="right"/>
              <w:rPr>
                <w:rFonts w:asciiTheme="minorHAnsi" w:hAnsiTheme="minorHAnsi" w:cs="Arial"/>
                <w:b/>
                <w:sz w:val="18"/>
              </w:rPr>
            </w:pPr>
            <w:r w:rsidRPr="00E8416F">
              <w:rPr>
                <w:rFonts w:asciiTheme="minorHAnsi" w:hAnsiTheme="minorHAnsi" w:cs="Arial"/>
                <w:b/>
                <w:sz w:val="20"/>
              </w:rPr>
              <w:t>Expiry Date</w:t>
            </w:r>
          </w:p>
        </w:tc>
        <w:sdt>
          <w:sdtPr>
            <w:rPr>
              <w:rFonts w:asciiTheme="minorHAnsi" w:hAnsiTheme="minorHAnsi"/>
              <w:color w:val="003300"/>
              <w:sz w:val="20"/>
            </w:rPr>
            <w:id w:val="-1498493668"/>
            <w:placeholder>
              <w:docPart w:val="DA48665E3B704CF8A4A378C979C54DD7"/>
            </w:placeholder>
          </w:sdtPr>
          <w:sdtEndPr/>
          <w:sdtContent>
            <w:tc>
              <w:tcPr>
                <w:tcW w:w="2070" w:type="dxa"/>
                <w:tcBorders>
                  <w:top w:val="nil"/>
                  <w:left w:val="nil"/>
                  <w:bottom w:val="single" w:sz="4" w:space="0" w:color="000000"/>
                  <w:right w:val="nil"/>
                </w:tcBorders>
                <w:vAlign w:val="bottom"/>
              </w:tcPr>
              <w:p w:rsidR="00FA70EB" w:rsidRPr="00E8416F" w:rsidRDefault="00B760A2" w:rsidP="007E5BD6">
                <w:pPr>
                  <w:spacing w:before="80" w:after="80"/>
                  <w:rPr>
                    <w:rFonts w:asciiTheme="minorHAnsi" w:hAnsiTheme="minorHAnsi" w:cs="Arial"/>
                    <w:b/>
                    <w:sz w:val="18"/>
                  </w:rPr>
                </w:pPr>
                <w:r w:rsidRPr="00E8416F">
                  <w:rPr>
                    <w:rFonts w:asciiTheme="minorHAnsi" w:hAnsiTheme="minorHAnsi"/>
                    <w:color w:val="003300"/>
                    <w:sz w:val="20"/>
                  </w:rPr>
                  <w:t xml:space="preserve"> </w:t>
                </w:r>
              </w:p>
            </w:tc>
          </w:sdtContent>
        </w:sdt>
      </w:tr>
    </w:tbl>
    <w:p w:rsidR="0002307E" w:rsidRPr="0046559E" w:rsidRDefault="0002307E" w:rsidP="0002307E">
      <w:pPr>
        <w:rPr>
          <w:rFonts w:asciiTheme="minorHAnsi" w:hAnsiTheme="minorHAnsi"/>
          <w:color w:val="003300"/>
        </w:rPr>
      </w:pPr>
    </w:p>
    <w:p w:rsidR="00E16CA0" w:rsidRPr="0095586F" w:rsidRDefault="00E16CA0" w:rsidP="0002307E">
      <w:pPr>
        <w:spacing w:after="240"/>
        <w:ind w:left="360"/>
        <w:rPr>
          <w:rFonts w:asciiTheme="minorHAnsi" w:hAnsiTheme="minorHAnsi" w:cs="Arial"/>
          <w:i/>
          <w:sz w:val="20"/>
        </w:rPr>
      </w:pPr>
      <w:r w:rsidRPr="0095586F">
        <w:rPr>
          <w:rFonts w:asciiTheme="minorHAnsi" w:hAnsiTheme="minorHAnsi" w:cs="Arial"/>
          <w:i/>
          <w:sz w:val="20"/>
        </w:rPr>
        <w:t>Please list</w:t>
      </w:r>
      <w:r w:rsidR="0002307E" w:rsidRPr="0095586F">
        <w:rPr>
          <w:rFonts w:asciiTheme="minorHAnsi" w:hAnsiTheme="minorHAnsi" w:cs="Arial"/>
          <w:i/>
          <w:sz w:val="20"/>
        </w:rPr>
        <w:t xml:space="preserve"> Professional Organisations below</w:t>
      </w:r>
      <w:r w:rsidRPr="0095586F">
        <w:rPr>
          <w:rFonts w:asciiTheme="minorHAnsi" w:hAnsiTheme="minorHAnsi" w:cs="Arial"/>
          <w:i/>
          <w:sz w:val="20"/>
        </w:rPr>
        <w:t>:</w:t>
      </w:r>
    </w:p>
    <w:tbl>
      <w:tblPr>
        <w:tblW w:w="0" w:type="auto"/>
        <w:tblInd w:w="534"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933"/>
      </w:tblGrid>
      <w:tr w:rsidR="00E16CA0" w:rsidRPr="0046559E" w:rsidTr="0002307E">
        <w:sdt>
          <w:sdtPr>
            <w:rPr>
              <w:rFonts w:asciiTheme="minorHAnsi" w:hAnsiTheme="minorHAnsi"/>
              <w:color w:val="003300"/>
              <w:sz w:val="18"/>
            </w:rPr>
            <w:id w:val="1702279913"/>
            <w:placeholder>
              <w:docPart w:val="F5F4838C3CE54F29AD3EC251C41CF3D1"/>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45056737"/>
            <w:placeholder>
              <w:docPart w:val="34B1C39416124D10ACCD21BA68E172B6"/>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907946437"/>
            <w:placeholder>
              <w:docPart w:val="5901C6CE11504E7E804E49476C9F63C0"/>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951904195"/>
            <w:placeholder>
              <w:docPart w:val="A9232A30AC974205A9496FCFAC466236"/>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115955197"/>
            <w:placeholder>
              <w:docPart w:val="1F01C20DD7AB4F0087FB1946F5F37726"/>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895006452"/>
            <w:placeholder>
              <w:docPart w:val="F4F07A40F7DF42AF909EBB71ACFD5898"/>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679411431"/>
            <w:placeholder>
              <w:docPart w:val="99B9E1BB6BCA492A8DCA6AE450DF8468"/>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978029749"/>
            <w:placeholder>
              <w:docPart w:val="C696A666422E4802AFF2B4BECD8F5160"/>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635714945"/>
            <w:placeholder>
              <w:docPart w:val="DDEF53DC02944BAE8C89FE0AB58E1D3D"/>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894229230"/>
            <w:placeholder>
              <w:docPart w:val="21C0A36EAD2949679B62435565C7C122"/>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78237936"/>
            <w:placeholder>
              <w:docPart w:val="5809509C442B4E11B33A8150EA707161"/>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309791844"/>
            <w:placeholder>
              <w:docPart w:val="72EB8D78F92D48BD9491E33ACC4D9259"/>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bl>
    <w:p w:rsidR="00B009B2" w:rsidRPr="0046559E" w:rsidRDefault="00B009B2" w:rsidP="0002307E">
      <w:pPr>
        <w:rPr>
          <w:rFonts w:asciiTheme="minorHAnsi" w:hAnsiTheme="minorHAnsi"/>
          <w:color w:val="003300"/>
        </w:rPr>
      </w:pPr>
    </w:p>
    <w:p w:rsidR="00E8416F" w:rsidRDefault="00E8416F">
      <w:pPr>
        <w:rPr>
          <w:rFonts w:asciiTheme="minorHAnsi" w:hAnsiTheme="minorHAnsi"/>
          <w:color w:val="003300"/>
        </w:rPr>
      </w:pPr>
      <w:r>
        <w:rPr>
          <w:rFonts w:asciiTheme="minorHAnsi" w:hAnsiTheme="minorHAnsi"/>
          <w:color w:val="003300"/>
        </w:rPr>
        <w:br w:type="page"/>
      </w:r>
    </w:p>
    <w:p w:rsidR="007B70D7" w:rsidRPr="0046559E" w:rsidRDefault="0058580F" w:rsidP="0002307E">
      <w:pPr>
        <w:pStyle w:val="Heading1"/>
        <w:numPr>
          <w:ilvl w:val="0"/>
          <w:numId w:val="3"/>
        </w:numPr>
        <w:spacing w:before="120" w:after="120"/>
        <w:ind w:left="284" w:hanging="284"/>
        <w:rPr>
          <w:rFonts w:asciiTheme="minorHAnsi" w:hAnsiTheme="minorHAnsi" w:cs="Arial"/>
          <w:color w:val="377C2B"/>
          <w:sz w:val="20"/>
          <w:szCs w:val="20"/>
        </w:rPr>
      </w:pPr>
      <w:r w:rsidRPr="0046559E">
        <w:rPr>
          <w:rFonts w:asciiTheme="minorHAnsi" w:hAnsiTheme="minorHAnsi" w:cs="Arial"/>
          <w:color w:val="377C2B"/>
          <w:sz w:val="20"/>
          <w:szCs w:val="20"/>
        </w:rPr>
        <w:lastRenderedPageBreak/>
        <w:t>EXPERIENCE</w:t>
      </w:r>
    </w:p>
    <w:p w:rsidR="0058580F" w:rsidRPr="0046559E" w:rsidRDefault="0058580F" w:rsidP="0002307E">
      <w:pPr>
        <w:pStyle w:val="Heading2"/>
        <w:numPr>
          <w:ilvl w:val="1"/>
          <w:numId w:val="3"/>
        </w:numPr>
        <w:spacing w:before="0" w:after="240"/>
        <w:ind w:left="284" w:firstLine="0"/>
        <w:rPr>
          <w:rFonts w:asciiTheme="minorHAnsi" w:hAnsiTheme="minorHAnsi" w:cs="Arial"/>
          <w:color w:val="377C2B"/>
          <w:sz w:val="20"/>
          <w:szCs w:val="20"/>
        </w:rPr>
      </w:pPr>
      <w:r w:rsidRPr="0046559E">
        <w:rPr>
          <w:rFonts w:asciiTheme="minorHAnsi" w:hAnsiTheme="minorHAnsi" w:cs="Arial"/>
          <w:color w:val="377C2B"/>
          <w:sz w:val="20"/>
          <w:szCs w:val="20"/>
        </w:rPr>
        <w:t>Teaching Experience (including Religious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3510"/>
        <w:gridCol w:w="3475"/>
      </w:tblGrid>
      <w:tr w:rsidR="00385F37" w:rsidRPr="0046559E" w:rsidTr="00385F37">
        <w:tc>
          <w:tcPr>
            <w:tcW w:w="3561" w:type="dxa"/>
            <w:tcBorders>
              <w:top w:val="nil"/>
            </w:tcBorders>
            <w:shd w:val="clear" w:color="auto" w:fill="377C2B"/>
            <w:vAlign w:val="bottom"/>
          </w:tcPr>
          <w:p w:rsidR="00385F37" w:rsidRPr="0046559E" w:rsidRDefault="00385F37" w:rsidP="0002307E">
            <w:pPr>
              <w:spacing w:before="120"/>
              <w:jc w:val="center"/>
              <w:rPr>
                <w:rFonts w:asciiTheme="minorHAnsi" w:hAnsiTheme="minorHAnsi" w:cs="Arial"/>
                <w:b/>
                <w:color w:val="FFFFFF"/>
                <w:sz w:val="20"/>
              </w:rPr>
            </w:pPr>
            <w:r w:rsidRPr="0046559E">
              <w:rPr>
                <w:rFonts w:asciiTheme="minorHAnsi" w:hAnsiTheme="minorHAnsi" w:cs="Arial"/>
                <w:b/>
                <w:color w:val="FFFFFF"/>
                <w:sz w:val="20"/>
              </w:rPr>
              <w:t xml:space="preserve">Years </w:t>
            </w:r>
            <w:r w:rsidRPr="0046559E">
              <w:rPr>
                <w:rFonts w:asciiTheme="minorHAnsi" w:hAnsiTheme="minorHAnsi" w:cs="Arial"/>
                <w:b/>
                <w:i/>
                <w:color w:val="FFFFFF"/>
                <w:sz w:val="20"/>
              </w:rPr>
              <w:t>(from most recent)</w:t>
            </w:r>
          </w:p>
        </w:tc>
        <w:tc>
          <w:tcPr>
            <w:tcW w:w="3561" w:type="dxa"/>
            <w:tcBorders>
              <w:top w:val="nil"/>
            </w:tcBorders>
            <w:shd w:val="clear" w:color="auto" w:fill="377C2B"/>
            <w:vAlign w:val="bottom"/>
          </w:tcPr>
          <w:p w:rsidR="00385F37" w:rsidRPr="0046559E" w:rsidRDefault="00385F37" w:rsidP="00AA2E09">
            <w:pPr>
              <w:jc w:val="center"/>
              <w:rPr>
                <w:rFonts w:asciiTheme="minorHAnsi" w:hAnsiTheme="minorHAnsi" w:cs="Arial"/>
                <w:b/>
                <w:color w:val="FFFFFF"/>
                <w:sz w:val="20"/>
              </w:rPr>
            </w:pPr>
            <w:r w:rsidRPr="0046559E">
              <w:rPr>
                <w:rFonts w:asciiTheme="minorHAnsi" w:hAnsiTheme="minorHAnsi" w:cs="Arial"/>
                <w:b/>
                <w:color w:val="FFFFFF"/>
                <w:sz w:val="20"/>
              </w:rPr>
              <w:t>Name of College/Organisation</w:t>
            </w:r>
          </w:p>
        </w:tc>
        <w:tc>
          <w:tcPr>
            <w:tcW w:w="3561" w:type="dxa"/>
            <w:tcBorders>
              <w:top w:val="nil"/>
            </w:tcBorders>
            <w:shd w:val="clear" w:color="auto" w:fill="377C2B"/>
            <w:vAlign w:val="bottom"/>
          </w:tcPr>
          <w:p w:rsidR="00385F37" w:rsidRPr="0046559E" w:rsidRDefault="00C90620" w:rsidP="00AA2E09">
            <w:pPr>
              <w:jc w:val="center"/>
              <w:rPr>
                <w:rFonts w:asciiTheme="minorHAnsi" w:hAnsiTheme="minorHAnsi" w:cs="Arial"/>
                <w:b/>
                <w:color w:val="FFFFFF"/>
                <w:sz w:val="20"/>
              </w:rPr>
            </w:pPr>
            <w:r w:rsidRPr="0046559E">
              <w:rPr>
                <w:rFonts w:asciiTheme="minorHAnsi" w:hAnsiTheme="minorHAnsi" w:cs="Arial"/>
                <w:b/>
                <w:color w:val="FFFFFF"/>
                <w:sz w:val="20"/>
              </w:rPr>
              <w:t>Subjects taught</w:t>
            </w:r>
          </w:p>
        </w:tc>
      </w:tr>
      <w:tr w:rsidR="00385F37" w:rsidRPr="0046559E" w:rsidTr="00E8416F">
        <w:trPr>
          <w:trHeight w:val="567"/>
        </w:trPr>
        <w:sdt>
          <w:sdtPr>
            <w:rPr>
              <w:rFonts w:asciiTheme="minorHAnsi" w:hAnsiTheme="minorHAnsi"/>
              <w:color w:val="003300"/>
              <w:sz w:val="18"/>
            </w:rPr>
            <w:id w:val="-2009359913"/>
            <w:placeholder>
              <w:docPart w:val="BA11272754DA47F4BE2271896CA4D18D"/>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219054134"/>
            <w:placeholder>
              <w:docPart w:val="35B22D74C1584D69A163EEFAAB1BCB2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830351066"/>
            <w:placeholder>
              <w:docPart w:val="C47E89AF094B46FD86860BA07E76F612"/>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7295091"/>
            <w:placeholder>
              <w:docPart w:val="385F6295BC33449186BF62ADBF66D32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44506485"/>
            <w:placeholder>
              <w:docPart w:val="FD38E30AD6BA4A95955E622070912EA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4823804"/>
            <w:placeholder>
              <w:docPart w:val="9521D638829F4BFCB076D96A48119163"/>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839260084"/>
            <w:placeholder>
              <w:docPart w:val="D8BF58FC5F774C24AC208E1D45981E3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660431729"/>
            <w:placeholder>
              <w:docPart w:val="6EF214E1105345BEA523AC77200913F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768386005"/>
            <w:placeholder>
              <w:docPart w:val="EEDAFD616A354A31BE8FFE167392B58C"/>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711424976"/>
            <w:placeholder>
              <w:docPart w:val="1DA26E2CE598489FAF6F0DE15265DDFC"/>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596993646"/>
            <w:placeholder>
              <w:docPart w:val="E2036C2363E447B19A913C011C23EE57"/>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578662857"/>
            <w:placeholder>
              <w:docPart w:val="5345E989828546E186894EDB0B3703E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986010802"/>
            <w:placeholder>
              <w:docPart w:val="75157AEDA54841D3B6F41F5DDE1DA3C7"/>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165369018"/>
            <w:placeholder>
              <w:docPart w:val="7A1BCEAFF0AE4B45BF778811E9CBF72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108856599"/>
            <w:placeholder>
              <w:docPart w:val="F8D52F9C357C4008B0406882B6EED77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540411625"/>
            <w:placeholder>
              <w:docPart w:val="68BFBE1B72A343E299578776169906D2"/>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729727532"/>
            <w:placeholder>
              <w:docPart w:val="04B833EDA98941FA941B53280D5EA40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817948819"/>
            <w:placeholder>
              <w:docPart w:val="91B5FA4BA9D941749EDA28955206888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5157883"/>
            <w:placeholder>
              <w:docPart w:val="DA2460E959574E04AB19C1EFBE53226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945662129"/>
            <w:placeholder>
              <w:docPart w:val="AB17E74B51224FC59F700CC4587C246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571087647"/>
            <w:placeholder>
              <w:docPart w:val="3AE9CEA0EACD449CB60C1DA995527FD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925949094"/>
            <w:placeholder>
              <w:docPart w:val="07DF17DF51604BADA5374E1BDD961B3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487316308"/>
            <w:placeholder>
              <w:docPart w:val="0CBDB51356CE48B1B7DF1D6071721E3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813749735"/>
            <w:placeholder>
              <w:docPart w:val="DAC0C8870AD84AA783C74DDCBB53B1A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310054088"/>
            <w:placeholder>
              <w:docPart w:val="0AFCC25780934F298374CAB54772909C"/>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790353292"/>
            <w:placeholder>
              <w:docPart w:val="6112B482EA2D48F49C6A0769675ADA1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165632976"/>
            <w:placeholder>
              <w:docPart w:val="5617D4B058654EF99BABBE6DAA386535"/>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353079756"/>
            <w:placeholder>
              <w:docPart w:val="F2E7AFBE7CCE42D5826BD3DFA34859B8"/>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488862242"/>
            <w:placeholder>
              <w:docPart w:val="C1151D64889E49D89D7E139F89EFB924"/>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298535063"/>
            <w:placeholder>
              <w:docPart w:val="C05C94DD7FCC4255B6C67DE1D3C69CCB"/>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bl>
    <w:p w:rsidR="004957DA" w:rsidRPr="0046559E" w:rsidRDefault="004957DA" w:rsidP="004957DA">
      <w:pPr>
        <w:rPr>
          <w:rFonts w:asciiTheme="minorHAnsi" w:hAnsiTheme="minorHAnsi"/>
        </w:rPr>
      </w:pPr>
      <w:r w:rsidRPr="0046559E">
        <w:rPr>
          <w:rFonts w:asciiTheme="minorHAnsi" w:hAnsiTheme="minorHAnsi"/>
        </w:rPr>
        <w:br w:type="page"/>
      </w:r>
    </w:p>
    <w:p w:rsidR="00975B89" w:rsidRPr="0046559E" w:rsidRDefault="00F00201" w:rsidP="0002307E">
      <w:pPr>
        <w:pStyle w:val="Heading2"/>
        <w:numPr>
          <w:ilvl w:val="1"/>
          <w:numId w:val="3"/>
        </w:numPr>
        <w:spacing w:before="120" w:after="240"/>
        <w:ind w:left="284" w:firstLine="0"/>
        <w:rPr>
          <w:rFonts w:asciiTheme="minorHAnsi" w:hAnsiTheme="minorHAnsi" w:cs="Arial"/>
          <w:color w:val="377C2B"/>
          <w:sz w:val="22"/>
          <w:szCs w:val="22"/>
        </w:rPr>
      </w:pPr>
      <w:r>
        <w:rPr>
          <w:rFonts w:asciiTheme="minorHAnsi" w:hAnsiTheme="minorHAnsi" w:cs="Arial"/>
          <w:color w:val="377C2B"/>
          <w:sz w:val="22"/>
          <w:szCs w:val="22"/>
        </w:rPr>
        <w:lastRenderedPageBreak/>
        <w:t>Leadership</w:t>
      </w:r>
      <w:r w:rsidR="00975B89" w:rsidRPr="0046559E">
        <w:rPr>
          <w:rFonts w:asciiTheme="minorHAnsi" w:hAnsiTheme="minorHAnsi" w:cs="Arial"/>
          <w:color w:val="377C2B"/>
          <w:sz w:val="22"/>
          <w:szCs w:val="22"/>
        </w:rPr>
        <w:t xml:space="preserve">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1"/>
        <w:gridCol w:w="3509"/>
        <w:gridCol w:w="3477"/>
      </w:tblGrid>
      <w:tr w:rsidR="00385F37" w:rsidRPr="0046559E" w:rsidTr="00AA2E09">
        <w:tc>
          <w:tcPr>
            <w:tcW w:w="3561" w:type="dxa"/>
            <w:tcBorders>
              <w:top w:val="nil"/>
            </w:tcBorders>
            <w:shd w:val="clear" w:color="auto" w:fill="377C2B"/>
            <w:vAlign w:val="bottom"/>
          </w:tcPr>
          <w:p w:rsidR="00385F37" w:rsidRPr="0046559E" w:rsidRDefault="00385F37" w:rsidP="0002307E">
            <w:pPr>
              <w:spacing w:before="120"/>
              <w:jc w:val="center"/>
              <w:rPr>
                <w:rFonts w:asciiTheme="minorHAnsi" w:hAnsiTheme="minorHAnsi" w:cs="Arial"/>
                <w:b/>
                <w:color w:val="FFFFFF"/>
                <w:sz w:val="20"/>
              </w:rPr>
            </w:pPr>
            <w:r w:rsidRPr="0046559E">
              <w:rPr>
                <w:rFonts w:asciiTheme="minorHAnsi" w:hAnsiTheme="minorHAnsi" w:cs="Arial"/>
                <w:b/>
                <w:color w:val="FFFFFF"/>
                <w:sz w:val="20"/>
              </w:rPr>
              <w:t xml:space="preserve">Years </w:t>
            </w:r>
            <w:r w:rsidRPr="0046559E">
              <w:rPr>
                <w:rFonts w:asciiTheme="minorHAnsi" w:hAnsiTheme="minorHAnsi" w:cs="Arial"/>
                <w:b/>
                <w:i/>
                <w:color w:val="FFFFFF"/>
                <w:sz w:val="20"/>
              </w:rPr>
              <w:t>(from most recent)</w:t>
            </w:r>
          </w:p>
        </w:tc>
        <w:tc>
          <w:tcPr>
            <w:tcW w:w="3561" w:type="dxa"/>
            <w:tcBorders>
              <w:top w:val="nil"/>
            </w:tcBorders>
            <w:shd w:val="clear" w:color="auto" w:fill="377C2B"/>
            <w:vAlign w:val="bottom"/>
          </w:tcPr>
          <w:p w:rsidR="00385F37" w:rsidRPr="0046559E" w:rsidRDefault="00385F37" w:rsidP="00AA2E09">
            <w:pPr>
              <w:jc w:val="center"/>
              <w:rPr>
                <w:rFonts w:asciiTheme="minorHAnsi" w:hAnsiTheme="minorHAnsi" w:cs="Arial"/>
                <w:b/>
                <w:color w:val="FFFFFF"/>
                <w:sz w:val="20"/>
              </w:rPr>
            </w:pPr>
            <w:r w:rsidRPr="0046559E">
              <w:rPr>
                <w:rFonts w:asciiTheme="minorHAnsi" w:hAnsiTheme="minorHAnsi" w:cs="Arial"/>
                <w:b/>
                <w:color w:val="FFFFFF"/>
                <w:sz w:val="20"/>
              </w:rPr>
              <w:t>Name of College/Organisation</w:t>
            </w:r>
          </w:p>
        </w:tc>
        <w:tc>
          <w:tcPr>
            <w:tcW w:w="3561" w:type="dxa"/>
            <w:tcBorders>
              <w:top w:val="nil"/>
            </w:tcBorders>
            <w:shd w:val="clear" w:color="auto" w:fill="377C2B"/>
            <w:vAlign w:val="bottom"/>
          </w:tcPr>
          <w:p w:rsidR="00385F37" w:rsidRPr="0046559E" w:rsidRDefault="00385F37" w:rsidP="00AA2E09">
            <w:pPr>
              <w:jc w:val="center"/>
              <w:rPr>
                <w:rFonts w:asciiTheme="minorHAnsi" w:hAnsiTheme="minorHAnsi" w:cs="Arial"/>
                <w:b/>
                <w:color w:val="FFFFFF"/>
                <w:sz w:val="20"/>
              </w:rPr>
            </w:pPr>
            <w:r w:rsidRPr="0046559E">
              <w:rPr>
                <w:rFonts w:asciiTheme="minorHAnsi" w:hAnsiTheme="minorHAnsi" w:cs="Arial"/>
                <w:b/>
                <w:color w:val="FFFFFF"/>
                <w:sz w:val="20"/>
              </w:rPr>
              <w:t>Positions held</w:t>
            </w:r>
          </w:p>
        </w:tc>
      </w:tr>
      <w:tr w:rsidR="00385F37" w:rsidRPr="0046559E" w:rsidTr="00E8416F">
        <w:trPr>
          <w:trHeight w:val="567"/>
        </w:trPr>
        <w:sdt>
          <w:sdtPr>
            <w:rPr>
              <w:rFonts w:asciiTheme="minorHAnsi" w:hAnsiTheme="minorHAnsi"/>
              <w:color w:val="003300"/>
              <w:sz w:val="18"/>
            </w:rPr>
            <w:id w:val="667134325"/>
            <w:placeholder>
              <w:docPart w:val="35A42D7BA37C42BBBA6D587A0A7DBDBB"/>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529617187"/>
            <w:placeholder>
              <w:docPart w:val="39A21BFBD4D94E38B2D7886CFE92C0F4"/>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268978109"/>
            <w:placeholder>
              <w:docPart w:val="DAA55ACBB93D44BC803CA02B64D14035"/>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638959835"/>
            <w:placeholder>
              <w:docPart w:val="9734AF0DFEBF46A6AE07FE3A7B70B8A8"/>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315845815"/>
            <w:placeholder>
              <w:docPart w:val="CBCF147A2F86413384BC6F1E29C932F3"/>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661110798"/>
            <w:placeholder>
              <w:docPart w:val="924A77BCE6424ED1A239B69423105F4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844013545"/>
            <w:placeholder>
              <w:docPart w:val="5C4D60ECAF994E438237546C86C60F09"/>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921334117"/>
            <w:placeholder>
              <w:docPart w:val="98F3A86148464460B50374C2F04E6C5D"/>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791944704"/>
            <w:placeholder>
              <w:docPart w:val="A3327CA802CF496F94FAFC61D6A4AD3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837303657"/>
            <w:placeholder>
              <w:docPart w:val="D1F0B0C6DC5C4C799F86638A566042A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328177310"/>
            <w:placeholder>
              <w:docPart w:val="2AFFAD54B24F4DBBB1193169EF397EF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591002257"/>
            <w:placeholder>
              <w:docPart w:val="42B15F9DA97443248234BC1A8B95F2D4"/>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763376960"/>
            <w:placeholder>
              <w:docPart w:val="64349CBE1BB049A9ABB035DD9D8E1163"/>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960461213"/>
            <w:placeholder>
              <w:docPart w:val="C7AEF7CDAA0D40F6BFA2F541E9564E08"/>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63919501"/>
            <w:placeholder>
              <w:docPart w:val="C1847935ACF04DFA8238EC0B3C633D7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441269378"/>
            <w:placeholder>
              <w:docPart w:val="F608450E4E1341299F9617AD32CBB2C7"/>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299262552"/>
            <w:placeholder>
              <w:docPart w:val="17E7CEAAD62F4D01AC207470E5FB833D"/>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688678921"/>
            <w:placeholder>
              <w:docPart w:val="0C826AF341A647CEA4BA7E23F89D76BF"/>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148668519"/>
            <w:placeholder>
              <w:docPart w:val="B70151AB0B28451BAE15968299F6C7FB"/>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924327729"/>
            <w:placeholder>
              <w:docPart w:val="AB6FF5BC297B4AB5ACE0BE27C72BB70C"/>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141615359"/>
            <w:placeholder>
              <w:docPart w:val="CAB817664D394B8CB775D2F143F8D517"/>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993416224"/>
            <w:placeholder>
              <w:docPart w:val="C588CE65A95948BEA0C2458E257C943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950200594"/>
            <w:placeholder>
              <w:docPart w:val="F36D9EACBC574631AB57DD3AF0EB327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987171700"/>
            <w:placeholder>
              <w:docPart w:val="92CC1D9D922541FFB6EFCEEAB1C206A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578644403"/>
            <w:placeholder>
              <w:docPart w:val="68976370E2D24F088D926720FFF7A5DD"/>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717896675"/>
            <w:placeholder>
              <w:docPart w:val="99B73C589BD74233B7DCCD124470AD28"/>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542704664"/>
            <w:placeholder>
              <w:docPart w:val="7B465D2834E44AE0913CB4B0DB99062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741866786"/>
            <w:placeholder>
              <w:docPart w:val="E686549FD18D4280843E0120EEAF8B28"/>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556506687"/>
            <w:placeholder>
              <w:docPart w:val="AED60668580D41DC8DDD8A4E2258C002"/>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004409516"/>
            <w:placeholder>
              <w:docPart w:val="CC0921A484BD4CFBBDF1AF05C5FD563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bl>
    <w:p w:rsidR="00E8416F" w:rsidRDefault="00E8416F" w:rsidP="00133C3D">
      <w:pPr>
        <w:spacing w:after="240"/>
        <w:rPr>
          <w:rFonts w:asciiTheme="minorHAnsi" w:hAnsiTheme="minorHAnsi"/>
        </w:rPr>
      </w:pPr>
    </w:p>
    <w:p w:rsidR="00E8416F" w:rsidRDefault="00E8416F">
      <w:pPr>
        <w:rPr>
          <w:rFonts w:asciiTheme="minorHAnsi" w:hAnsiTheme="minorHAnsi"/>
        </w:rPr>
      </w:pPr>
      <w:r>
        <w:rPr>
          <w:rFonts w:asciiTheme="minorHAnsi" w:hAnsiTheme="minorHAnsi"/>
        </w:rPr>
        <w:br w:type="page"/>
      </w:r>
    </w:p>
    <w:p w:rsidR="005E4D8E" w:rsidRPr="0046559E" w:rsidRDefault="00E8416F" w:rsidP="0002307E">
      <w:pPr>
        <w:pStyle w:val="ListParagraph"/>
        <w:numPr>
          <w:ilvl w:val="0"/>
          <w:numId w:val="3"/>
        </w:numPr>
        <w:spacing w:before="360" w:after="120" w:line="0" w:lineRule="atLeast"/>
        <w:rPr>
          <w:rStyle w:val="IntenseEmphasis"/>
          <w:rFonts w:asciiTheme="minorHAnsi" w:hAnsiTheme="minorHAnsi" w:cs="Arial"/>
          <w:b w:val="0"/>
          <w:i w:val="0"/>
          <w:color w:val="377C2B"/>
          <w:sz w:val="20"/>
        </w:rPr>
      </w:pPr>
      <w:r>
        <w:rPr>
          <w:rFonts w:asciiTheme="minorHAnsi" w:hAnsiTheme="minorHAnsi" w:cs="Arial"/>
          <w:b/>
          <w:color w:val="377C2B"/>
          <w:sz w:val="20"/>
        </w:rPr>
        <w:lastRenderedPageBreak/>
        <w:t>S</w:t>
      </w:r>
      <w:r w:rsidR="005E4D8E" w:rsidRPr="0046559E">
        <w:rPr>
          <w:rFonts w:asciiTheme="minorHAnsi" w:hAnsiTheme="minorHAnsi" w:cs="Arial"/>
          <w:b/>
          <w:color w:val="377C2B"/>
          <w:sz w:val="20"/>
        </w:rPr>
        <w:t>ELECTION CRITERIA</w:t>
      </w:r>
    </w:p>
    <w:p w:rsidR="004B79C8" w:rsidRPr="0095586F" w:rsidRDefault="004B79C8" w:rsidP="0095586F">
      <w:pPr>
        <w:spacing w:before="120" w:after="480" w:line="0" w:lineRule="atLeast"/>
        <w:ind w:left="709"/>
        <w:rPr>
          <w:rStyle w:val="IntenseEmphasis"/>
          <w:rFonts w:asciiTheme="minorHAnsi" w:hAnsiTheme="minorHAnsi" w:cs="Arial"/>
          <w:b w:val="0"/>
          <w:color w:val="auto"/>
          <w:sz w:val="20"/>
        </w:rPr>
      </w:pPr>
      <w:r w:rsidRPr="0095586F">
        <w:rPr>
          <w:rStyle w:val="IntenseEmphasis"/>
          <w:rFonts w:asciiTheme="minorHAnsi" w:hAnsiTheme="minorHAnsi" w:cs="Arial"/>
          <w:b w:val="0"/>
          <w:color w:val="auto"/>
          <w:sz w:val="20"/>
        </w:rPr>
        <w:t xml:space="preserve">The </w:t>
      </w:r>
      <w:r w:rsidRPr="0095586F">
        <w:rPr>
          <w:rStyle w:val="IntenseEmphasis"/>
          <w:rFonts w:asciiTheme="minorHAnsi" w:hAnsiTheme="minorHAnsi" w:cs="Arial"/>
          <w:color w:val="auto"/>
          <w:sz w:val="20"/>
        </w:rPr>
        <w:t>Selection Criteria</w:t>
      </w:r>
      <w:r w:rsidRPr="0095586F">
        <w:rPr>
          <w:rStyle w:val="IntenseEmphasis"/>
          <w:rFonts w:asciiTheme="minorHAnsi" w:hAnsiTheme="minorHAnsi" w:cs="Arial"/>
          <w:b w:val="0"/>
          <w:color w:val="auto"/>
          <w:sz w:val="20"/>
        </w:rPr>
        <w:t xml:space="preserve"> shoul</w:t>
      </w:r>
      <w:r w:rsidR="003551F6" w:rsidRPr="0095586F">
        <w:rPr>
          <w:rStyle w:val="IntenseEmphasis"/>
          <w:rFonts w:asciiTheme="minorHAnsi" w:hAnsiTheme="minorHAnsi" w:cs="Arial"/>
          <w:b w:val="0"/>
          <w:color w:val="auto"/>
          <w:sz w:val="20"/>
        </w:rPr>
        <w:t>d be addressed in no more than 5</w:t>
      </w:r>
      <w:r w:rsidRPr="0095586F">
        <w:rPr>
          <w:rStyle w:val="IntenseEmphasis"/>
          <w:rFonts w:asciiTheme="minorHAnsi" w:hAnsiTheme="minorHAnsi" w:cs="Arial"/>
          <w:b w:val="0"/>
          <w:color w:val="auto"/>
          <w:sz w:val="20"/>
        </w:rPr>
        <w:t xml:space="preserve"> x A4 pages and attached to this application along with additional relevant information.</w:t>
      </w:r>
    </w:p>
    <w:tbl>
      <w:tblPr>
        <w:tblW w:w="0" w:type="auto"/>
        <w:tblInd w:w="502" w:type="dxa"/>
        <w:tblBorders>
          <w:bottom w:val="dashed" w:sz="8" w:space="0" w:color="536142"/>
        </w:tblBorders>
        <w:tblLook w:val="04A0" w:firstRow="1" w:lastRow="0" w:firstColumn="1" w:lastColumn="0" w:noHBand="0" w:noVBand="1"/>
      </w:tblPr>
      <w:tblGrid>
        <w:gridCol w:w="1020"/>
        <w:gridCol w:w="5941"/>
        <w:gridCol w:w="1310"/>
        <w:gridCol w:w="1694"/>
      </w:tblGrid>
      <w:tr w:rsidR="00C977C6" w:rsidRPr="0046559E" w:rsidTr="00C977C6">
        <w:tc>
          <w:tcPr>
            <w:tcW w:w="1024" w:type="dxa"/>
            <w:tcBorders>
              <w:bottom w:val="nil"/>
            </w:tcBorders>
          </w:tcPr>
          <w:p w:rsidR="00C977C6" w:rsidRPr="0046559E" w:rsidRDefault="00C977C6" w:rsidP="00C977C6">
            <w:pPr>
              <w:spacing w:before="1080"/>
              <w:jc w:val="right"/>
              <w:rPr>
                <w:rFonts w:asciiTheme="minorHAnsi" w:hAnsiTheme="minorHAnsi"/>
                <w:b/>
                <w:color w:val="003300"/>
                <w:sz w:val="22"/>
              </w:rPr>
            </w:pPr>
            <w:r w:rsidRPr="0046559E">
              <w:rPr>
                <w:rFonts w:asciiTheme="minorHAnsi" w:hAnsiTheme="minorHAnsi"/>
                <w:b/>
                <w:color w:val="003300"/>
                <w:sz w:val="22"/>
              </w:rPr>
              <w:t>Signed</w:t>
            </w:r>
          </w:p>
        </w:tc>
        <w:sdt>
          <w:sdtPr>
            <w:rPr>
              <w:rFonts w:asciiTheme="minorHAnsi" w:hAnsiTheme="minorHAnsi"/>
              <w:color w:val="003300"/>
              <w:sz w:val="22"/>
            </w:rPr>
            <w:id w:val="-1688675341"/>
            <w:placeholder>
              <w:docPart w:val="467ABF5372484F1B93838E3FC842C494"/>
            </w:placeholder>
          </w:sdtPr>
          <w:sdtEndPr/>
          <w:sdtContent>
            <w:tc>
              <w:tcPr>
                <w:tcW w:w="6095" w:type="dxa"/>
                <w:tcBorders>
                  <w:bottom w:val="single" w:sz="4" w:space="0" w:color="000000"/>
                </w:tcBorders>
              </w:tcPr>
              <w:p w:rsidR="00C977C6" w:rsidRPr="0046559E" w:rsidRDefault="00B760A2" w:rsidP="0025067A">
                <w:pPr>
                  <w:spacing w:before="1080"/>
                  <w:jc w:val="both"/>
                  <w:rPr>
                    <w:rFonts w:asciiTheme="minorHAnsi" w:hAnsiTheme="minorHAnsi"/>
                    <w:b/>
                    <w:color w:val="003300"/>
                    <w:sz w:val="22"/>
                  </w:rPr>
                </w:pPr>
                <w:r>
                  <w:rPr>
                    <w:rFonts w:asciiTheme="minorHAnsi" w:hAnsiTheme="minorHAnsi"/>
                    <w:color w:val="003300"/>
                    <w:sz w:val="22"/>
                  </w:rPr>
                  <w:t xml:space="preserve"> </w:t>
                </w:r>
              </w:p>
            </w:tc>
          </w:sdtContent>
        </w:sdt>
        <w:tc>
          <w:tcPr>
            <w:tcW w:w="1328" w:type="dxa"/>
            <w:tcBorders>
              <w:bottom w:val="nil"/>
            </w:tcBorders>
          </w:tcPr>
          <w:p w:rsidR="00C977C6" w:rsidRPr="0046559E" w:rsidRDefault="00C977C6" w:rsidP="00C977C6">
            <w:pPr>
              <w:spacing w:before="1080"/>
              <w:jc w:val="right"/>
              <w:rPr>
                <w:rFonts w:asciiTheme="minorHAnsi" w:hAnsiTheme="minorHAnsi"/>
                <w:b/>
                <w:color w:val="003300"/>
                <w:sz w:val="22"/>
              </w:rPr>
            </w:pPr>
            <w:r w:rsidRPr="0046559E">
              <w:rPr>
                <w:rFonts w:asciiTheme="minorHAnsi" w:hAnsiTheme="minorHAnsi"/>
                <w:b/>
                <w:color w:val="003300"/>
                <w:sz w:val="22"/>
              </w:rPr>
              <w:t>Date</w:t>
            </w:r>
          </w:p>
        </w:tc>
        <w:sdt>
          <w:sdtPr>
            <w:rPr>
              <w:rFonts w:asciiTheme="minorHAnsi" w:hAnsiTheme="minorHAnsi"/>
              <w:color w:val="003300"/>
              <w:sz w:val="18"/>
            </w:rPr>
            <w:id w:val="-214430180"/>
            <w:placeholder>
              <w:docPart w:val="9479ED8EB83646B5AAACBE851C8560D8"/>
            </w:placeholder>
          </w:sdtPr>
          <w:sdtEndPr/>
          <w:sdtContent>
            <w:tc>
              <w:tcPr>
                <w:tcW w:w="1734" w:type="dxa"/>
                <w:tcBorders>
                  <w:bottom w:val="single" w:sz="4" w:space="0" w:color="000000"/>
                </w:tcBorders>
              </w:tcPr>
              <w:p w:rsidR="00C977C6" w:rsidRPr="00E8416F" w:rsidRDefault="00B760A2" w:rsidP="0025067A">
                <w:pPr>
                  <w:spacing w:before="1080"/>
                  <w:jc w:val="both"/>
                  <w:rPr>
                    <w:rFonts w:asciiTheme="minorHAnsi" w:hAnsiTheme="minorHAnsi"/>
                    <w:b/>
                    <w:color w:val="003300"/>
                    <w:sz w:val="18"/>
                  </w:rPr>
                </w:pPr>
                <w:r w:rsidRPr="00E8416F">
                  <w:rPr>
                    <w:rFonts w:asciiTheme="minorHAnsi" w:hAnsiTheme="minorHAnsi"/>
                    <w:color w:val="003300"/>
                    <w:sz w:val="18"/>
                  </w:rPr>
                  <w:t xml:space="preserve"> </w:t>
                </w:r>
              </w:p>
            </w:tc>
          </w:sdtContent>
        </w:sdt>
      </w:tr>
    </w:tbl>
    <w:p w:rsidR="007F4DC3" w:rsidRDefault="007F4DC3" w:rsidP="007F4DC3">
      <w:pPr>
        <w:rPr>
          <w:rFonts w:asciiTheme="minorHAnsi" w:hAnsiTheme="minorHAnsi"/>
        </w:rPr>
      </w:pPr>
    </w:p>
    <w:p w:rsidR="00975B89" w:rsidRDefault="007F4DC3" w:rsidP="007F4DC3">
      <w:pPr>
        <w:pStyle w:val="ListParagraph"/>
        <w:rPr>
          <w:rFonts w:asciiTheme="minorHAnsi" w:hAnsiTheme="minorHAnsi" w:cs="Arial"/>
          <w:b/>
          <w:color w:val="377C2B"/>
          <w:sz w:val="20"/>
        </w:rPr>
      </w:pPr>
      <w:r w:rsidRPr="007F4DC3">
        <w:rPr>
          <w:rFonts w:asciiTheme="minorHAnsi" w:hAnsiTheme="minorHAnsi" w:cs="Arial"/>
          <w:b/>
          <w:color w:val="377C2B"/>
          <w:sz w:val="20"/>
        </w:rPr>
        <w:t>NB. The preferred applicant will be required to sign an Employment Screening Declaration prior to any appointment being finalised.</w:t>
      </w:r>
    </w:p>
    <w:p w:rsidR="007C3CA2" w:rsidRDefault="007C3CA2" w:rsidP="007F4DC3">
      <w:pPr>
        <w:pStyle w:val="ListParagraph"/>
        <w:rPr>
          <w:rFonts w:asciiTheme="minorHAnsi" w:hAnsiTheme="minorHAnsi" w:cs="Arial"/>
          <w:b/>
          <w:color w:val="377C2B"/>
          <w:sz w:val="20"/>
        </w:rPr>
      </w:pPr>
    </w:p>
    <w:p w:rsidR="007C3CA2" w:rsidRPr="0095586F" w:rsidRDefault="007C3CA2" w:rsidP="007C3CA2">
      <w:pPr>
        <w:pStyle w:val="ListParagraph"/>
        <w:rPr>
          <w:rFonts w:asciiTheme="minorHAnsi" w:hAnsiTheme="minorHAnsi" w:cs="Arial"/>
          <w:b/>
          <w:color w:val="377C2B"/>
          <w:sz w:val="20"/>
        </w:rPr>
      </w:pPr>
    </w:p>
    <w:p w:rsidR="007C3CA2" w:rsidRPr="0095586F" w:rsidRDefault="007C3CA2" w:rsidP="007C3CA2">
      <w:pPr>
        <w:pStyle w:val="ListParagraph"/>
        <w:rPr>
          <w:rFonts w:asciiTheme="minorHAnsi" w:hAnsiTheme="minorHAnsi" w:cs="Arial"/>
          <w:b/>
          <w:color w:val="377C2B"/>
          <w:sz w:val="20"/>
        </w:rPr>
      </w:pPr>
    </w:p>
    <w:p w:rsidR="007C3CA2" w:rsidRDefault="007C3CA2" w:rsidP="00E8416F">
      <w:pPr>
        <w:ind w:left="426"/>
        <w:rPr>
          <w:rFonts w:asciiTheme="minorHAnsi" w:hAnsiTheme="minorHAnsi" w:cs="Arial"/>
          <w:b/>
          <w:color w:val="377C2B"/>
          <w:sz w:val="20"/>
        </w:rPr>
      </w:pPr>
      <w:r w:rsidRPr="0095586F">
        <w:rPr>
          <w:rStyle w:val="IntenseEmphasis"/>
          <w:rFonts w:asciiTheme="minorHAnsi" w:hAnsiTheme="minorHAnsi" w:cs="Arial"/>
          <w:color w:val="auto"/>
          <w:sz w:val="20"/>
        </w:rPr>
        <w:t>Your assistance in identifying where you found out about this position will assist us in planning for future advertisements.</w:t>
      </w:r>
    </w:p>
    <w:tbl>
      <w:tblPr>
        <w:tblStyle w:val="TableGrid"/>
        <w:tblpPr w:leftFromText="180" w:rightFromText="180" w:vertAnchor="text" w:horzAnchor="margin" w:tblpXSpec="center" w:tblpY="77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456"/>
        <w:gridCol w:w="2694"/>
      </w:tblGrid>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EREA Website</w:t>
            </w:r>
          </w:p>
        </w:tc>
        <w:sdt>
          <w:sdtPr>
            <w:id w:val="-1657595381"/>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Local newspaper</w:t>
            </w:r>
          </w:p>
        </w:tc>
        <w:sdt>
          <w:sdtPr>
            <w:id w:val="138940342"/>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The Australian</w:t>
            </w:r>
          </w:p>
        </w:tc>
        <w:sdt>
          <w:sdtPr>
            <w:id w:val="649252410"/>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CathNews</w:t>
            </w:r>
          </w:p>
        </w:tc>
        <w:sdt>
          <w:sdtPr>
            <w:id w:val="1428075085"/>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Catholic Jobs Online website</w:t>
            </w:r>
          </w:p>
        </w:tc>
        <w:sdt>
          <w:sdtPr>
            <w:id w:val="544644460"/>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Catholic Education website</w:t>
            </w:r>
          </w:p>
        </w:tc>
        <w:sdt>
          <w:sdtPr>
            <w:id w:val="-1499955524"/>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School Website</w:t>
            </w:r>
          </w:p>
        </w:tc>
        <w:sdt>
          <w:sdtPr>
            <w:id w:val="791024588"/>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Word of Mouth</w:t>
            </w:r>
          </w:p>
        </w:tc>
        <w:sdt>
          <w:sdtPr>
            <w:id w:val="-1022466935"/>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trHeight w:val="680"/>
        </w:trPr>
        <w:tc>
          <w:tcPr>
            <w:tcW w:w="6658" w:type="dxa"/>
            <w:gridSpan w:val="3"/>
          </w:tcPr>
          <w:p w:rsidR="00E8416F" w:rsidRPr="00015CDE" w:rsidRDefault="00E8416F" w:rsidP="004310A3">
            <w:pPr>
              <w:rPr>
                <w:rFonts w:asciiTheme="minorHAnsi" w:hAnsiTheme="minorHAnsi"/>
              </w:rPr>
            </w:pPr>
            <w:r w:rsidRPr="00015CDE">
              <w:rPr>
                <w:rFonts w:asciiTheme="minorHAnsi" w:hAnsiTheme="minorHAnsi"/>
              </w:rPr>
              <w:t>Other (please specify)</w:t>
            </w:r>
          </w:p>
          <w:sdt>
            <w:sdtPr>
              <w:rPr>
                <w:sz w:val="18"/>
              </w:rPr>
              <w:id w:val="-637801030"/>
              <w:placeholder>
                <w:docPart w:val="32E29B07DFD040CCB15143073F0A68D7"/>
              </w:placeholder>
            </w:sdtPr>
            <w:sdtEndPr/>
            <w:sdtContent>
              <w:p w:rsidR="00E8416F" w:rsidRPr="00C41787" w:rsidRDefault="00E8416F" w:rsidP="004310A3">
                <w:pPr>
                  <w:rPr>
                    <w:rFonts w:asciiTheme="minorHAnsi" w:hAnsiTheme="minorHAnsi"/>
                    <w:sz w:val="18"/>
                  </w:rPr>
                </w:pPr>
                <w:r>
                  <w:rPr>
                    <w:rFonts w:asciiTheme="minorHAnsi" w:hAnsiTheme="minorHAnsi"/>
                    <w:sz w:val="18"/>
                  </w:rPr>
                  <w:t xml:space="preserve">  </w:t>
                </w:r>
              </w:p>
            </w:sdtContent>
          </w:sdt>
        </w:tc>
      </w:tr>
    </w:tbl>
    <w:p w:rsidR="00E8416F" w:rsidRPr="0095586F" w:rsidRDefault="00E8416F" w:rsidP="00E8416F">
      <w:pPr>
        <w:pStyle w:val="ListParagraph"/>
        <w:rPr>
          <w:rFonts w:asciiTheme="minorHAnsi" w:hAnsiTheme="minorHAnsi" w:cs="Arial"/>
          <w:b/>
          <w:color w:val="377C2B"/>
          <w:sz w:val="20"/>
        </w:rPr>
      </w:pPr>
    </w:p>
    <w:sectPr w:rsidR="00E8416F" w:rsidRPr="0095586F" w:rsidSect="009A5472">
      <w:headerReference w:type="default" r:id="rId10"/>
      <w:footerReference w:type="default" r:id="rId11"/>
      <w:pgSz w:w="11907" w:h="16840" w:code="9"/>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DC" w:rsidRDefault="00CB15DC" w:rsidP="00A810DD">
      <w:r>
        <w:separator/>
      </w:r>
    </w:p>
  </w:endnote>
  <w:endnote w:type="continuationSeparator" w:id="0">
    <w:p w:rsidR="00CB15DC" w:rsidRDefault="00CB15DC" w:rsidP="00A8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E" w:rsidRDefault="008A1A92" w:rsidP="0046559E">
    <w:pPr>
      <w:pStyle w:val="Footer"/>
      <w:jc w:val="center"/>
    </w:pPr>
    <w:r w:rsidRPr="008A1A92">
      <w:rPr>
        <w:noProof/>
        <w:lang w:eastAsia="en-AU"/>
      </w:rPr>
      <w:drawing>
        <wp:inline distT="0" distB="0" distL="0" distR="0">
          <wp:extent cx="2457450" cy="464185"/>
          <wp:effectExtent l="0" t="0" r="0" b="0"/>
          <wp:docPr id="3" name="Picture 3" descr="S:\Recruitment\Recruitment 2018\1809 HOC St Joseph's FLC\New Youth Pl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cruitment\Recruitment 2018\1809 HOC St Joseph's FLC\New Youth Pl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537" cy="4666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DC" w:rsidRDefault="00CB15DC" w:rsidP="00A810DD">
      <w:r>
        <w:separator/>
      </w:r>
    </w:p>
  </w:footnote>
  <w:footnote w:type="continuationSeparator" w:id="0">
    <w:p w:rsidR="00CB15DC" w:rsidRDefault="00CB15DC" w:rsidP="00A8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52" w:rsidRDefault="00703D52" w:rsidP="00DE0662">
    <w:pPr>
      <w:pStyle w:val="Header"/>
      <w:jc w:val="center"/>
    </w:pPr>
  </w:p>
  <w:p w:rsidR="00917E89" w:rsidRPr="00917E89" w:rsidRDefault="00917E89" w:rsidP="009A5472">
    <w:pPr>
      <w:pStyle w:val="Header"/>
      <w:jc w:val="cent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010"/>
    <w:multiLevelType w:val="hybridMultilevel"/>
    <w:tmpl w:val="D0BEC2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58C7285"/>
    <w:multiLevelType w:val="multilevel"/>
    <w:tmpl w:val="2FBA40A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650AEE"/>
    <w:multiLevelType w:val="hybridMultilevel"/>
    <w:tmpl w:val="F260088C"/>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55D5043"/>
    <w:multiLevelType w:val="multilevel"/>
    <w:tmpl w:val="71B820E6"/>
    <w:lvl w:ilvl="0">
      <w:start w:val="1"/>
      <w:numFmt w:val="decimal"/>
      <w:lvlText w:val="%1"/>
      <w:lvlJc w:val="left"/>
      <w:pPr>
        <w:ind w:left="720" w:hanging="360"/>
      </w:pPr>
      <w:rPr>
        <w:rFonts w:ascii="Arial" w:hAnsi="Arial" w:cs="Arial" w:hint="default"/>
        <w:b/>
        <w:color w:val="377C2B"/>
        <w:sz w:val="20"/>
        <w:szCs w:val="20"/>
      </w:rPr>
    </w:lvl>
    <w:lvl w:ilvl="1">
      <w:start w:val="1"/>
      <w:numFmt w:val="decimal"/>
      <w:isLgl/>
      <w:lvlText w:val="%1.%2"/>
      <w:lvlJc w:val="left"/>
      <w:pPr>
        <w:ind w:left="720" w:hanging="720"/>
      </w:pPr>
      <w:rPr>
        <w:rFonts w:ascii="Arial" w:hAnsi="Arial" w:cs="Arial" w:hint="default"/>
        <w:b/>
        <w:color w:val="377C2B"/>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15:restartNumberingAfterBreak="0">
    <w:nsid w:val="18C57B02"/>
    <w:multiLevelType w:val="hybridMultilevel"/>
    <w:tmpl w:val="88EE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A6E6C"/>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15:restartNumberingAfterBreak="0">
    <w:nsid w:val="349E5353"/>
    <w:multiLevelType w:val="hybridMultilevel"/>
    <w:tmpl w:val="C188F764"/>
    <w:lvl w:ilvl="0" w:tplc="79C2873C">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41FF1F76"/>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43EA36D8"/>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15:restartNumberingAfterBreak="0">
    <w:nsid w:val="45EC248F"/>
    <w:multiLevelType w:val="multilevel"/>
    <w:tmpl w:val="71B820E6"/>
    <w:lvl w:ilvl="0">
      <w:start w:val="1"/>
      <w:numFmt w:val="decimal"/>
      <w:lvlText w:val="%1"/>
      <w:lvlJc w:val="left"/>
      <w:pPr>
        <w:ind w:left="720" w:hanging="360"/>
      </w:pPr>
      <w:rPr>
        <w:rFonts w:ascii="Arial" w:hAnsi="Arial" w:cs="Arial" w:hint="default"/>
        <w:b/>
        <w:color w:val="377C2B"/>
        <w:sz w:val="20"/>
        <w:szCs w:val="20"/>
      </w:rPr>
    </w:lvl>
    <w:lvl w:ilvl="1">
      <w:start w:val="1"/>
      <w:numFmt w:val="decimal"/>
      <w:isLgl/>
      <w:lvlText w:val="%1.%2"/>
      <w:lvlJc w:val="left"/>
      <w:pPr>
        <w:ind w:left="720" w:hanging="720"/>
      </w:pPr>
      <w:rPr>
        <w:rFonts w:ascii="Arial" w:hAnsi="Arial" w:cs="Arial" w:hint="default"/>
        <w:b/>
        <w:color w:val="377C2B"/>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15:restartNumberingAfterBreak="0">
    <w:nsid w:val="636A2BCF"/>
    <w:multiLevelType w:val="hybridMultilevel"/>
    <w:tmpl w:val="304E9E18"/>
    <w:lvl w:ilvl="0" w:tplc="6EBCAD3C">
      <w:start w:val="1"/>
      <w:numFmt w:val="decimal"/>
      <w:lvlText w:val="%1."/>
      <w:lvlJc w:val="left"/>
      <w:pPr>
        <w:tabs>
          <w:tab w:val="num" w:pos="502"/>
        </w:tabs>
        <w:ind w:left="502" w:hanging="360"/>
      </w:pPr>
      <w:rPr>
        <w:b/>
        <w:color w:val="377C2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69777E7"/>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8"/>
  </w:num>
  <w:num w:numId="5">
    <w:abstractNumId w:val="5"/>
  </w:num>
  <w:num w:numId="6">
    <w:abstractNumId w:val="1"/>
  </w:num>
  <w:num w:numId="7">
    <w:abstractNumId w:val="7"/>
  </w:num>
  <w:num w:numId="8">
    <w:abstractNumId w:val="11"/>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s5L7GOJXGObxV8nktMYjP6p+BOadDECCO6WeqEu5YevJnQIV2XnOCm0gPiV1GcH8di+1YoB4I7amNqSbL30Byw==" w:salt="WbCjPbaJf+M+xLXfbVu+Jw=="/>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DD"/>
    <w:rsid w:val="0002307E"/>
    <w:rsid w:val="00037DC9"/>
    <w:rsid w:val="000461E5"/>
    <w:rsid w:val="00052FDD"/>
    <w:rsid w:val="00054DC3"/>
    <w:rsid w:val="00072A56"/>
    <w:rsid w:val="000B0B8E"/>
    <w:rsid w:val="001231A5"/>
    <w:rsid w:val="00133C3D"/>
    <w:rsid w:val="001424E9"/>
    <w:rsid w:val="00142A58"/>
    <w:rsid w:val="001625BF"/>
    <w:rsid w:val="00177FFE"/>
    <w:rsid w:val="00181E61"/>
    <w:rsid w:val="0019300F"/>
    <w:rsid w:val="00193183"/>
    <w:rsid w:val="00194311"/>
    <w:rsid w:val="001A0846"/>
    <w:rsid w:val="001C14E3"/>
    <w:rsid w:val="001C1FC5"/>
    <w:rsid w:val="001E418F"/>
    <w:rsid w:val="002256B4"/>
    <w:rsid w:val="00225D10"/>
    <w:rsid w:val="00232584"/>
    <w:rsid w:val="00244997"/>
    <w:rsid w:val="0025067A"/>
    <w:rsid w:val="00251C0C"/>
    <w:rsid w:val="00264CCB"/>
    <w:rsid w:val="00265CDB"/>
    <w:rsid w:val="002676DE"/>
    <w:rsid w:val="002709BB"/>
    <w:rsid w:val="00286E1F"/>
    <w:rsid w:val="002A3202"/>
    <w:rsid w:val="002A43EE"/>
    <w:rsid w:val="002E7A5D"/>
    <w:rsid w:val="00310467"/>
    <w:rsid w:val="00310905"/>
    <w:rsid w:val="00331B70"/>
    <w:rsid w:val="00343493"/>
    <w:rsid w:val="00352CB7"/>
    <w:rsid w:val="003551F6"/>
    <w:rsid w:val="00355D2B"/>
    <w:rsid w:val="00356ED3"/>
    <w:rsid w:val="003629FA"/>
    <w:rsid w:val="003735E0"/>
    <w:rsid w:val="00385F37"/>
    <w:rsid w:val="00396F10"/>
    <w:rsid w:val="003A0EC8"/>
    <w:rsid w:val="003A3121"/>
    <w:rsid w:val="003B7D98"/>
    <w:rsid w:val="003C4B46"/>
    <w:rsid w:val="003E06C8"/>
    <w:rsid w:val="003E146D"/>
    <w:rsid w:val="003F0433"/>
    <w:rsid w:val="003F6467"/>
    <w:rsid w:val="004038B7"/>
    <w:rsid w:val="00410101"/>
    <w:rsid w:val="00413951"/>
    <w:rsid w:val="00416B92"/>
    <w:rsid w:val="004178FF"/>
    <w:rsid w:val="00420DB5"/>
    <w:rsid w:val="00452CE8"/>
    <w:rsid w:val="00462190"/>
    <w:rsid w:val="0046559E"/>
    <w:rsid w:val="004730E4"/>
    <w:rsid w:val="00473C60"/>
    <w:rsid w:val="004957DA"/>
    <w:rsid w:val="004B79C8"/>
    <w:rsid w:val="004C5F72"/>
    <w:rsid w:val="004D7B66"/>
    <w:rsid w:val="0050004B"/>
    <w:rsid w:val="005016B8"/>
    <w:rsid w:val="00503853"/>
    <w:rsid w:val="00540A1F"/>
    <w:rsid w:val="00570C86"/>
    <w:rsid w:val="00582529"/>
    <w:rsid w:val="005850E1"/>
    <w:rsid w:val="0058580F"/>
    <w:rsid w:val="005A189D"/>
    <w:rsid w:val="005A5456"/>
    <w:rsid w:val="005A7827"/>
    <w:rsid w:val="005B2E22"/>
    <w:rsid w:val="005B3065"/>
    <w:rsid w:val="005B592F"/>
    <w:rsid w:val="005C1675"/>
    <w:rsid w:val="005D7BF0"/>
    <w:rsid w:val="005E4D8E"/>
    <w:rsid w:val="005E68FE"/>
    <w:rsid w:val="005F0A48"/>
    <w:rsid w:val="005F25B0"/>
    <w:rsid w:val="005F2DFB"/>
    <w:rsid w:val="005F7ECD"/>
    <w:rsid w:val="0060663C"/>
    <w:rsid w:val="00616EF8"/>
    <w:rsid w:val="00621FE6"/>
    <w:rsid w:val="00624531"/>
    <w:rsid w:val="00665730"/>
    <w:rsid w:val="00665C92"/>
    <w:rsid w:val="006753E3"/>
    <w:rsid w:val="006834EF"/>
    <w:rsid w:val="00686B8D"/>
    <w:rsid w:val="00690F3E"/>
    <w:rsid w:val="006C31A4"/>
    <w:rsid w:val="006C5CE5"/>
    <w:rsid w:val="006E29D2"/>
    <w:rsid w:val="006F6565"/>
    <w:rsid w:val="00703D52"/>
    <w:rsid w:val="00727086"/>
    <w:rsid w:val="00731ED9"/>
    <w:rsid w:val="00734892"/>
    <w:rsid w:val="00743D4A"/>
    <w:rsid w:val="007838E2"/>
    <w:rsid w:val="0079360D"/>
    <w:rsid w:val="007A25C0"/>
    <w:rsid w:val="007B415E"/>
    <w:rsid w:val="007B70D7"/>
    <w:rsid w:val="007C3CA2"/>
    <w:rsid w:val="007E3A3C"/>
    <w:rsid w:val="007F4DC3"/>
    <w:rsid w:val="008031C1"/>
    <w:rsid w:val="00807320"/>
    <w:rsid w:val="00810838"/>
    <w:rsid w:val="00827912"/>
    <w:rsid w:val="008333B2"/>
    <w:rsid w:val="00846730"/>
    <w:rsid w:val="00855A34"/>
    <w:rsid w:val="00891D71"/>
    <w:rsid w:val="008A1A92"/>
    <w:rsid w:val="008A2DE1"/>
    <w:rsid w:val="008B5A4C"/>
    <w:rsid w:val="008B5EB9"/>
    <w:rsid w:val="008E11CA"/>
    <w:rsid w:val="008F4081"/>
    <w:rsid w:val="008F4A59"/>
    <w:rsid w:val="008F7693"/>
    <w:rsid w:val="00903937"/>
    <w:rsid w:val="00911F00"/>
    <w:rsid w:val="00917E89"/>
    <w:rsid w:val="00930C31"/>
    <w:rsid w:val="00943BF4"/>
    <w:rsid w:val="0095586F"/>
    <w:rsid w:val="00967ECC"/>
    <w:rsid w:val="00970C99"/>
    <w:rsid w:val="00973BD1"/>
    <w:rsid w:val="00975B89"/>
    <w:rsid w:val="00987DC6"/>
    <w:rsid w:val="009A49A5"/>
    <w:rsid w:val="009A5472"/>
    <w:rsid w:val="009C16AB"/>
    <w:rsid w:val="009C397A"/>
    <w:rsid w:val="009F7746"/>
    <w:rsid w:val="00A101C0"/>
    <w:rsid w:val="00A243BA"/>
    <w:rsid w:val="00A60538"/>
    <w:rsid w:val="00A810DD"/>
    <w:rsid w:val="00A87B18"/>
    <w:rsid w:val="00A96513"/>
    <w:rsid w:val="00AA2E09"/>
    <w:rsid w:val="00AA43C7"/>
    <w:rsid w:val="00AD1C2B"/>
    <w:rsid w:val="00AE1150"/>
    <w:rsid w:val="00AE3A55"/>
    <w:rsid w:val="00AE64C3"/>
    <w:rsid w:val="00AF4C6E"/>
    <w:rsid w:val="00AF5980"/>
    <w:rsid w:val="00B009B2"/>
    <w:rsid w:val="00B01844"/>
    <w:rsid w:val="00B031C7"/>
    <w:rsid w:val="00B1036D"/>
    <w:rsid w:val="00B35D48"/>
    <w:rsid w:val="00B37A93"/>
    <w:rsid w:val="00B454DA"/>
    <w:rsid w:val="00B63D51"/>
    <w:rsid w:val="00B6567C"/>
    <w:rsid w:val="00B661D3"/>
    <w:rsid w:val="00B71E25"/>
    <w:rsid w:val="00B760A2"/>
    <w:rsid w:val="00BA4D4C"/>
    <w:rsid w:val="00BB3DE4"/>
    <w:rsid w:val="00BD03F3"/>
    <w:rsid w:val="00BD3745"/>
    <w:rsid w:val="00BD3C6E"/>
    <w:rsid w:val="00BF1300"/>
    <w:rsid w:val="00C01277"/>
    <w:rsid w:val="00C04CC4"/>
    <w:rsid w:val="00C2002E"/>
    <w:rsid w:val="00C361EC"/>
    <w:rsid w:val="00C45919"/>
    <w:rsid w:val="00C45AE2"/>
    <w:rsid w:val="00C651EE"/>
    <w:rsid w:val="00C90620"/>
    <w:rsid w:val="00C91C87"/>
    <w:rsid w:val="00C977C6"/>
    <w:rsid w:val="00CB0E1E"/>
    <w:rsid w:val="00CB15DC"/>
    <w:rsid w:val="00CC10B0"/>
    <w:rsid w:val="00CC204D"/>
    <w:rsid w:val="00CC41F9"/>
    <w:rsid w:val="00CE6802"/>
    <w:rsid w:val="00CE727E"/>
    <w:rsid w:val="00CF1503"/>
    <w:rsid w:val="00D211B5"/>
    <w:rsid w:val="00D21656"/>
    <w:rsid w:val="00D22AF4"/>
    <w:rsid w:val="00D23DFC"/>
    <w:rsid w:val="00D33A1A"/>
    <w:rsid w:val="00D505E5"/>
    <w:rsid w:val="00D6010C"/>
    <w:rsid w:val="00D60713"/>
    <w:rsid w:val="00D75380"/>
    <w:rsid w:val="00D85C64"/>
    <w:rsid w:val="00DA0DB0"/>
    <w:rsid w:val="00DC0C68"/>
    <w:rsid w:val="00DC720A"/>
    <w:rsid w:val="00DE0662"/>
    <w:rsid w:val="00DF7889"/>
    <w:rsid w:val="00E061F5"/>
    <w:rsid w:val="00E15A4B"/>
    <w:rsid w:val="00E16CA0"/>
    <w:rsid w:val="00E25296"/>
    <w:rsid w:val="00E26F8F"/>
    <w:rsid w:val="00E27D28"/>
    <w:rsid w:val="00E300E0"/>
    <w:rsid w:val="00E430AE"/>
    <w:rsid w:val="00E50027"/>
    <w:rsid w:val="00E56564"/>
    <w:rsid w:val="00E66081"/>
    <w:rsid w:val="00E8416F"/>
    <w:rsid w:val="00E942B8"/>
    <w:rsid w:val="00E94532"/>
    <w:rsid w:val="00EB03BC"/>
    <w:rsid w:val="00EC62C1"/>
    <w:rsid w:val="00ED0738"/>
    <w:rsid w:val="00F00201"/>
    <w:rsid w:val="00F033DB"/>
    <w:rsid w:val="00F121AC"/>
    <w:rsid w:val="00F2576F"/>
    <w:rsid w:val="00F3788B"/>
    <w:rsid w:val="00F40782"/>
    <w:rsid w:val="00F44BD1"/>
    <w:rsid w:val="00F514C6"/>
    <w:rsid w:val="00F6240E"/>
    <w:rsid w:val="00F64871"/>
    <w:rsid w:val="00F92D73"/>
    <w:rsid w:val="00F93AF4"/>
    <w:rsid w:val="00FA182F"/>
    <w:rsid w:val="00FA5C4F"/>
    <w:rsid w:val="00FA70EB"/>
    <w:rsid w:val="00FF3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AEBC3EF0-96FF-44EB-82E6-187E7810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DD"/>
    <w:rPr>
      <w:rFonts w:ascii="Palatino" w:eastAsia="Times New Roman" w:hAnsi="Palatino"/>
      <w:sz w:val="24"/>
      <w:lang w:eastAsia="en-US"/>
    </w:rPr>
  </w:style>
  <w:style w:type="paragraph" w:styleId="Heading1">
    <w:name w:val="heading 1"/>
    <w:basedOn w:val="Normal"/>
    <w:next w:val="Normal"/>
    <w:link w:val="Heading1Char"/>
    <w:uiPriority w:val="9"/>
    <w:qFormat/>
    <w:rsid w:val="00616EF8"/>
    <w:pPr>
      <w:keepNext/>
      <w:keepLines/>
      <w:spacing w:before="480"/>
      <w:outlineLvl w:val="0"/>
    </w:pPr>
    <w:rPr>
      <w:rFonts w:ascii="Constantia" w:hAnsi="Constantia"/>
      <w:b/>
      <w:bCs/>
      <w:color w:val="32391C"/>
      <w:sz w:val="28"/>
      <w:szCs w:val="28"/>
    </w:rPr>
  </w:style>
  <w:style w:type="paragraph" w:styleId="Heading2">
    <w:name w:val="heading 2"/>
    <w:basedOn w:val="Normal"/>
    <w:next w:val="Normal"/>
    <w:link w:val="Heading2Char"/>
    <w:uiPriority w:val="9"/>
    <w:unhideWhenUsed/>
    <w:qFormat/>
    <w:rsid w:val="00616EF8"/>
    <w:pPr>
      <w:keepNext/>
      <w:keepLines/>
      <w:spacing w:before="200"/>
      <w:outlineLvl w:val="1"/>
    </w:pPr>
    <w:rPr>
      <w:rFonts w:ascii="Constantia" w:hAnsi="Constantia"/>
      <w:b/>
      <w:bCs/>
      <w:color w:val="32391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outline">
    <w:name w:val="Blue outline"/>
    <w:basedOn w:val="Normal"/>
    <w:link w:val="BlueoutlineChar"/>
    <w:qFormat/>
    <w:rsid w:val="00903937"/>
    <w:pPr>
      <w:ind w:left="4320" w:firstLine="720"/>
    </w:pPr>
    <w:rPr>
      <w:b/>
      <w:caps/>
      <w:outline/>
      <w:color w:val="9EB060"/>
      <w:sz w:val="144"/>
      <w:szCs w:val="144"/>
      <w14:textOutline w14:w="9525" w14:cap="flat" w14:cmpd="sng" w14:algn="ctr">
        <w14:solidFill>
          <w14:srgbClr w14:val="9EB060"/>
        </w14:solidFill>
        <w14:prstDash w14:val="solid"/>
        <w14:round/>
      </w14:textOutline>
      <w14:textFill>
        <w14:noFill/>
      </w14:textFill>
    </w:rPr>
  </w:style>
  <w:style w:type="character" w:customStyle="1" w:styleId="BlueoutlineChar">
    <w:name w:val="Blue outline Char"/>
    <w:link w:val="Blueoutline"/>
    <w:rsid w:val="00903937"/>
    <w:rPr>
      <w:b/>
      <w:caps/>
      <w:outline/>
      <w:color w:val="9EB060"/>
      <w:sz w:val="144"/>
      <w:szCs w:val="144"/>
      <w14:textOutline w14:w="9525" w14:cap="flat" w14:cmpd="sng" w14:algn="ctr">
        <w14:solidFill>
          <w14:srgbClr w14:val="9EB060"/>
        </w14:solidFill>
        <w14:prstDash w14:val="solid"/>
        <w14:round/>
      </w14:textOutline>
      <w14:textFill>
        <w14:noFill/>
      </w14:textFill>
    </w:rPr>
  </w:style>
  <w:style w:type="paragraph" w:styleId="Header">
    <w:name w:val="header"/>
    <w:basedOn w:val="Normal"/>
    <w:link w:val="HeaderChar"/>
    <w:uiPriority w:val="99"/>
    <w:unhideWhenUsed/>
    <w:rsid w:val="00A810DD"/>
    <w:pPr>
      <w:tabs>
        <w:tab w:val="center" w:pos="4680"/>
        <w:tab w:val="right" w:pos="9360"/>
      </w:tabs>
    </w:pPr>
  </w:style>
  <w:style w:type="character" w:customStyle="1" w:styleId="HeaderChar">
    <w:name w:val="Header Char"/>
    <w:basedOn w:val="DefaultParagraphFont"/>
    <w:link w:val="Header"/>
    <w:uiPriority w:val="99"/>
    <w:rsid w:val="00A810DD"/>
  </w:style>
  <w:style w:type="paragraph" w:styleId="Footer">
    <w:name w:val="footer"/>
    <w:basedOn w:val="Normal"/>
    <w:link w:val="FooterChar"/>
    <w:uiPriority w:val="99"/>
    <w:unhideWhenUsed/>
    <w:rsid w:val="00A810DD"/>
    <w:pPr>
      <w:tabs>
        <w:tab w:val="center" w:pos="4680"/>
        <w:tab w:val="right" w:pos="9360"/>
      </w:tabs>
    </w:pPr>
  </w:style>
  <w:style w:type="character" w:customStyle="1" w:styleId="FooterChar">
    <w:name w:val="Footer Char"/>
    <w:basedOn w:val="DefaultParagraphFont"/>
    <w:link w:val="Footer"/>
    <w:uiPriority w:val="99"/>
    <w:rsid w:val="00A810DD"/>
  </w:style>
  <w:style w:type="paragraph" w:styleId="BalloonText">
    <w:name w:val="Balloon Text"/>
    <w:basedOn w:val="Normal"/>
    <w:link w:val="BalloonTextChar"/>
    <w:uiPriority w:val="99"/>
    <w:semiHidden/>
    <w:unhideWhenUsed/>
    <w:rsid w:val="00A810DD"/>
    <w:rPr>
      <w:rFonts w:ascii="Tahoma" w:hAnsi="Tahoma" w:cs="Tahoma"/>
      <w:sz w:val="16"/>
      <w:szCs w:val="16"/>
    </w:rPr>
  </w:style>
  <w:style w:type="character" w:customStyle="1" w:styleId="BalloonTextChar">
    <w:name w:val="Balloon Text Char"/>
    <w:link w:val="BalloonText"/>
    <w:uiPriority w:val="99"/>
    <w:semiHidden/>
    <w:rsid w:val="00A810DD"/>
    <w:rPr>
      <w:rFonts w:ascii="Tahoma" w:hAnsi="Tahoma" w:cs="Tahoma"/>
      <w:sz w:val="16"/>
      <w:szCs w:val="16"/>
    </w:rPr>
  </w:style>
  <w:style w:type="character" w:customStyle="1" w:styleId="Heading1Char">
    <w:name w:val="Heading 1 Char"/>
    <w:link w:val="Heading1"/>
    <w:uiPriority w:val="9"/>
    <w:rsid w:val="00616EF8"/>
    <w:rPr>
      <w:rFonts w:ascii="Constantia" w:eastAsia="Times New Roman" w:hAnsi="Constantia" w:cs="Times New Roman"/>
      <w:b/>
      <w:bCs/>
      <w:color w:val="32391C"/>
      <w:sz w:val="28"/>
      <w:szCs w:val="28"/>
      <w:lang w:val="en-AU"/>
    </w:rPr>
  </w:style>
  <w:style w:type="paragraph" w:styleId="ListParagraph">
    <w:name w:val="List Paragraph"/>
    <w:basedOn w:val="Normal"/>
    <w:uiPriority w:val="34"/>
    <w:qFormat/>
    <w:rsid w:val="00B37A93"/>
    <w:pPr>
      <w:ind w:left="720"/>
      <w:contextualSpacing/>
    </w:pPr>
  </w:style>
  <w:style w:type="character" w:styleId="IntenseEmphasis">
    <w:name w:val="Intense Emphasis"/>
    <w:uiPriority w:val="21"/>
    <w:qFormat/>
    <w:rsid w:val="00BD3745"/>
    <w:rPr>
      <w:b/>
      <w:bCs/>
      <w:i/>
      <w:iCs/>
      <w:color w:val="A5B592"/>
    </w:rPr>
  </w:style>
  <w:style w:type="table" w:styleId="TableGrid">
    <w:name w:val="Table Grid"/>
    <w:basedOn w:val="TableNormal"/>
    <w:rsid w:val="00BD3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8B5A4C"/>
    <w:pPr>
      <w:tabs>
        <w:tab w:val="left" w:pos="720"/>
        <w:tab w:val="left" w:pos="2880"/>
        <w:tab w:val="left" w:pos="5660"/>
      </w:tabs>
      <w:spacing w:line="0" w:lineRule="atLeast"/>
      <w:ind w:left="720" w:right="380"/>
      <w:jc w:val="both"/>
    </w:pPr>
    <w:rPr>
      <w:b/>
      <w:i/>
      <w:sz w:val="20"/>
    </w:rPr>
  </w:style>
  <w:style w:type="character" w:customStyle="1" w:styleId="Heading2Char">
    <w:name w:val="Heading 2 Char"/>
    <w:link w:val="Heading2"/>
    <w:uiPriority w:val="9"/>
    <w:rsid w:val="00616EF8"/>
    <w:rPr>
      <w:rFonts w:ascii="Constantia" w:eastAsia="Times New Roman" w:hAnsi="Constantia" w:cs="Times New Roman"/>
      <w:b/>
      <w:bCs/>
      <w:color w:val="32391C"/>
      <w:sz w:val="26"/>
      <w:szCs w:val="26"/>
      <w:lang w:val="en-AU"/>
    </w:rPr>
  </w:style>
  <w:style w:type="paragraph" w:styleId="NoSpacing">
    <w:name w:val="No Spacing"/>
    <w:link w:val="NoSpacingChar"/>
    <w:uiPriority w:val="1"/>
    <w:qFormat/>
    <w:rsid w:val="00624531"/>
    <w:rPr>
      <w:rFonts w:ascii="Palatino" w:eastAsia="Times New Roman" w:hAnsi="Palatino"/>
      <w:sz w:val="24"/>
      <w:lang w:eastAsia="en-US"/>
    </w:rPr>
  </w:style>
  <w:style w:type="paragraph" w:styleId="BodyTextIndent">
    <w:name w:val="Body Text Indent"/>
    <w:basedOn w:val="Normal"/>
    <w:link w:val="BodyTextIndentChar"/>
    <w:rsid w:val="00624531"/>
    <w:pPr>
      <w:tabs>
        <w:tab w:val="left" w:pos="720"/>
      </w:tabs>
      <w:spacing w:line="0" w:lineRule="atLeast"/>
      <w:ind w:left="720"/>
      <w:jc w:val="both"/>
    </w:pPr>
    <w:rPr>
      <w:sz w:val="20"/>
    </w:rPr>
  </w:style>
  <w:style w:type="character" w:customStyle="1" w:styleId="BodyTextIndentChar">
    <w:name w:val="Body Text Indent Char"/>
    <w:link w:val="BodyTextIndent"/>
    <w:rsid w:val="00624531"/>
    <w:rPr>
      <w:rFonts w:ascii="Palatino" w:eastAsia="Times New Roman" w:hAnsi="Palatino" w:cs="Times New Roman"/>
      <w:sz w:val="20"/>
      <w:szCs w:val="20"/>
      <w:lang w:val="en-AU"/>
    </w:rPr>
  </w:style>
  <w:style w:type="character" w:styleId="Hyperlink">
    <w:name w:val="Hyperlink"/>
    <w:uiPriority w:val="99"/>
    <w:unhideWhenUsed/>
    <w:rsid w:val="00B1036D"/>
    <w:rPr>
      <w:color w:val="0000FF"/>
      <w:u w:val="single"/>
    </w:rPr>
  </w:style>
  <w:style w:type="character" w:customStyle="1" w:styleId="NoSpacingChar">
    <w:name w:val="No Spacing Char"/>
    <w:link w:val="NoSpacing"/>
    <w:uiPriority w:val="1"/>
    <w:locked/>
    <w:rsid w:val="007838E2"/>
    <w:rPr>
      <w:rFonts w:ascii="Palatino" w:eastAsia="Times New Roman" w:hAnsi="Palatino"/>
      <w:sz w:val="24"/>
      <w:lang w:val="en-AU"/>
    </w:rPr>
  </w:style>
  <w:style w:type="character" w:styleId="PlaceholderText">
    <w:name w:val="Placeholder Text"/>
    <w:basedOn w:val="DefaultParagraphFont"/>
    <w:uiPriority w:val="99"/>
    <w:semiHidden/>
    <w:rsid w:val="00B760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121">
      <w:bodyDiv w:val="1"/>
      <w:marLeft w:val="0"/>
      <w:marRight w:val="0"/>
      <w:marTop w:val="0"/>
      <w:marBottom w:val="0"/>
      <w:divBdr>
        <w:top w:val="none" w:sz="0" w:space="0" w:color="auto"/>
        <w:left w:val="none" w:sz="0" w:space="0" w:color="auto"/>
        <w:bottom w:val="none" w:sz="0" w:space="0" w:color="auto"/>
        <w:right w:val="none" w:sz="0" w:space="0" w:color="auto"/>
      </w:divBdr>
    </w:div>
    <w:div w:id="494683711">
      <w:bodyDiv w:val="1"/>
      <w:marLeft w:val="0"/>
      <w:marRight w:val="0"/>
      <w:marTop w:val="0"/>
      <w:marBottom w:val="0"/>
      <w:divBdr>
        <w:top w:val="none" w:sz="0" w:space="0" w:color="auto"/>
        <w:left w:val="none" w:sz="0" w:space="0" w:color="auto"/>
        <w:bottom w:val="none" w:sz="0" w:space="0" w:color="auto"/>
        <w:right w:val="none" w:sz="0" w:space="0" w:color="auto"/>
      </w:divBdr>
    </w:div>
    <w:div w:id="1429691357">
      <w:bodyDiv w:val="1"/>
      <w:marLeft w:val="0"/>
      <w:marRight w:val="0"/>
      <w:marTop w:val="0"/>
      <w:marBottom w:val="0"/>
      <w:divBdr>
        <w:top w:val="none" w:sz="0" w:space="0" w:color="auto"/>
        <w:left w:val="none" w:sz="0" w:space="0" w:color="auto"/>
        <w:bottom w:val="none" w:sz="0" w:space="0" w:color="auto"/>
        <w:right w:val="none" w:sz="0" w:space="0" w:color="auto"/>
      </w:divBdr>
    </w:div>
    <w:div w:id="19313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erea.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anne.harrington\Application%20Data\Microsoft\Templates\Professional%20Memo%20blue%20sk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3062916-BD57-4A74-A146-43B6080EE567}"/>
      </w:docPartPr>
      <w:docPartBody>
        <w:p w:rsidR="00B8221B" w:rsidRDefault="002B63CC">
          <w:r w:rsidRPr="00A21216">
            <w:rPr>
              <w:rStyle w:val="PlaceholderText"/>
            </w:rPr>
            <w:t>Click or tap here to enter text.</w:t>
          </w:r>
        </w:p>
      </w:docPartBody>
    </w:docPart>
    <w:docPart>
      <w:docPartPr>
        <w:name w:val="AD82A011F23D4E439880E18618C77EDD"/>
        <w:category>
          <w:name w:val="General"/>
          <w:gallery w:val="placeholder"/>
        </w:category>
        <w:types>
          <w:type w:val="bbPlcHdr"/>
        </w:types>
        <w:behaviors>
          <w:behavior w:val="content"/>
        </w:behaviors>
        <w:guid w:val="{B3680222-E2CA-482F-98F4-C44BFD3EDF42}"/>
      </w:docPartPr>
      <w:docPartBody>
        <w:p w:rsidR="00B8221B" w:rsidRDefault="002B63CC" w:rsidP="002B63CC">
          <w:pPr>
            <w:pStyle w:val="AD82A011F23D4E439880E18618C77EDD"/>
          </w:pPr>
          <w:r w:rsidRPr="00A21216">
            <w:rPr>
              <w:rStyle w:val="PlaceholderText"/>
            </w:rPr>
            <w:t>Click or tap here to enter text.</w:t>
          </w:r>
        </w:p>
      </w:docPartBody>
    </w:docPart>
    <w:docPart>
      <w:docPartPr>
        <w:name w:val="DB2B06CD3B2C4804BAA115C83679ED9C"/>
        <w:category>
          <w:name w:val="General"/>
          <w:gallery w:val="placeholder"/>
        </w:category>
        <w:types>
          <w:type w:val="bbPlcHdr"/>
        </w:types>
        <w:behaviors>
          <w:behavior w:val="content"/>
        </w:behaviors>
        <w:guid w:val="{62678F8F-6409-4195-BA99-8F394398A753}"/>
      </w:docPartPr>
      <w:docPartBody>
        <w:p w:rsidR="00B8221B" w:rsidRDefault="002B63CC" w:rsidP="002B63CC">
          <w:pPr>
            <w:pStyle w:val="DB2B06CD3B2C4804BAA115C83679ED9C"/>
          </w:pPr>
          <w:r w:rsidRPr="00A21216">
            <w:rPr>
              <w:rStyle w:val="PlaceholderText"/>
            </w:rPr>
            <w:t>Click or tap here to enter text.</w:t>
          </w:r>
        </w:p>
      </w:docPartBody>
    </w:docPart>
    <w:docPart>
      <w:docPartPr>
        <w:name w:val="FD45262F543F476F99EAB63B6E64D8DD"/>
        <w:category>
          <w:name w:val="General"/>
          <w:gallery w:val="placeholder"/>
        </w:category>
        <w:types>
          <w:type w:val="bbPlcHdr"/>
        </w:types>
        <w:behaviors>
          <w:behavior w:val="content"/>
        </w:behaviors>
        <w:guid w:val="{5169D32D-8B84-4DBC-A3B9-A2A1A564B52E}"/>
      </w:docPartPr>
      <w:docPartBody>
        <w:p w:rsidR="00B8221B" w:rsidRDefault="002B63CC" w:rsidP="002B63CC">
          <w:pPr>
            <w:pStyle w:val="FD45262F543F476F99EAB63B6E64D8DD"/>
          </w:pPr>
          <w:r w:rsidRPr="00A21216">
            <w:rPr>
              <w:rStyle w:val="PlaceholderText"/>
            </w:rPr>
            <w:t>Click or tap here to enter text.</w:t>
          </w:r>
        </w:p>
      </w:docPartBody>
    </w:docPart>
    <w:docPart>
      <w:docPartPr>
        <w:name w:val="10775262AC2A48828749458076B76946"/>
        <w:category>
          <w:name w:val="General"/>
          <w:gallery w:val="placeholder"/>
        </w:category>
        <w:types>
          <w:type w:val="bbPlcHdr"/>
        </w:types>
        <w:behaviors>
          <w:behavior w:val="content"/>
        </w:behaviors>
        <w:guid w:val="{F67B09FE-DB63-4EED-A30A-B2428282D6CA}"/>
      </w:docPartPr>
      <w:docPartBody>
        <w:p w:rsidR="00B8221B" w:rsidRDefault="002B63CC" w:rsidP="002B63CC">
          <w:pPr>
            <w:pStyle w:val="10775262AC2A48828749458076B76946"/>
          </w:pPr>
          <w:r w:rsidRPr="00A21216">
            <w:rPr>
              <w:rStyle w:val="PlaceholderText"/>
            </w:rPr>
            <w:t>Click or tap here to enter text.</w:t>
          </w:r>
        </w:p>
      </w:docPartBody>
    </w:docPart>
    <w:docPart>
      <w:docPartPr>
        <w:name w:val="CB7AD1B8679C453B908C643D98B43ED9"/>
        <w:category>
          <w:name w:val="General"/>
          <w:gallery w:val="placeholder"/>
        </w:category>
        <w:types>
          <w:type w:val="bbPlcHdr"/>
        </w:types>
        <w:behaviors>
          <w:behavior w:val="content"/>
        </w:behaviors>
        <w:guid w:val="{D73B7D00-8F69-4F67-A017-4B5FE3FC1A11}"/>
      </w:docPartPr>
      <w:docPartBody>
        <w:p w:rsidR="00B8221B" w:rsidRDefault="002B63CC" w:rsidP="002B63CC">
          <w:pPr>
            <w:pStyle w:val="CB7AD1B8679C453B908C643D98B43ED9"/>
          </w:pPr>
          <w:r w:rsidRPr="00A21216">
            <w:rPr>
              <w:rStyle w:val="PlaceholderText"/>
            </w:rPr>
            <w:t>Click or tap here to enter text.</w:t>
          </w:r>
        </w:p>
      </w:docPartBody>
    </w:docPart>
    <w:docPart>
      <w:docPartPr>
        <w:name w:val="AB923F63C7FD4475AED08ED03FB307AA"/>
        <w:category>
          <w:name w:val="General"/>
          <w:gallery w:val="placeholder"/>
        </w:category>
        <w:types>
          <w:type w:val="bbPlcHdr"/>
        </w:types>
        <w:behaviors>
          <w:behavior w:val="content"/>
        </w:behaviors>
        <w:guid w:val="{B3F99C90-BBAC-42C9-8FE8-A7176532C87B}"/>
      </w:docPartPr>
      <w:docPartBody>
        <w:p w:rsidR="00B8221B" w:rsidRDefault="002B63CC" w:rsidP="002B63CC">
          <w:pPr>
            <w:pStyle w:val="AB923F63C7FD4475AED08ED03FB307AA"/>
          </w:pPr>
          <w:r w:rsidRPr="00A21216">
            <w:rPr>
              <w:rStyle w:val="PlaceholderText"/>
            </w:rPr>
            <w:t>Click or tap here to enter text.</w:t>
          </w:r>
        </w:p>
      </w:docPartBody>
    </w:docPart>
    <w:docPart>
      <w:docPartPr>
        <w:name w:val="55EF91C5CAB749599D72074F88E55146"/>
        <w:category>
          <w:name w:val="General"/>
          <w:gallery w:val="placeholder"/>
        </w:category>
        <w:types>
          <w:type w:val="bbPlcHdr"/>
        </w:types>
        <w:behaviors>
          <w:behavior w:val="content"/>
        </w:behaviors>
        <w:guid w:val="{26DBE2A6-1749-4D53-A8EF-19C76702BE6E}"/>
      </w:docPartPr>
      <w:docPartBody>
        <w:p w:rsidR="00B8221B" w:rsidRDefault="002B63CC" w:rsidP="002B63CC">
          <w:pPr>
            <w:pStyle w:val="55EF91C5CAB749599D72074F88E55146"/>
          </w:pPr>
          <w:r w:rsidRPr="00A21216">
            <w:rPr>
              <w:rStyle w:val="PlaceholderText"/>
            </w:rPr>
            <w:t>Click or tap here to enter text.</w:t>
          </w:r>
        </w:p>
      </w:docPartBody>
    </w:docPart>
    <w:docPart>
      <w:docPartPr>
        <w:name w:val="10C414DA960A4533A8E0EC2ED9A07A27"/>
        <w:category>
          <w:name w:val="General"/>
          <w:gallery w:val="placeholder"/>
        </w:category>
        <w:types>
          <w:type w:val="bbPlcHdr"/>
        </w:types>
        <w:behaviors>
          <w:behavior w:val="content"/>
        </w:behaviors>
        <w:guid w:val="{419B186F-972A-41E6-9338-3DF0980E270F}"/>
      </w:docPartPr>
      <w:docPartBody>
        <w:p w:rsidR="00B8221B" w:rsidRDefault="002B63CC" w:rsidP="002B63CC">
          <w:pPr>
            <w:pStyle w:val="10C414DA960A4533A8E0EC2ED9A07A27"/>
          </w:pPr>
          <w:r w:rsidRPr="00A21216">
            <w:rPr>
              <w:rStyle w:val="PlaceholderText"/>
            </w:rPr>
            <w:t>Click or tap here to enter text.</w:t>
          </w:r>
        </w:p>
      </w:docPartBody>
    </w:docPart>
    <w:docPart>
      <w:docPartPr>
        <w:name w:val="4511002F2FA943B6A302F194F61A10B6"/>
        <w:category>
          <w:name w:val="General"/>
          <w:gallery w:val="placeholder"/>
        </w:category>
        <w:types>
          <w:type w:val="bbPlcHdr"/>
        </w:types>
        <w:behaviors>
          <w:behavior w:val="content"/>
        </w:behaviors>
        <w:guid w:val="{97D8CA9F-FFA6-454D-94C2-42679C7D871E}"/>
      </w:docPartPr>
      <w:docPartBody>
        <w:p w:rsidR="00B8221B" w:rsidRDefault="002B63CC" w:rsidP="002B63CC">
          <w:pPr>
            <w:pStyle w:val="4511002F2FA943B6A302F194F61A10B6"/>
          </w:pPr>
          <w:r w:rsidRPr="00A21216">
            <w:rPr>
              <w:rStyle w:val="PlaceholderText"/>
            </w:rPr>
            <w:t>Click or tap here to enter text.</w:t>
          </w:r>
        </w:p>
      </w:docPartBody>
    </w:docPart>
    <w:docPart>
      <w:docPartPr>
        <w:name w:val="1D4FA459F9D845DC8E1AE684BD6268B1"/>
        <w:category>
          <w:name w:val="General"/>
          <w:gallery w:val="placeholder"/>
        </w:category>
        <w:types>
          <w:type w:val="bbPlcHdr"/>
        </w:types>
        <w:behaviors>
          <w:behavior w:val="content"/>
        </w:behaviors>
        <w:guid w:val="{3BB2C491-8028-4ABD-A5DE-F25E7C73569E}"/>
      </w:docPartPr>
      <w:docPartBody>
        <w:p w:rsidR="00B8221B" w:rsidRDefault="002B63CC" w:rsidP="002B63CC">
          <w:pPr>
            <w:pStyle w:val="1D4FA459F9D845DC8E1AE684BD6268B1"/>
          </w:pPr>
          <w:r w:rsidRPr="00A21216">
            <w:rPr>
              <w:rStyle w:val="PlaceholderText"/>
            </w:rPr>
            <w:t>Click or tap here to enter text.</w:t>
          </w:r>
        </w:p>
      </w:docPartBody>
    </w:docPart>
    <w:docPart>
      <w:docPartPr>
        <w:name w:val="079DF922283541FD9A5857CB2B157966"/>
        <w:category>
          <w:name w:val="General"/>
          <w:gallery w:val="placeholder"/>
        </w:category>
        <w:types>
          <w:type w:val="bbPlcHdr"/>
        </w:types>
        <w:behaviors>
          <w:behavior w:val="content"/>
        </w:behaviors>
        <w:guid w:val="{9D9F0CDD-AEC2-41C5-97FA-110BCAEFBC18}"/>
      </w:docPartPr>
      <w:docPartBody>
        <w:p w:rsidR="00B8221B" w:rsidRDefault="002B63CC" w:rsidP="002B63CC">
          <w:pPr>
            <w:pStyle w:val="079DF922283541FD9A5857CB2B157966"/>
          </w:pPr>
          <w:r w:rsidRPr="00A21216">
            <w:rPr>
              <w:rStyle w:val="PlaceholderText"/>
            </w:rPr>
            <w:t>Click or tap here to enter text.</w:t>
          </w:r>
        </w:p>
      </w:docPartBody>
    </w:docPart>
    <w:docPart>
      <w:docPartPr>
        <w:name w:val="8AA4D99119A04235AFD3BB7561310DBD"/>
        <w:category>
          <w:name w:val="General"/>
          <w:gallery w:val="placeholder"/>
        </w:category>
        <w:types>
          <w:type w:val="bbPlcHdr"/>
        </w:types>
        <w:behaviors>
          <w:behavior w:val="content"/>
        </w:behaviors>
        <w:guid w:val="{FD9D867A-7583-4479-827C-4E1D8819248D}"/>
      </w:docPartPr>
      <w:docPartBody>
        <w:p w:rsidR="00B8221B" w:rsidRDefault="002B63CC" w:rsidP="002B63CC">
          <w:pPr>
            <w:pStyle w:val="8AA4D99119A04235AFD3BB7561310DBD"/>
          </w:pPr>
          <w:r w:rsidRPr="00A21216">
            <w:rPr>
              <w:rStyle w:val="PlaceholderText"/>
            </w:rPr>
            <w:t>Click or tap here to enter text.</w:t>
          </w:r>
        </w:p>
      </w:docPartBody>
    </w:docPart>
    <w:docPart>
      <w:docPartPr>
        <w:name w:val="7671A7B05077445885AFCE615459D7C4"/>
        <w:category>
          <w:name w:val="General"/>
          <w:gallery w:val="placeholder"/>
        </w:category>
        <w:types>
          <w:type w:val="bbPlcHdr"/>
        </w:types>
        <w:behaviors>
          <w:behavior w:val="content"/>
        </w:behaviors>
        <w:guid w:val="{5E643F6C-D1B0-4268-91F3-C02498B9C013}"/>
      </w:docPartPr>
      <w:docPartBody>
        <w:p w:rsidR="00B8221B" w:rsidRDefault="002B63CC" w:rsidP="002B63CC">
          <w:pPr>
            <w:pStyle w:val="7671A7B05077445885AFCE615459D7C4"/>
          </w:pPr>
          <w:r w:rsidRPr="00A21216">
            <w:rPr>
              <w:rStyle w:val="PlaceholderText"/>
            </w:rPr>
            <w:t>Click or tap here to enter text.</w:t>
          </w:r>
        </w:p>
      </w:docPartBody>
    </w:docPart>
    <w:docPart>
      <w:docPartPr>
        <w:name w:val="8C726DB24BF946F4B7327A188BD958F5"/>
        <w:category>
          <w:name w:val="General"/>
          <w:gallery w:val="placeholder"/>
        </w:category>
        <w:types>
          <w:type w:val="bbPlcHdr"/>
        </w:types>
        <w:behaviors>
          <w:behavior w:val="content"/>
        </w:behaviors>
        <w:guid w:val="{EDB5BB85-8C6D-4281-9C0C-547AFE069C55}"/>
      </w:docPartPr>
      <w:docPartBody>
        <w:p w:rsidR="00B8221B" w:rsidRDefault="002B63CC" w:rsidP="002B63CC">
          <w:pPr>
            <w:pStyle w:val="8C726DB24BF946F4B7327A188BD958F5"/>
          </w:pPr>
          <w:r w:rsidRPr="00A21216">
            <w:rPr>
              <w:rStyle w:val="PlaceholderText"/>
            </w:rPr>
            <w:t>Click or tap here to enter text.</w:t>
          </w:r>
        </w:p>
      </w:docPartBody>
    </w:docPart>
    <w:docPart>
      <w:docPartPr>
        <w:name w:val="F11D3D549B4C4AF5A6D7A9CFA8C06461"/>
        <w:category>
          <w:name w:val="General"/>
          <w:gallery w:val="placeholder"/>
        </w:category>
        <w:types>
          <w:type w:val="bbPlcHdr"/>
        </w:types>
        <w:behaviors>
          <w:behavior w:val="content"/>
        </w:behaviors>
        <w:guid w:val="{E340A8E7-600B-43AF-93D0-896644BE774D}"/>
      </w:docPartPr>
      <w:docPartBody>
        <w:p w:rsidR="00B8221B" w:rsidRDefault="002B63CC" w:rsidP="002B63CC">
          <w:pPr>
            <w:pStyle w:val="F11D3D549B4C4AF5A6D7A9CFA8C06461"/>
          </w:pPr>
          <w:r w:rsidRPr="00A21216">
            <w:rPr>
              <w:rStyle w:val="PlaceholderText"/>
            </w:rPr>
            <w:t>Click or tap here to enter text.</w:t>
          </w:r>
        </w:p>
      </w:docPartBody>
    </w:docPart>
    <w:docPart>
      <w:docPartPr>
        <w:name w:val="BF3FD27DBD6C4A08A0BFD01C9B942DCC"/>
        <w:category>
          <w:name w:val="General"/>
          <w:gallery w:val="placeholder"/>
        </w:category>
        <w:types>
          <w:type w:val="bbPlcHdr"/>
        </w:types>
        <w:behaviors>
          <w:behavior w:val="content"/>
        </w:behaviors>
        <w:guid w:val="{74345D48-3D5F-4991-B2FA-956CD1790640}"/>
      </w:docPartPr>
      <w:docPartBody>
        <w:p w:rsidR="00B8221B" w:rsidRDefault="002B63CC" w:rsidP="002B63CC">
          <w:pPr>
            <w:pStyle w:val="BF3FD27DBD6C4A08A0BFD01C9B942DCC"/>
          </w:pPr>
          <w:r w:rsidRPr="00A21216">
            <w:rPr>
              <w:rStyle w:val="PlaceholderText"/>
            </w:rPr>
            <w:t>Click or tap here to enter text.</w:t>
          </w:r>
        </w:p>
      </w:docPartBody>
    </w:docPart>
    <w:docPart>
      <w:docPartPr>
        <w:name w:val="C7A1CB5BD5484CC8B66BF1A4BC75F08A"/>
        <w:category>
          <w:name w:val="General"/>
          <w:gallery w:val="placeholder"/>
        </w:category>
        <w:types>
          <w:type w:val="bbPlcHdr"/>
        </w:types>
        <w:behaviors>
          <w:behavior w:val="content"/>
        </w:behaviors>
        <w:guid w:val="{4B949C9D-DE79-47A3-8EDA-68CA79EFEE86}"/>
      </w:docPartPr>
      <w:docPartBody>
        <w:p w:rsidR="00B8221B" w:rsidRDefault="002B63CC" w:rsidP="002B63CC">
          <w:pPr>
            <w:pStyle w:val="C7A1CB5BD5484CC8B66BF1A4BC75F08A"/>
          </w:pPr>
          <w:r w:rsidRPr="00A21216">
            <w:rPr>
              <w:rStyle w:val="PlaceholderText"/>
            </w:rPr>
            <w:t>Click or tap here to enter text.</w:t>
          </w:r>
        </w:p>
      </w:docPartBody>
    </w:docPart>
    <w:docPart>
      <w:docPartPr>
        <w:name w:val="6B74F71A0455461AB9C0BE8D08FF157B"/>
        <w:category>
          <w:name w:val="General"/>
          <w:gallery w:val="placeholder"/>
        </w:category>
        <w:types>
          <w:type w:val="bbPlcHdr"/>
        </w:types>
        <w:behaviors>
          <w:behavior w:val="content"/>
        </w:behaviors>
        <w:guid w:val="{4CDE42C7-AB4B-4E16-BF4F-453FC165F4BF}"/>
      </w:docPartPr>
      <w:docPartBody>
        <w:p w:rsidR="00B8221B" w:rsidRDefault="002B63CC" w:rsidP="002B63CC">
          <w:pPr>
            <w:pStyle w:val="6B74F71A0455461AB9C0BE8D08FF157B"/>
          </w:pPr>
          <w:r w:rsidRPr="00A21216">
            <w:rPr>
              <w:rStyle w:val="PlaceholderText"/>
            </w:rPr>
            <w:t>Click or tap here to enter text.</w:t>
          </w:r>
        </w:p>
      </w:docPartBody>
    </w:docPart>
    <w:docPart>
      <w:docPartPr>
        <w:name w:val="1EE48AB1615D4CBA9880C06BFB5F8CD0"/>
        <w:category>
          <w:name w:val="General"/>
          <w:gallery w:val="placeholder"/>
        </w:category>
        <w:types>
          <w:type w:val="bbPlcHdr"/>
        </w:types>
        <w:behaviors>
          <w:behavior w:val="content"/>
        </w:behaviors>
        <w:guid w:val="{71BB5593-EF77-4F10-BBE4-45D596A18264}"/>
      </w:docPartPr>
      <w:docPartBody>
        <w:p w:rsidR="00B8221B" w:rsidRDefault="002B63CC" w:rsidP="002B63CC">
          <w:pPr>
            <w:pStyle w:val="1EE48AB1615D4CBA9880C06BFB5F8CD0"/>
          </w:pPr>
          <w:r w:rsidRPr="00A21216">
            <w:rPr>
              <w:rStyle w:val="PlaceholderText"/>
            </w:rPr>
            <w:t>Click or tap here to enter text.</w:t>
          </w:r>
        </w:p>
      </w:docPartBody>
    </w:docPart>
    <w:docPart>
      <w:docPartPr>
        <w:name w:val="6DD4047A8FE143DFA198ABF348C99EBA"/>
        <w:category>
          <w:name w:val="General"/>
          <w:gallery w:val="placeholder"/>
        </w:category>
        <w:types>
          <w:type w:val="bbPlcHdr"/>
        </w:types>
        <w:behaviors>
          <w:behavior w:val="content"/>
        </w:behaviors>
        <w:guid w:val="{3A67A415-FC22-41A2-AFDF-B1C6098837EF}"/>
      </w:docPartPr>
      <w:docPartBody>
        <w:p w:rsidR="00B8221B" w:rsidRDefault="002B63CC" w:rsidP="002B63CC">
          <w:pPr>
            <w:pStyle w:val="6DD4047A8FE143DFA198ABF348C99EBA"/>
          </w:pPr>
          <w:r w:rsidRPr="00A21216">
            <w:rPr>
              <w:rStyle w:val="PlaceholderText"/>
            </w:rPr>
            <w:t>Click or tap here to enter text.</w:t>
          </w:r>
        </w:p>
      </w:docPartBody>
    </w:docPart>
    <w:docPart>
      <w:docPartPr>
        <w:name w:val="3AD9249FCC1A4DDC9414EFCA89FC9E2D"/>
        <w:category>
          <w:name w:val="General"/>
          <w:gallery w:val="placeholder"/>
        </w:category>
        <w:types>
          <w:type w:val="bbPlcHdr"/>
        </w:types>
        <w:behaviors>
          <w:behavior w:val="content"/>
        </w:behaviors>
        <w:guid w:val="{6A5F8CA5-BB27-4595-B395-5FCBE1736C58}"/>
      </w:docPartPr>
      <w:docPartBody>
        <w:p w:rsidR="00B8221B" w:rsidRDefault="002B63CC" w:rsidP="002B63CC">
          <w:pPr>
            <w:pStyle w:val="3AD9249FCC1A4DDC9414EFCA89FC9E2D"/>
          </w:pPr>
          <w:r w:rsidRPr="00A21216">
            <w:rPr>
              <w:rStyle w:val="PlaceholderText"/>
            </w:rPr>
            <w:t>Click or tap here to enter text.</w:t>
          </w:r>
        </w:p>
      </w:docPartBody>
    </w:docPart>
    <w:docPart>
      <w:docPartPr>
        <w:name w:val="98C9A5490DD64E0BB27538DE6392BE0A"/>
        <w:category>
          <w:name w:val="General"/>
          <w:gallery w:val="placeholder"/>
        </w:category>
        <w:types>
          <w:type w:val="bbPlcHdr"/>
        </w:types>
        <w:behaviors>
          <w:behavior w:val="content"/>
        </w:behaviors>
        <w:guid w:val="{0C19E218-176C-4DB6-A07E-95EDD617CA0F}"/>
      </w:docPartPr>
      <w:docPartBody>
        <w:p w:rsidR="00B8221B" w:rsidRDefault="002B63CC" w:rsidP="002B63CC">
          <w:pPr>
            <w:pStyle w:val="98C9A5490DD64E0BB27538DE6392BE0A"/>
          </w:pPr>
          <w:r w:rsidRPr="00A21216">
            <w:rPr>
              <w:rStyle w:val="PlaceholderText"/>
            </w:rPr>
            <w:t>Click or tap here to enter text.</w:t>
          </w:r>
        </w:p>
      </w:docPartBody>
    </w:docPart>
    <w:docPart>
      <w:docPartPr>
        <w:name w:val="5E31411AF0064FB0A7EC08DF54B3F6F2"/>
        <w:category>
          <w:name w:val="General"/>
          <w:gallery w:val="placeholder"/>
        </w:category>
        <w:types>
          <w:type w:val="bbPlcHdr"/>
        </w:types>
        <w:behaviors>
          <w:behavior w:val="content"/>
        </w:behaviors>
        <w:guid w:val="{4575A786-9163-4B6B-ADC7-ADAFC1BCBFF1}"/>
      </w:docPartPr>
      <w:docPartBody>
        <w:p w:rsidR="00B8221B" w:rsidRDefault="002B63CC" w:rsidP="002B63CC">
          <w:pPr>
            <w:pStyle w:val="5E31411AF0064FB0A7EC08DF54B3F6F2"/>
          </w:pPr>
          <w:r w:rsidRPr="00A21216">
            <w:rPr>
              <w:rStyle w:val="PlaceholderText"/>
            </w:rPr>
            <w:t>Click or tap here to enter text.</w:t>
          </w:r>
        </w:p>
      </w:docPartBody>
    </w:docPart>
    <w:docPart>
      <w:docPartPr>
        <w:name w:val="4F25C3C7CBB64E958E76C79455224147"/>
        <w:category>
          <w:name w:val="General"/>
          <w:gallery w:val="placeholder"/>
        </w:category>
        <w:types>
          <w:type w:val="bbPlcHdr"/>
        </w:types>
        <w:behaviors>
          <w:behavior w:val="content"/>
        </w:behaviors>
        <w:guid w:val="{6A2F614D-1CDA-4C9A-A29F-9F3F7C824F68}"/>
      </w:docPartPr>
      <w:docPartBody>
        <w:p w:rsidR="00B8221B" w:rsidRDefault="002B63CC" w:rsidP="002B63CC">
          <w:pPr>
            <w:pStyle w:val="4F25C3C7CBB64E958E76C79455224147"/>
          </w:pPr>
          <w:r w:rsidRPr="00A21216">
            <w:rPr>
              <w:rStyle w:val="PlaceholderText"/>
            </w:rPr>
            <w:t>Click or tap here to enter text.</w:t>
          </w:r>
        </w:p>
      </w:docPartBody>
    </w:docPart>
    <w:docPart>
      <w:docPartPr>
        <w:name w:val="A87970E2473F4A4385B908772CCFE648"/>
        <w:category>
          <w:name w:val="General"/>
          <w:gallery w:val="placeholder"/>
        </w:category>
        <w:types>
          <w:type w:val="bbPlcHdr"/>
        </w:types>
        <w:behaviors>
          <w:behavior w:val="content"/>
        </w:behaviors>
        <w:guid w:val="{6DD1BC97-AD4E-4292-821F-BA85B47F6871}"/>
      </w:docPartPr>
      <w:docPartBody>
        <w:p w:rsidR="00B8221B" w:rsidRDefault="002B63CC" w:rsidP="002B63CC">
          <w:pPr>
            <w:pStyle w:val="A87970E2473F4A4385B908772CCFE648"/>
          </w:pPr>
          <w:r w:rsidRPr="00A21216">
            <w:rPr>
              <w:rStyle w:val="PlaceholderText"/>
            </w:rPr>
            <w:t>Click or tap here to enter text.</w:t>
          </w:r>
        </w:p>
      </w:docPartBody>
    </w:docPart>
    <w:docPart>
      <w:docPartPr>
        <w:name w:val="81C518D2CD354BCEA532501AE9C2587D"/>
        <w:category>
          <w:name w:val="General"/>
          <w:gallery w:val="placeholder"/>
        </w:category>
        <w:types>
          <w:type w:val="bbPlcHdr"/>
        </w:types>
        <w:behaviors>
          <w:behavior w:val="content"/>
        </w:behaviors>
        <w:guid w:val="{3F908F6B-E0DA-4704-A7A9-CBD76F73FD36}"/>
      </w:docPartPr>
      <w:docPartBody>
        <w:p w:rsidR="00B8221B" w:rsidRDefault="002B63CC" w:rsidP="002B63CC">
          <w:pPr>
            <w:pStyle w:val="81C518D2CD354BCEA532501AE9C2587D"/>
          </w:pPr>
          <w:r w:rsidRPr="00A21216">
            <w:rPr>
              <w:rStyle w:val="PlaceholderText"/>
            </w:rPr>
            <w:t>Click or tap here to enter text.</w:t>
          </w:r>
        </w:p>
      </w:docPartBody>
    </w:docPart>
    <w:docPart>
      <w:docPartPr>
        <w:name w:val="081E22AF34F14AEA89A39B838A52B9E6"/>
        <w:category>
          <w:name w:val="General"/>
          <w:gallery w:val="placeholder"/>
        </w:category>
        <w:types>
          <w:type w:val="bbPlcHdr"/>
        </w:types>
        <w:behaviors>
          <w:behavior w:val="content"/>
        </w:behaviors>
        <w:guid w:val="{D16DEBBD-B7D3-4CF2-8960-77810AFBACD8}"/>
      </w:docPartPr>
      <w:docPartBody>
        <w:p w:rsidR="00B8221B" w:rsidRDefault="002B63CC" w:rsidP="002B63CC">
          <w:pPr>
            <w:pStyle w:val="081E22AF34F14AEA89A39B838A52B9E6"/>
          </w:pPr>
          <w:r w:rsidRPr="00A21216">
            <w:rPr>
              <w:rStyle w:val="PlaceholderText"/>
            </w:rPr>
            <w:t>Click or tap here to enter text.</w:t>
          </w:r>
        </w:p>
      </w:docPartBody>
    </w:docPart>
    <w:docPart>
      <w:docPartPr>
        <w:name w:val="04A9FF0855C04C67A9BEA2165B20EDE4"/>
        <w:category>
          <w:name w:val="General"/>
          <w:gallery w:val="placeholder"/>
        </w:category>
        <w:types>
          <w:type w:val="bbPlcHdr"/>
        </w:types>
        <w:behaviors>
          <w:behavior w:val="content"/>
        </w:behaviors>
        <w:guid w:val="{0A3258AB-2FE3-41D0-85A2-B0800D9773D4}"/>
      </w:docPartPr>
      <w:docPartBody>
        <w:p w:rsidR="00B8221B" w:rsidRDefault="002B63CC" w:rsidP="002B63CC">
          <w:pPr>
            <w:pStyle w:val="04A9FF0855C04C67A9BEA2165B20EDE4"/>
          </w:pPr>
          <w:r w:rsidRPr="00A21216">
            <w:rPr>
              <w:rStyle w:val="PlaceholderText"/>
            </w:rPr>
            <w:t>Click or tap here to enter text.</w:t>
          </w:r>
        </w:p>
      </w:docPartBody>
    </w:docPart>
    <w:docPart>
      <w:docPartPr>
        <w:name w:val="F35FE9C6F6B04A969E8BA3DFEA912509"/>
        <w:category>
          <w:name w:val="General"/>
          <w:gallery w:val="placeholder"/>
        </w:category>
        <w:types>
          <w:type w:val="bbPlcHdr"/>
        </w:types>
        <w:behaviors>
          <w:behavior w:val="content"/>
        </w:behaviors>
        <w:guid w:val="{CA6BA8A6-7642-4A25-AAB8-49FEEAFCAC7F}"/>
      </w:docPartPr>
      <w:docPartBody>
        <w:p w:rsidR="00B8221B" w:rsidRDefault="002B63CC" w:rsidP="002B63CC">
          <w:pPr>
            <w:pStyle w:val="F35FE9C6F6B04A969E8BA3DFEA912509"/>
          </w:pPr>
          <w:r w:rsidRPr="00A21216">
            <w:rPr>
              <w:rStyle w:val="PlaceholderText"/>
            </w:rPr>
            <w:t>Click or tap here to enter text.</w:t>
          </w:r>
        </w:p>
      </w:docPartBody>
    </w:docPart>
    <w:docPart>
      <w:docPartPr>
        <w:name w:val="9AEE52C62A714979B6ACF2FC84E745D0"/>
        <w:category>
          <w:name w:val="General"/>
          <w:gallery w:val="placeholder"/>
        </w:category>
        <w:types>
          <w:type w:val="bbPlcHdr"/>
        </w:types>
        <w:behaviors>
          <w:behavior w:val="content"/>
        </w:behaviors>
        <w:guid w:val="{A1F145A2-0E82-4E8E-9685-678474A13A52}"/>
      </w:docPartPr>
      <w:docPartBody>
        <w:p w:rsidR="00B8221B" w:rsidRDefault="002B63CC" w:rsidP="002B63CC">
          <w:pPr>
            <w:pStyle w:val="9AEE52C62A714979B6ACF2FC84E745D0"/>
          </w:pPr>
          <w:r w:rsidRPr="00A21216">
            <w:rPr>
              <w:rStyle w:val="PlaceholderText"/>
            </w:rPr>
            <w:t>Click or tap here to enter text.</w:t>
          </w:r>
        </w:p>
      </w:docPartBody>
    </w:docPart>
    <w:docPart>
      <w:docPartPr>
        <w:name w:val="7244D9FE02A6486CBB289A71558A9BC8"/>
        <w:category>
          <w:name w:val="General"/>
          <w:gallery w:val="placeholder"/>
        </w:category>
        <w:types>
          <w:type w:val="bbPlcHdr"/>
        </w:types>
        <w:behaviors>
          <w:behavior w:val="content"/>
        </w:behaviors>
        <w:guid w:val="{8D446FD6-B040-49E5-B3FC-075054A2CFDD}"/>
      </w:docPartPr>
      <w:docPartBody>
        <w:p w:rsidR="00B8221B" w:rsidRDefault="002B63CC" w:rsidP="002B63CC">
          <w:pPr>
            <w:pStyle w:val="7244D9FE02A6486CBB289A71558A9BC8"/>
          </w:pPr>
          <w:r w:rsidRPr="00A21216">
            <w:rPr>
              <w:rStyle w:val="PlaceholderText"/>
            </w:rPr>
            <w:t>Click or tap here to enter text.</w:t>
          </w:r>
        </w:p>
      </w:docPartBody>
    </w:docPart>
    <w:docPart>
      <w:docPartPr>
        <w:name w:val="94998B362B4D4C4BB05471901D1FB2AA"/>
        <w:category>
          <w:name w:val="General"/>
          <w:gallery w:val="placeholder"/>
        </w:category>
        <w:types>
          <w:type w:val="bbPlcHdr"/>
        </w:types>
        <w:behaviors>
          <w:behavior w:val="content"/>
        </w:behaviors>
        <w:guid w:val="{8409A6F5-8A82-4ED7-A397-7D1A4CF98BDC}"/>
      </w:docPartPr>
      <w:docPartBody>
        <w:p w:rsidR="00B8221B" w:rsidRDefault="002B63CC" w:rsidP="002B63CC">
          <w:pPr>
            <w:pStyle w:val="94998B362B4D4C4BB05471901D1FB2AA"/>
          </w:pPr>
          <w:r w:rsidRPr="00A21216">
            <w:rPr>
              <w:rStyle w:val="PlaceholderText"/>
            </w:rPr>
            <w:t>Click or tap here to enter text.</w:t>
          </w:r>
        </w:p>
      </w:docPartBody>
    </w:docPart>
    <w:docPart>
      <w:docPartPr>
        <w:name w:val="A8AC1F11DB614E43B1B1F4B3139E0227"/>
        <w:category>
          <w:name w:val="General"/>
          <w:gallery w:val="placeholder"/>
        </w:category>
        <w:types>
          <w:type w:val="bbPlcHdr"/>
        </w:types>
        <w:behaviors>
          <w:behavior w:val="content"/>
        </w:behaviors>
        <w:guid w:val="{87576A59-FDB3-446C-9B2A-7C5F6A41044C}"/>
      </w:docPartPr>
      <w:docPartBody>
        <w:p w:rsidR="00B8221B" w:rsidRDefault="002B63CC" w:rsidP="002B63CC">
          <w:pPr>
            <w:pStyle w:val="A8AC1F11DB614E43B1B1F4B3139E0227"/>
          </w:pPr>
          <w:r w:rsidRPr="00A21216">
            <w:rPr>
              <w:rStyle w:val="PlaceholderText"/>
            </w:rPr>
            <w:t>Click or tap here to enter text.</w:t>
          </w:r>
        </w:p>
      </w:docPartBody>
    </w:docPart>
    <w:docPart>
      <w:docPartPr>
        <w:name w:val="3134528D929047158E2DE4C5CDBA377A"/>
        <w:category>
          <w:name w:val="General"/>
          <w:gallery w:val="placeholder"/>
        </w:category>
        <w:types>
          <w:type w:val="bbPlcHdr"/>
        </w:types>
        <w:behaviors>
          <w:behavior w:val="content"/>
        </w:behaviors>
        <w:guid w:val="{AD87C459-CC3C-46B6-AB0E-F4F8CDF85305}"/>
      </w:docPartPr>
      <w:docPartBody>
        <w:p w:rsidR="00B8221B" w:rsidRDefault="002B63CC" w:rsidP="002B63CC">
          <w:pPr>
            <w:pStyle w:val="3134528D929047158E2DE4C5CDBA377A"/>
          </w:pPr>
          <w:r w:rsidRPr="00A21216">
            <w:rPr>
              <w:rStyle w:val="PlaceholderText"/>
            </w:rPr>
            <w:t>Click or tap here to enter text.</w:t>
          </w:r>
        </w:p>
      </w:docPartBody>
    </w:docPart>
    <w:docPart>
      <w:docPartPr>
        <w:name w:val="377CE668650A4D8DB1C3772E4FAC90C5"/>
        <w:category>
          <w:name w:val="General"/>
          <w:gallery w:val="placeholder"/>
        </w:category>
        <w:types>
          <w:type w:val="bbPlcHdr"/>
        </w:types>
        <w:behaviors>
          <w:behavior w:val="content"/>
        </w:behaviors>
        <w:guid w:val="{27D46C2C-2BA0-47EB-85B6-FB7D335DC1D5}"/>
      </w:docPartPr>
      <w:docPartBody>
        <w:p w:rsidR="00B8221B" w:rsidRDefault="002B63CC" w:rsidP="002B63CC">
          <w:pPr>
            <w:pStyle w:val="377CE668650A4D8DB1C3772E4FAC90C5"/>
          </w:pPr>
          <w:r w:rsidRPr="00A21216">
            <w:rPr>
              <w:rStyle w:val="PlaceholderText"/>
            </w:rPr>
            <w:t>Click or tap here to enter text.</w:t>
          </w:r>
        </w:p>
      </w:docPartBody>
    </w:docPart>
    <w:docPart>
      <w:docPartPr>
        <w:name w:val="73D25A5CC9254383815CCD15A3AA11BD"/>
        <w:category>
          <w:name w:val="General"/>
          <w:gallery w:val="placeholder"/>
        </w:category>
        <w:types>
          <w:type w:val="bbPlcHdr"/>
        </w:types>
        <w:behaviors>
          <w:behavior w:val="content"/>
        </w:behaviors>
        <w:guid w:val="{C99F5518-7B54-4EA6-9E37-ABA361F4DCBF}"/>
      </w:docPartPr>
      <w:docPartBody>
        <w:p w:rsidR="00B8221B" w:rsidRDefault="002B63CC" w:rsidP="002B63CC">
          <w:pPr>
            <w:pStyle w:val="73D25A5CC9254383815CCD15A3AA11BD"/>
          </w:pPr>
          <w:r w:rsidRPr="00A21216">
            <w:rPr>
              <w:rStyle w:val="PlaceholderText"/>
            </w:rPr>
            <w:t>Click or tap here to enter text.</w:t>
          </w:r>
        </w:p>
      </w:docPartBody>
    </w:docPart>
    <w:docPart>
      <w:docPartPr>
        <w:name w:val="037F0B447D4249F28BB3B99E674AD4D4"/>
        <w:category>
          <w:name w:val="General"/>
          <w:gallery w:val="placeholder"/>
        </w:category>
        <w:types>
          <w:type w:val="bbPlcHdr"/>
        </w:types>
        <w:behaviors>
          <w:behavior w:val="content"/>
        </w:behaviors>
        <w:guid w:val="{B3727F6E-2DF8-43D0-86A0-149F9C2F0A49}"/>
      </w:docPartPr>
      <w:docPartBody>
        <w:p w:rsidR="00B8221B" w:rsidRDefault="002B63CC" w:rsidP="002B63CC">
          <w:pPr>
            <w:pStyle w:val="037F0B447D4249F28BB3B99E674AD4D4"/>
          </w:pPr>
          <w:r w:rsidRPr="00A21216">
            <w:rPr>
              <w:rStyle w:val="PlaceholderText"/>
            </w:rPr>
            <w:t>Click or tap here to enter text.</w:t>
          </w:r>
        </w:p>
      </w:docPartBody>
    </w:docPart>
    <w:docPart>
      <w:docPartPr>
        <w:name w:val="01E26ECA120948AE8CAF8409FFE6B545"/>
        <w:category>
          <w:name w:val="General"/>
          <w:gallery w:val="placeholder"/>
        </w:category>
        <w:types>
          <w:type w:val="bbPlcHdr"/>
        </w:types>
        <w:behaviors>
          <w:behavior w:val="content"/>
        </w:behaviors>
        <w:guid w:val="{09633236-83F9-4CD0-8A19-0C49797DC159}"/>
      </w:docPartPr>
      <w:docPartBody>
        <w:p w:rsidR="00B8221B" w:rsidRDefault="002B63CC" w:rsidP="002B63CC">
          <w:pPr>
            <w:pStyle w:val="01E26ECA120948AE8CAF8409FFE6B545"/>
          </w:pPr>
          <w:r w:rsidRPr="00A21216">
            <w:rPr>
              <w:rStyle w:val="PlaceholderText"/>
            </w:rPr>
            <w:t>Click or tap here to enter text.</w:t>
          </w:r>
        </w:p>
      </w:docPartBody>
    </w:docPart>
    <w:docPart>
      <w:docPartPr>
        <w:name w:val="70930274B35E4E05BB25B596F74F03C2"/>
        <w:category>
          <w:name w:val="General"/>
          <w:gallery w:val="placeholder"/>
        </w:category>
        <w:types>
          <w:type w:val="bbPlcHdr"/>
        </w:types>
        <w:behaviors>
          <w:behavior w:val="content"/>
        </w:behaviors>
        <w:guid w:val="{FFD4FE1E-51C4-4415-B258-5CA1730D66D4}"/>
      </w:docPartPr>
      <w:docPartBody>
        <w:p w:rsidR="00B8221B" w:rsidRDefault="002B63CC" w:rsidP="002B63CC">
          <w:pPr>
            <w:pStyle w:val="70930274B35E4E05BB25B596F74F03C2"/>
          </w:pPr>
          <w:r w:rsidRPr="00A21216">
            <w:rPr>
              <w:rStyle w:val="PlaceholderText"/>
            </w:rPr>
            <w:t>Click or tap here to enter text.</w:t>
          </w:r>
        </w:p>
      </w:docPartBody>
    </w:docPart>
    <w:docPart>
      <w:docPartPr>
        <w:name w:val="3D2C3FC2234D4E81821E71B3E35BF2C3"/>
        <w:category>
          <w:name w:val="General"/>
          <w:gallery w:val="placeholder"/>
        </w:category>
        <w:types>
          <w:type w:val="bbPlcHdr"/>
        </w:types>
        <w:behaviors>
          <w:behavior w:val="content"/>
        </w:behaviors>
        <w:guid w:val="{62CCE34A-D8B9-493B-8AD9-8DF340482BA4}"/>
      </w:docPartPr>
      <w:docPartBody>
        <w:p w:rsidR="00B8221B" w:rsidRDefault="002B63CC" w:rsidP="002B63CC">
          <w:pPr>
            <w:pStyle w:val="3D2C3FC2234D4E81821E71B3E35BF2C3"/>
          </w:pPr>
          <w:r w:rsidRPr="00A21216">
            <w:rPr>
              <w:rStyle w:val="PlaceholderText"/>
            </w:rPr>
            <w:t>Click or tap here to enter text.</w:t>
          </w:r>
        </w:p>
      </w:docPartBody>
    </w:docPart>
    <w:docPart>
      <w:docPartPr>
        <w:name w:val="E5FFF7D9617448EAB828940B51A6438C"/>
        <w:category>
          <w:name w:val="General"/>
          <w:gallery w:val="placeholder"/>
        </w:category>
        <w:types>
          <w:type w:val="bbPlcHdr"/>
        </w:types>
        <w:behaviors>
          <w:behavior w:val="content"/>
        </w:behaviors>
        <w:guid w:val="{700215B7-0449-48D5-8D40-55477AC71211}"/>
      </w:docPartPr>
      <w:docPartBody>
        <w:p w:rsidR="00B8221B" w:rsidRDefault="002B63CC" w:rsidP="002B63CC">
          <w:pPr>
            <w:pStyle w:val="E5FFF7D9617448EAB828940B51A6438C"/>
          </w:pPr>
          <w:r w:rsidRPr="00A21216">
            <w:rPr>
              <w:rStyle w:val="PlaceholderText"/>
            </w:rPr>
            <w:t>Click or tap here to enter text.</w:t>
          </w:r>
        </w:p>
      </w:docPartBody>
    </w:docPart>
    <w:docPart>
      <w:docPartPr>
        <w:name w:val="71DCDF6190F648F0B3851A4682405A60"/>
        <w:category>
          <w:name w:val="General"/>
          <w:gallery w:val="placeholder"/>
        </w:category>
        <w:types>
          <w:type w:val="bbPlcHdr"/>
        </w:types>
        <w:behaviors>
          <w:behavior w:val="content"/>
        </w:behaviors>
        <w:guid w:val="{C6DF5064-2953-42E5-B54E-738D47B92DCF}"/>
      </w:docPartPr>
      <w:docPartBody>
        <w:p w:rsidR="00B8221B" w:rsidRDefault="002B63CC" w:rsidP="002B63CC">
          <w:pPr>
            <w:pStyle w:val="71DCDF6190F648F0B3851A4682405A60"/>
          </w:pPr>
          <w:r w:rsidRPr="00A21216">
            <w:rPr>
              <w:rStyle w:val="PlaceholderText"/>
            </w:rPr>
            <w:t>Click or tap here to enter text.</w:t>
          </w:r>
        </w:p>
      </w:docPartBody>
    </w:docPart>
    <w:docPart>
      <w:docPartPr>
        <w:name w:val="B2C9E7941F644301930F73D5F381CE8D"/>
        <w:category>
          <w:name w:val="General"/>
          <w:gallery w:val="placeholder"/>
        </w:category>
        <w:types>
          <w:type w:val="bbPlcHdr"/>
        </w:types>
        <w:behaviors>
          <w:behavior w:val="content"/>
        </w:behaviors>
        <w:guid w:val="{675A207A-2CA4-4BC2-BF41-AFF80FB1A937}"/>
      </w:docPartPr>
      <w:docPartBody>
        <w:p w:rsidR="00B8221B" w:rsidRDefault="002B63CC" w:rsidP="002B63CC">
          <w:pPr>
            <w:pStyle w:val="B2C9E7941F644301930F73D5F381CE8D"/>
          </w:pPr>
          <w:r w:rsidRPr="00A21216">
            <w:rPr>
              <w:rStyle w:val="PlaceholderText"/>
            </w:rPr>
            <w:t>Click or tap here to enter text.</w:t>
          </w:r>
        </w:p>
      </w:docPartBody>
    </w:docPart>
    <w:docPart>
      <w:docPartPr>
        <w:name w:val="DA48665E3B704CF8A4A378C979C54DD7"/>
        <w:category>
          <w:name w:val="General"/>
          <w:gallery w:val="placeholder"/>
        </w:category>
        <w:types>
          <w:type w:val="bbPlcHdr"/>
        </w:types>
        <w:behaviors>
          <w:behavior w:val="content"/>
        </w:behaviors>
        <w:guid w:val="{2B028E36-9162-4EA8-88AF-F74865B9F78C}"/>
      </w:docPartPr>
      <w:docPartBody>
        <w:p w:rsidR="00B8221B" w:rsidRDefault="002B63CC" w:rsidP="002B63CC">
          <w:pPr>
            <w:pStyle w:val="DA48665E3B704CF8A4A378C979C54DD7"/>
          </w:pPr>
          <w:r w:rsidRPr="00A21216">
            <w:rPr>
              <w:rStyle w:val="PlaceholderText"/>
            </w:rPr>
            <w:t>Click or tap here to enter text.</w:t>
          </w:r>
        </w:p>
      </w:docPartBody>
    </w:docPart>
    <w:docPart>
      <w:docPartPr>
        <w:name w:val="F5F4838C3CE54F29AD3EC251C41CF3D1"/>
        <w:category>
          <w:name w:val="General"/>
          <w:gallery w:val="placeholder"/>
        </w:category>
        <w:types>
          <w:type w:val="bbPlcHdr"/>
        </w:types>
        <w:behaviors>
          <w:behavior w:val="content"/>
        </w:behaviors>
        <w:guid w:val="{5E28A337-7CA0-4BF1-ACF0-955CFA8B31F2}"/>
      </w:docPartPr>
      <w:docPartBody>
        <w:p w:rsidR="00B8221B" w:rsidRDefault="002B63CC" w:rsidP="002B63CC">
          <w:pPr>
            <w:pStyle w:val="F5F4838C3CE54F29AD3EC251C41CF3D1"/>
          </w:pPr>
          <w:r w:rsidRPr="00A21216">
            <w:rPr>
              <w:rStyle w:val="PlaceholderText"/>
            </w:rPr>
            <w:t>Click or tap here to enter text.</w:t>
          </w:r>
        </w:p>
      </w:docPartBody>
    </w:docPart>
    <w:docPart>
      <w:docPartPr>
        <w:name w:val="34B1C39416124D10ACCD21BA68E172B6"/>
        <w:category>
          <w:name w:val="General"/>
          <w:gallery w:val="placeholder"/>
        </w:category>
        <w:types>
          <w:type w:val="bbPlcHdr"/>
        </w:types>
        <w:behaviors>
          <w:behavior w:val="content"/>
        </w:behaviors>
        <w:guid w:val="{120ABC85-F869-4B4D-98B3-B9AF4AF73D9C}"/>
      </w:docPartPr>
      <w:docPartBody>
        <w:p w:rsidR="00B8221B" w:rsidRDefault="002B63CC" w:rsidP="002B63CC">
          <w:pPr>
            <w:pStyle w:val="34B1C39416124D10ACCD21BA68E172B6"/>
          </w:pPr>
          <w:r w:rsidRPr="00A21216">
            <w:rPr>
              <w:rStyle w:val="PlaceholderText"/>
            </w:rPr>
            <w:t>Click or tap here to enter text.</w:t>
          </w:r>
        </w:p>
      </w:docPartBody>
    </w:docPart>
    <w:docPart>
      <w:docPartPr>
        <w:name w:val="5901C6CE11504E7E804E49476C9F63C0"/>
        <w:category>
          <w:name w:val="General"/>
          <w:gallery w:val="placeholder"/>
        </w:category>
        <w:types>
          <w:type w:val="bbPlcHdr"/>
        </w:types>
        <w:behaviors>
          <w:behavior w:val="content"/>
        </w:behaviors>
        <w:guid w:val="{DCD7FD5D-41BC-4F64-A3FB-BAFDF69A537C}"/>
      </w:docPartPr>
      <w:docPartBody>
        <w:p w:rsidR="00B8221B" w:rsidRDefault="002B63CC" w:rsidP="002B63CC">
          <w:pPr>
            <w:pStyle w:val="5901C6CE11504E7E804E49476C9F63C0"/>
          </w:pPr>
          <w:r w:rsidRPr="00A21216">
            <w:rPr>
              <w:rStyle w:val="PlaceholderText"/>
            </w:rPr>
            <w:t>Click or tap here to enter text.</w:t>
          </w:r>
        </w:p>
      </w:docPartBody>
    </w:docPart>
    <w:docPart>
      <w:docPartPr>
        <w:name w:val="A9232A30AC974205A9496FCFAC466236"/>
        <w:category>
          <w:name w:val="General"/>
          <w:gallery w:val="placeholder"/>
        </w:category>
        <w:types>
          <w:type w:val="bbPlcHdr"/>
        </w:types>
        <w:behaviors>
          <w:behavior w:val="content"/>
        </w:behaviors>
        <w:guid w:val="{1D762AC4-68D1-4042-8FE2-9D6AA98DA318}"/>
      </w:docPartPr>
      <w:docPartBody>
        <w:p w:rsidR="00B8221B" w:rsidRDefault="002B63CC" w:rsidP="002B63CC">
          <w:pPr>
            <w:pStyle w:val="A9232A30AC974205A9496FCFAC466236"/>
          </w:pPr>
          <w:r w:rsidRPr="00A21216">
            <w:rPr>
              <w:rStyle w:val="PlaceholderText"/>
            </w:rPr>
            <w:t>Click or tap here to enter text.</w:t>
          </w:r>
        </w:p>
      </w:docPartBody>
    </w:docPart>
    <w:docPart>
      <w:docPartPr>
        <w:name w:val="1F01C20DD7AB4F0087FB1946F5F37726"/>
        <w:category>
          <w:name w:val="General"/>
          <w:gallery w:val="placeholder"/>
        </w:category>
        <w:types>
          <w:type w:val="bbPlcHdr"/>
        </w:types>
        <w:behaviors>
          <w:behavior w:val="content"/>
        </w:behaviors>
        <w:guid w:val="{B7619284-B08D-493A-9FFF-FE25ABC7CDB0}"/>
      </w:docPartPr>
      <w:docPartBody>
        <w:p w:rsidR="00B8221B" w:rsidRDefault="002B63CC" w:rsidP="002B63CC">
          <w:pPr>
            <w:pStyle w:val="1F01C20DD7AB4F0087FB1946F5F37726"/>
          </w:pPr>
          <w:r w:rsidRPr="00A21216">
            <w:rPr>
              <w:rStyle w:val="PlaceholderText"/>
            </w:rPr>
            <w:t>Click or tap here to enter text.</w:t>
          </w:r>
        </w:p>
      </w:docPartBody>
    </w:docPart>
    <w:docPart>
      <w:docPartPr>
        <w:name w:val="F4F07A40F7DF42AF909EBB71ACFD5898"/>
        <w:category>
          <w:name w:val="General"/>
          <w:gallery w:val="placeholder"/>
        </w:category>
        <w:types>
          <w:type w:val="bbPlcHdr"/>
        </w:types>
        <w:behaviors>
          <w:behavior w:val="content"/>
        </w:behaviors>
        <w:guid w:val="{60FBAE04-59D1-4C0E-836D-C477CDEBE1C3}"/>
      </w:docPartPr>
      <w:docPartBody>
        <w:p w:rsidR="00B8221B" w:rsidRDefault="002B63CC" w:rsidP="002B63CC">
          <w:pPr>
            <w:pStyle w:val="F4F07A40F7DF42AF909EBB71ACFD5898"/>
          </w:pPr>
          <w:r w:rsidRPr="00A21216">
            <w:rPr>
              <w:rStyle w:val="PlaceholderText"/>
            </w:rPr>
            <w:t>Click or tap here to enter text.</w:t>
          </w:r>
        </w:p>
      </w:docPartBody>
    </w:docPart>
    <w:docPart>
      <w:docPartPr>
        <w:name w:val="99B9E1BB6BCA492A8DCA6AE450DF8468"/>
        <w:category>
          <w:name w:val="General"/>
          <w:gallery w:val="placeholder"/>
        </w:category>
        <w:types>
          <w:type w:val="bbPlcHdr"/>
        </w:types>
        <w:behaviors>
          <w:behavior w:val="content"/>
        </w:behaviors>
        <w:guid w:val="{A59E4D8F-E6CB-4901-B990-C5FCDDC59C1C}"/>
      </w:docPartPr>
      <w:docPartBody>
        <w:p w:rsidR="00B8221B" w:rsidRDefault="002B63CC" w:rsidP="002B63CC">
          <w:pPr>
            <w:pStyle w:val="99B9E1BB6BCA492A8DCA6AE450DF8468"/>
          </w:pPr>
          <w:r w:rsidRPr="00A21216">
            <w:rPr>
              <w:rStyle w:val="PlaceholderText"/>
            </w:rPr>
            <w:t>Click or tap here to enter text.</w:t>
          </w:r>
        </w:p>
      </w:docPartBody>
    </w:docPart>
    <w:docPart>
      <w:docPartPr>
        <w:name w:val="C696A666422E4802AFF2B4BECD8F5160"/>
        <w:category>
          <w:name w:val="General"/>
          <w:gallery w:val="placeholder"/>
        </w:category>
        <w:types>
          <w:type w:val="bbPlcHdr"/>
        </w:types>
        <w:behaviors>
          <w:behavior w:val="content"/>
        </w:behaviors>
        <w:guid w:val="{AAC6DC58-B8F5-482D-8430-B5BACAFF61D0}"/>
      </w:docPartPr>
      <w:docPartBody>
        <w:p w:rsidR="00B8221B" w:rsidRDefault="002B63CC" w:rsidP="002B63CC">
          <w:pPr>
            <w:pStyle w:val="C696A666422E4802AFF2B4BECD8F5160"/>
          </w:pPr>
          <w:r w:rsidRPr="00A21216">
            <w:rPr>
              <w:rStyle w:val="PlaceholderText"/>
            </w:rPr>
            <w:t>Click or tap here to enter text.</w:t>
          </w:r>
        </w:p>
      </w:docPartBody>
    </w:docPart>
    <w:docPart>
      <w:docPartPr>
        <w:name w:val="DDEF53DC02944BAE8C89FE0AB58E1D3D"/>
        <w:category>
          <w:name w:val="General"/>
          <w:gallery w:val="placeholder"/>
        </w:category>
        <w:types>
          <w:type w:val="bbPlcHdr"/>
        </w:types>
        <w:behaviors>
          <w:behavior w:val="content"/>
        </w:behaviors>
        <w:guid w:val="{20DFC0BE-E09C-46FC-8EA3-017E5D16C944}"/>
      </w:docPartPr>
      <w:docPartBody>
        <w:p w:rsidR="00B8221B" w:rsidRDefault="002B63CC" w:rsidP="002B63CC">
          <w:pPr>
            <w:pStyle w:val="DDEF53DC02944BAE8C89FE0AB58E1D3D"/>
          </w:pPr>
          <w:r w:rsidRPr="00A21216">
            <w:rPr>
              <w:rStyle w:val="PlaceholderText"/>
            </w:rPr>
            <w:t>Click or tap here to enter text.</w:t>
          </w:r>
        </w:p>
      </w:docPartBody>
    </w:docPart>
    <w:docPart>
      <w:docPartPr>
        <w:name w:val="21C0A36EAD2949679B62435565C7C122"/>
        <w:category>
          <w:name w:val="General"/>
          <w:gallery w:val="placeholder"/>
        </w:category>
        <w:types>
          <w:type w:val="bbPlcHdr"/>
        </w:types>
        <w:behaviors>
          <w:behavior w:val="content"/>
        </w:behaviors>
        <w:guid w:val="{46E5372A-6B30-4BA1-AC20-D5FE4B5FD206}"/>
      </w:docPartPr>
      <w:docPartBody>
        <w:p w:rsidR="00B8221B" w:rsidRDefault="002B63CC" w:rsidP="002B63CC">
          <w:pPr>
            <w:pStyle w:val="21C0A36EAD2949679B62435565C7C122"/>
          </w:pPr>
          <w:r w:rsidRPr="00A21216">
            <w:rPr>
              <w:rStyle w:val="PlaceholderText"/>
            </w:rPr>
            <w:t>Click or tap here to enter text.</w:t>
          </w:r>
        </w:p>
      </w:docPartBody>
    </w:docPart>
    <w:docPart>
      <w:docPartPr>
        <w:name w:val="5809509C442B4E11B33A8150EA707161"/>
        <w:category>
          <w:name w:val="General"/>
          <w:gallery w:val="placeholder"/>
        </w:category>
        <w:types>
          <w:type w:val="bbPlcHdr"/>
        </w:types>
        <w:behaviors>
          <w:behavior w:val="content"/>
        </w:behaviors>
        <w:guid w:val="{B7F4D23B-82C9-41EB-8C1B-AEDD9520D95B}"/>
      </w:docPartPr>
      <w:docPartBody>
        <w:p w:rsidR="00B8221B" w:rsidRDefault="002B63CC" w:rsidP="002B63CC">
          <w:pPr>
            <w:pStyle w:val="5809509C442B4E11B33A8150EA707161"/>
          </w:pPr>
          <w:r w:rsidRPr="00A21216">
            <w:rPr>
              <w:rStyle w:val="PlaceholderText"/>
            </w:rPr>
            <w:t>Click or tap here to enter text.</w:t>
          </w:r>
        </w:p>
      </w:docPartBody>
    </w:docPart>
    <w:docPart>
      <w:docPartPr>
        <w:name w:val="72EB8D78F92D48BD9491E33ACC4D9259"/>
        <w:category>
          <w:name w:val="General"/>
          <w:gallery w:val="placeholder"/>
        </w:category>
        <w:types>
          <w:type w:val="bbPlcHdr"/>
        </w:types>
        <w:behaviors>
          <w:behavior w:val="content"/>
        </w:behaviors>
        <w:guid w:val="{3CB2E299-2350-412A-BAFB-BF710A895E42}"/>
      </w:docPartPr>
      <w:docPartBody>
        <w:p w:rsidR="00B8221B" w:rsidRDefault="002B63CC" w:rsidP="002B63CC">
          <w:pPr>
            <w:pStyle w:val="72EB8D78F92D48BD9491E33ACC4D9259"/>
          </w:pPr>
          <w:r w:rsidRPr="00A21216">
            <w:rPr>
              <w:rStyle w:val="PlaceholderText"/>
            </w:rPr>
            <w:t>Click or tap here to enter text.</w:t>
          </w:r>
        </w:p>
      </w:docPartBody>
    </w:docPart>
    <w:docPart>
      <w:docPartPr>
        <w:name w:val="BA11272754DA47F4BE2271896CA4D18D"/>
        <w:category>
          <w:name w:val="General"/>
          <w:gallery w:val="placeholder"/>
        </w:category>
        <w:types>
          <w:type w:val="bbPlcHdr"/>
        </w:types>
        <w:behaviors>
          <w:behavior w:val="content"/>
        </w:behaviors>
        <w:guid w:val="{4E97B583-AE75-40FE-8B4A-38D234766B3C}"/>
      </w:docPartPr>
      <w:docPartBody>
        <w:p w:rsidR="00B8221B" w:rsidRDefault="002B63CC" w:rsidP="002B63CC">
          <w:pPr>
            <w:pStyle w:val="BA11272754DA47F4BE2271896CA4D18D"/>
          </w:pPr>
          <w:r w:rsidRPr="00A21216">
            <w:rPr>
              <w:rStyle w:val="PlaceholderText"/>
            </w:rPr>
            <w:t>Click or tap here to enter text.</w:t>
          </w:r>
        </w:p>
      </w:docPartBody>
    </w:docPart>
    <w:docPart>
      <w:docPartPr>
        <w:name w:val="35B22D74C1584D69A163EEFAAB1BCB2A"/>
        <w:category>
          <w:name w:val="General"/>
          <w:gallery w:val="placeholder"/>
        </w:category>
        <w:types>
          <w:type w:val="bbPlcHdr"/>
        </w:types>
        <w:behaviors>
          <w:behavior w:val="content"/>
        </w:behaviors>
        <w:guid w:val="{B5326EE0-28B8-4F05-9073-A511844A99AC}"/>
      </w:docPartPr>
      <w:docPartBody>
        <w:p w:rsidR="00B8221B" w:rsidRDefault="002B63CC" w:rsidP="002B63CC">
          <w:pPr>
            <w:pStyle w:val="35B22D74C1584D69A163EEFAAB1BCB2A"/>
          </w:pPr>
          <w:r w:rsidRPr="00A21216">
            <w:rPr>
              <w:rStyle w:val="PlaceholderText"/>
            </w:rPr>
            <w:t>Click or tap here to enter text.</w:t>
          </w:r>
        </w:p>
      </w:docPartBody>
    </w:docPart>
    <w:docPart>
      <w:docPartPr>
        <w:name w:val="C47E89AF094B46FD86860BA07E76F612"/>
        <w:category>
          <w:name w:val="General"/>
          <w:gallery w:val="placeholder"/>
        </w:category>
        <w:types>
          <w:type w:val="bbPlcHdr"/>
        </w:types>
        <w:behaviors>
          <w:behavior w:val="content"/>
        </w:behaviors>
        <w:guid w:val="{3CBDC3D3-1571-4598-8EA4-683E794AE0B6}"/>
      </w:docPartPr>
      <w:docPartBody>
        <w:p w:rsidR="00B8221B" w:rsidRDefault="002B63CC" w:rsidP="002B63CC">
          <w:pPr>
            <w:pStyle w:val="C47E89AF094B46FD86860BA07E76F612"/>
          </w:pPr>
          <w:r w:rsidRPr="00A21216">
            <w:rPr>
              <w:rStyle w:val="PlaceholderText"/>
            </w:rPr>
            <w:t>Click or tap here to enter text.</w:t>
          </w:r>
        </w:p>
      </w:docPartBody>
    </w:docPart>
    <w:docPart>
      <w:docPartPr>
        <w:name w:val="385F6295BC33449186BF62ADBF66D32A"/>
        <w:category>
          <w:name w:val="General"/>
          <w:gallery w:val="placeholder"/>
        </w:category>
        <w:types>
          <w:type w:val="bbPlcHdr"/>
        </w:types>
        <w:behaviors>
          <w:behavior w:val="content"/>
        </w:behaviors>
        <w:guid w:val="{45883D60-74BB-489B-B505-82FDC49A51A5}"/>
      </w:docPartPr>
      <w:docPartBody>
        <w:p w:rsidR="00B8221B" w:rsidRDefault="002B63CC" w:rsidP="002B63CC">
          <w:pPr>
            <w:pStyle w:val="385F6295BC33449186BF62ADBF66D32A"/>
          </w:pPr>
          <w:r w:rsidRPr="00A21216">
            <w:rPr>
              <w:rStyle w:val="PlaceholderText"/>
            </w:rPr>
            <w:t>Click or tap here to enter text.</w:t>
          </w:r>
        </w:p>
      </w:docPartBody>
    </w:docPart>
    <w:docPart>
      <w:docPartPr>
        <w:name w:val="FD38E30AD6BA4A95955E622070912EA1"/>
        <w:category>
          <w:name w:val="General"/>
          <w:gallery w:val="placeholder"/>
        </w:category>
        <w:types>
          <w:type w:val="bbPlcHdr"/>
        </w:types>
        <w:behaviors>
          <w:behavior w:val="content"/>
        </w:behaviors>
        <w:guid w:val="{524CF368-6F12-4D37-8E7D-FB7C20FBAC84}"/>
      </w:docPartPr>
      <w:docPartBody>
        <w:p w:rsidR="00B8221B" w:rsidRDefault="002B63CC" w:rsidP="002B63CC">
          <w:pPr>
            <w:pStyle w:val="FD38E30AD6BA4A95955E622070912EA1"/>
          </w:pPr>
          <w:r w:rsidRPr="00A21216">
            <w:rPr>
              <w:rStyle w:val="PlaceholderText"/>
            </w:rPr>
            <w:t>Click or tap here to enter text.</w:t>
          </w:r>
        </w:p>
      </w:docPartBody>
    </w:docPart>
    <w:docPart>
      <w:docPartPr>
        <w:name w:val="9521D638829F4BFCB076D96A48119163"/>
        <w:category>
          <w:name w:val="General"/>
          <w:gallery w:val="placeholder"/>
        </w:category>
        <w:types>
          <w:type w:val="bbPlcHdr"/>
        </w:types>
        <w:behaviors>
          <w:behavior w:val="content"/>
        </w:behaviors>
        <w:guid w:val="{4CB7BFA3-DAF7-4296-A5B7-45161A5B3A9B}"/>
      </w:docPartPr>
      <w:docPartBody>
        <w:p w:rsidR="00B8221B" w:rsidRDefault="002B63CC" w:rsidP="002B63CC">
          <w:pPr>
            <w:pStyle w:val="9521D638829F4BFCB076D96A48119163"/>
          </w:pPr>
          <w:r w:rsidRPr="00A21216">
            <w:rPr>
              <w:rStyle w:val="PlaceholderText"/>
            </w:rPr>
            <w:t>Click or tap here to enter text.</w:t>
          </w:r>
        </w:p>
      </w:docPartBody>
    </w:docPart>
    <w:docPart>
      <w:docPartPr>
        <w:name w:val="D8BF58FC5F774C24AC208E1D45981E30"/>
        <w:category>
          <w:name w:val="General"/>
          <w:gallery w:val="placeholder"/>
        </w:category>
        <w:types>
          <w:type w:val="bbPlcHdr"/>
        </w:types>
        <w:behaviors>
          <w:behavior w:val="content"/>
        </w:behaviors>
        <w:guid w:val="{CC368C94-3F21-48FF-AD02-214EB2F2683A}"/>
      </w:docPartPr>
      <w:docPartBody>
        <w:p w:rsidR="00B8221B" w:rsidRDefault="002B63CC" w:rsidP="002B63CC">
          <w:pPr>
            <w:pStyle w:val="D8BF58FC5F774C24AC208E1D45981E30"/>
          </w:pPr>
          <w:r w:rsidRPr="00A21216">
            <w:rPr>
              <w:rStyle w:val="PlaceholderText"/>
            </w:rPr>
            <w:t>Click or tap here to enter text.</w:t>
          </w:r>
        </w:p>
      </w:docPartBody>
    </w:docPart>
    <w:docPart>
      <w:docPartPr>
        <w:name w:val="6EF214E1105345BEA523AC77200913F1"/>
        <w:category>
          <w:name w:val="General"/>
          <w:gallery w:val="placeholder"/>
        </w:category>
        <w:types>
          <w:type w:val="bbPlcHdr"/>
        </w:types>
        <w:behaviors>
          <w:behavior w:val="content"/>
        </w:behaviors>
        <w:guid w:val="{12A713EC-D18C-45FE-B916-8702DC76E520}"/>
      </w:docPartPr>
      <w:docPartBody>
        <w:p w:rsidR="00B8221B" w:rsidRDefault="002B63CC" w:rsidP="002B63CC">
          <w:pPr>
            <w:pStyle w:val="6EF214E1105345BEA523AC77200913F1"/>
          </w:pPr>
          <w:r w:rsidRPr="00A21216">
            <w:rPr>
              <w:rStyle w:val="PlaceholderText"/>
            </w:rPr>
            <w:t>Click or tap here to enter text.</w:t>
          </w:r>
        </w:p>
      </w:docPartBody>
    </w:docPart>
    <w:docPart>
      <w:docPartPr>
        <w:name w:val="EEDAFD616A354A31BE8FFE167392B58C"/>
        <w:category>
          <w:name w:val="General"/>
          <w:gallery w:val="placeholder"/>
        </w:category>
        <w:types>
          <w:type w:val="bbPlcHdr"/>
        </w:types>
        <w:behaviors>
          <w:behavior w:val="content"/>
        </w:behaviors>
        <w:guid w:val="{747DD037-0EBD-4D76-B003-76AB161F5A09}"/>
      </w:docPartPr>
      <w:docPartBody>
        <w:p w:rsidR="00B8221B" w:rsidRDefault="002B63CC" w:rsidP="002B63CC">
          <w:pPr>
            <w:pStyle w:val="EEDAFD616A354A31BE8FFE167392B58C"/>
          </w:pPr>
          <w:r w:rsidRPr="00A21216">
            <w:rPr>
              <w:rStyle w:val="PlaceholderText"/>
            </w:rPr>
            <w:t>Click or tap here to enter text.</w:t>
          </w:r>
        </w:p>
      </w:docPartBody>
    </w:docPart>
    <w:docPart>
      <w:docPartPr>
        <w:name w:val="1DA26E2CE598489FAF6F0DE15265DDFC"/>
        <w:category>
          <w:name w:val="General"/>
          <w:gallery w:val="placeholder"/>
        </w:category>
        <w:types>
          <w:type w:val="bbPlcHdr"/>
        </w:types>
        <w:behaviors>
          <w:behavior w:val="content"/>
        </w:behaviors>
        <w:guid w:val="{79FE8C36-AF33-4777-9BAD-B418D06D5E0E}"/>
      </w:docPartPr>
      <w:docPartBody>
        <w:p w:rsidR="00B8221B" w:rsidRDefault="002B63CC" w:rsidP="002B63CC">
          <w:pPr>
            <w:pStyle w:val="1DA26E2CE598489FAF6F0DE15265DDFC"/>
          </w:pPr>
          <w:r w:rsidRPr="00A21216">
            <w:rPr>
              <w:rStyle w:val="PlaceholderText"/>
            </w:rPr>
            <w:t>Click or tap here to enter text.</w:t>
          </w:r>
        </w:p>
      </w:docPartBody>
    </w:docPart>
    <w:docPart>
      <w:docPartPr>
        <w:name w:val="E2036C2363E447B19A913C011C23EE57"/>
        <w:category>
          <w:name w:val="General"/>
          <w:gallery w:val="placeholder"/>
        </w:category>
        <w:types>
          <w:type w:val="bbPlcHdr"/>
        </w:types>
        <w:behaviors>
          <w:behavior w:val="content"/>
        </w:behaviors>
        <w:guid w:val="{7AB27C92-2DCA-4671-8A3D-5C2D6B44C120}"/>
      </w:docPartPr>
      <w:docPartBody>
        <w:p w:rsidR="00B8221B" w:rsidRDefault="002B63CC" w:rsidP="002B63CC">
          <w:pPr>
            <w:pStyle w:val="E2036C2363E447B19A913C011C23EE57"/>
          </w:pPr>
          <w:r w:rsidRPr="00A21216">
            <w:rPr>
              <w:rStyle w:val="PlaceholderText"/>
            </w:rPr>
            <w:t>Click or tap here to enter text.</w:t>
          </w:r>
        </w:p>
      </w:docPartBody>
    </w:docPart>
    <w:docPart>
      <w:docPartPr>
        <w:name w:val="5345E989828546E186894EDB0B3703E6"/>
        <w:category>
          <w:name w:val="General"/>
          <w:gallery w:val="placeholder"/>
        </w:category>
        <w:types>
          <w:type w:val="bbPlcHdr"/>
        </w:types>
        <w:behaviors>
          <w:behavior w:val="content"/>
        </w:behaviors>
        <w:guid w:val="{9F6DA241-4DBC-4191-B7A3-F47988CC0B59}"/>
      </w:docPartPr>
      <w:docPartBody>
        <w:p w:rsidR="00B8221B" w:rsidRDefault="002B63CC" w:rsidP="002B63CC">
          <w:pPr>
            <w:pStyle w:val="5345E989828546E186894EDB0B3703E6"/>
          </w:pPr>
          <w:r w:rsidRPr="00A21216">
            <w:rPr>
              <w:rStyle w:val="PlaceholderText"/>
            </w:rPr>
            <w:t>Click or tap here to enter text.</w:t>
          </w:r>
        </w:p>
      </w:docPartBody>
    </w:docPart>
    <w:docPart>
      <w:docPartPr>
        <w:name w:val="75157AEDA54841D3B6F41F5DDE1DA3C7"/>
        <w:category>
          <w:name w:val="General"/>
          <w:gallery w:val="placeholder"/>
        </w:category>
        <w:types>
          <w:type w:val="bbPlcHdr"/>
        </w:types>
        <w:behaviors>
          <w:behavior w:val="content"/>
        </w:behaviors>
        <w:guid w:val="{585A6894-C0EE-4381-8E21-9B667C9E6C3E}"/>
      </w:docPartPr>
      <w:docPartBody>
        <w:p w:rsidR="00B8221B" w:rsidRDefault="002B63CC" w:rsidP="002B63CC">
          <w:pPr>
            <w:pStyle w:val="75157AEDA54841D3B6F41F5DDE1DA3C7"/>
          </w:pPr>
          <w:r w:rsidRPr="00A21216">
            <w:rPr>
              <w:rStyle w:val="PlaceholderText"/>
            </w:rPr>
            <w:t>Click or tap here to enter text.</w:t>
          </w:r>
        </w:p>
      </w:docPartBody>
    </w:docPart>
    <w:docPart>
      <w:docPartPr>
        <w:name w:val="7A1BCEAFF0AE4B45BF778811E9CBF726"/>
        <w:category>
          <w:name w:val="General"/>
          <w:gallery w:val="placeholder"/>
        </w:category>
        <w:types>
          <w:type w:val="bbPlcHdr"/>
        </w:types>
        <w:behaviors>
          <w:behavior w:val="content"/>
        </w:behaviors>
        <w:guid w:val="{91A0C7A3-21FB-4AAA-ADDE-E3A47B94AE57}"/>
      </w:docPartPr>
      <w:docPartBody>
        <w:p w:rsidR="00B8221B" w:rsidRDefault="002B63CC" w:rsidP="002B63CC">
          <w:pPr>
            <w:pStyle w:val="7A1BCEAFF0AE4B45BF778811E9CBF726"/>
          </w:pPr>
          <w:r w:rsidRPr="00A21216">
            <w:rPr>
              <w:rStyle w:val="PlaceholderText"/>
            </w:rPr>
            <w:t>Click or tap here to enter text.</w:t>
          </w:r>
        </w:p>
      </w:docPartBody>
    </w:docPart>
    <w:docPart>
      <w:docPartPr>
        <w:name w:val="F8D52F9C357C4008B0406882B6EED770"/>
        <w:category>
          <w:name w:val="General"/>
          <w:gallery w:val="placeholder"/>
        </w:category>
        <w:types>
          <w:type w:val="bbPlcHdr"/>
        </w:types>
        <w:behaviors>
          <w:behavior w:val="content"/>
        </w:behaviors>
        <w:guid w:val="{D089EA5C-F6F3-45AD-B8A3-94E0326A8068}"/>
      </w:docPartPr>
      <w:docPartBody>
        <w:p w:rsidR="00B8221B" w:rsidRDefault="002B63CC" w:rsidP="002B63CC">
          <w:pPr>
            <w:pStyle w:val="F8D52F9C357C4008B0406882B6EED770"/>
          </w:pPr>
          <w:r w:rsidRPr="00A21216">
            <w:rPr>
              <w:rStyle w:val="PlaceholderText"/>
            </w:rPr>
            <w:t>Click or tap here to enter text.</w:t>
          </w:r>
        </w:p>
      </w:docPartBody>
    </w:docPart>
    <w:docPart>
      <w:docPartPr>
        <w:name w:val="68BFBE1B72A343E299578776169906D2"/>
        <w:category>
          <w:name w:val="General"/>
          <w:gallery w:val="placeholder"/>
        </w:category>
        <w:types>
          <w:type w:val="bbPlcHdr"/>
        </w:types>
        <w:behaviors>
          <w:behavior w:val="content"/>
        </w:behaviors>
        <w:guid w:val="{89085823-1027-428E-9558-31414FB1BA06}"/>
      </w:docPartPr>
      <w:docPartBody>
        <w:p w:rsidR="00B8221B" w:rsidRDefault="002B63CC" w:rsidP="002B63CC">
          <w:pPr>
            <w:pStyle w:val="68BFBE1B72A343E299578776169906D2"/>
          </w:pPr>
          <w:r w:rsidRPr="00A21216">
            <w:rPr>
              <w:rStyle w:val="PlaceholderText"/>
            </w:rPr>
            <w:t>Click or tap here to enter text.</w:t>
          </w:r>
        </w:p>
      </w:docPartBody>
    </w:docPart>
    <w:docPart>
      <w:docPartPr>
        <w:name w:val="04B833EDA98941FA941B53280D5EA401"/>
        <w:category>
          <w:name w:val="General"/>
          <w:gallery w:val="placeholder"/>
        </w:category>
        <w:types>
          <w:type w:val="bbPlcHdr"/>
        </w:types>
        <w:behaviors>
          <w:behavior w:val="content"/>
        </w:behaviors>
        <w:guid w:val="{AA037BD7-F26A-4922-B669-10F8EC09779E}"/>
      </w:docPartPr>
      <w:docPartBody>
        <w:p w:rsidR="00B8221B" w:rsidRDefault="002B63CC" w:rsidP="002B63CC">
          <w:pPr>
            <w:pStyle w:val="04B833EDA98941FA941B53280D5EA401"/>
          </w:pPr>
          <w:r w:rsidRPr="00A21216">
            <w:rPr>
              <w:rStyle w:val="PlaceholderText"/>
            </w:rPr>
            <w:t>Click or tap here to enter text.</w:t>
          </w:r>
        </w:p>
      </w:docPartBody>
    </w:docPart>
    <w:docPart>
      <w:docPartPr>
        <w:name w:val="91B5FA4BA9D941749EDA28955206888A"/>
        <w:category>
          <w:name w:val="General"/>
          <w:gallery w:val="placeholder"/>
        </w:category>
        <w:types>
          <w:type w:val="bbPlcHdr"/>
        </w:types>
        <w:behaviors>
          <w:behavior w:val="content"/>
        </w:behaviors>
        <w:guid w:val="{CFD5F0FC-0D9F-45E0-BBA8-0CCA72B9ECA8}"/>
      </w:docPartPr>
      <w:docPartBody>
        <w:p w:rsidR="00B8221B" w:rsidRDefault="002B63CC" w:rsidP="002B63CC">
          <w:pPr>
            <w:pStyle w:val="91B5FA4BA9D941749EDA28955206888A"/>
          </w:pPr>
          <w:r w:rsidRPr="00A21216">
            <w:rPr>
              <w:rStyle w:val="PlaceholderText"/>
            </w:rPr>
            <w:t>Click or tap here to enter text.</w:t>
          </w:r>
        </w:p>
      </w:docPartBody>
    </w:docPart>
    <w:docPart>
      <w:docPartPr>
        <w:name w:val="DA2460E959574E04AB19C1EFBE532266"/>
        <w:category>
          <w:name w:val="General"/>
          <w:gallery w:val="placeholder"/>
        </w:category>
        <w:types>
          <w:type w:val="bbPlcHdr"/>
        </w:types>
        <w:behaviors>
          <w:behavior w:val="content"/>
        </w:behaviors>
        <w:guid w:val="{9BC307BD-2C46-4CE7-A16F-B573A14BE0CA}"/>
      </w:docPartPr>
      <w:docPartBody>
        <w:p w:rsidR="00B8221B" w:rsidRDefault="002B63CC" w:rsidP="002B63CC">
          <w:pPr>
            <w:pStyle w:val="DA2460E959574E04AB19C1EFBE532266"/>
          </w:pPr>
          <w:r w:rsidRPr="00A21216">
            <w:rPr>
              <w:rStyle w:val="PlaceholderText"/>
            </w:rPr>
            <w:t>Click or tap here to enter text.</w:t>
          </w:r>
        </w:p>
      </w:docPartBody>
    </w:docPart>
    <w:docPart>
      <w:docPartPr>
        <w:name w:val="AB17E74B51224FC59F700CC4587C2460"/>
        <w:category>
          <w:name w:val="General"/>
          <w:gallery w:val="placeholder"/>
        </w:category>
        <w:types>
          <w:type w:val="bbPlcHdr"/>
        </w:types>
        <w:behaviors>
          <w:behavior w:val="content"/>
        </w:behaviors>
        <w:guid w:val="{D5DCFD78-B534-47EC-B2D7-272F919D86CC}"/>
      </w:docPartPr>
      <w:docPartBody>
        <w:p w:rsidR="00B8221B" w:rsidRDefault="002B63CC" w:rsidP="002B63CC">
          <w:pPr>
            <w:pStyle w:val="AB17E74B51224FC59F700CC4587C2460"/>
          </w:pPr>
          <w:r w:rsidRPr="00A21216">
            <w:rPr>
              <w:rStyle w:val="PlaceholderText"/>
            </w:rPr>
            <w:t>Click or tap here to enter text.</w:t>
          </w:r>
        </w:p>
      </w:docPartBody>
    </w:docPart>
    <w:docPart>
      <w:docPartPr>
        <w:name w:val="3AE9CEA0EACD449CB60C1DA995527FDA"/>
        <w:category>
          <w:name w:val="General"/>
          <w:gallery w:val="placeholder"/>
        </w:category>
        <w:types>
          <w:type w:val="bbPlcHdr"/>
        </w:types>
        <w:behaviors>
          <w:behavior w:val="content"/>
        </w:behaviors>
        <w:guid w:val="{E0893BD7-6D03-4B94-A1C0-340136BFCFF2}"/>
      </w:docPartPr>
      <w:docPartBody>
        <w:p w:rsidR="00B8221B" w:rsidRDefault="002B63CC" w:rsidP="002B63CC">
          <w:pPr>
            <w:pStyle w:val="3AE9CEA0EACD449CB60C1DA995527FDA"/>
          </w:pPr>
          <w:r w:rsidRPr="00A21216">
            <w:rPr>
              <w:rStyle w:val="PlaceholderText"/>
            </w:rPr>
            <w:t>Click or tap here to enter text.</w:t>
          </w:r>
        </w:p>
      </w:docPartBody>
    </w:docPart>
    <w:docPart>
      <w:docPartPr>
        <w:name w:val="07DF17DF51604BADA5374E1BDD961B3A"/>
        <w:category>
          <w:name w:val="General"/>
          <w:gallery w:val="placeholder"/>
        </w:category>
        <w:types>
          <w:type w:val="bbPlcHdr"/>
        </w:types>
        <w:behaviors>
          <w:behavior w:val="content"/>
        </w:behaviors>
        <w:guid w:val="{FBF7A766-A16A-4194-8F55-617F4A898C62}"/>
      </w:docPartPr>
      <w:docPartBody>
        <w:p w:rsidR="00B8221B" w:rsidRDefault="002B63CC" w:rsidP="002B63CC">
          <w:pPr>
            <w:pStyle w:val="07DF17DF51604BADA5374E1BDD961B3A"/>
          </w:pPr>
          <w:r w:rsidRPr="00A21216">
            <w:rPr>
              <w:rStyle w:val="PlaceholderText"/>
            </w:rPr>
            <w:t>Click or tap here to enter text.</w:t>
          </w:r>
        </w:p>
      </w:docPartBody>
    </w:docPart>
    <w:docPart>
      <w:docPartPr>
        <w:name w:val="0CBDB51356CE48B1B7DF1D6071721E36"/>
        <w:category>
          <w:name w:val="General"/>
          <w:gallery w:val="placeholder"/>
        </w:category>
        <w:types>
          <w:type w:val="bbPlcHdr"/>
        </w:types>
        <w:behaviors>
          <w:behavior w:val="content"/>
        </w:behaviors>
        <w:guid w:val="{1140D584-AB70-45B4-BB9B-E93FFE67D593}"/>
      </w:docPartPr>
      <w:docPartBody>
        <w:p w:rsidR="00B8221B" w:rsidRDefault="002B63CC" w:rsidP="002B63CC">
          <w:pPr>
            <w:pStyle w:val="0CBDB51356CE48B1B7DF1D6071721E36"/>
          </w:pPr>
          <w:r w:rsidRPr="00A21216">
            <w:rPr>
              <w:rStyle w:val="PlaceholderText"/>
            </w:rPr>
            <w:t>Click or tap here to enter text.</w:t>
          </w:r>
        </w:p>
      </w:docPartBody>
    </w:docPart>
    <w:docPart>
      <w:docPartPr>
        <w:name w:val="DAC0C8870AD84AA783C74DDCBB53B1A1"/>
        <w:category>
          <w:name w:val="General"/>
          <w:gallery w:val="placeholder"/>
        </w:category>
        <w:types>
          <w:type w:val="bbPlcHdr"/>
        </w:types>
        <w:behaviors>
          <w:behavior w:val="content"/>
        </w:behaviors>
        <w:guid w:val="{4CC0D5F0-8F83-45FA-B66A-D6A2A4BB7B19}"/>
      </w:docPartPr>
      <w:docPartBody>
        <w:p w:rsidR="00B8221B" w:rsidRDefault="002B63CC" w:rsidP="002B63CC">
          <w:pPr>
            <w:pStyle w:val="DAC0C8870AD84AA783C74DDCBB53B1A1"/>
          </w:pPr>
          <w:r w:rsidRPr="00A21216">
            <w:rPr>
              <w:rStyle w:val="PlaceholderText"/>
            </w:rPr>
            <w:t>Click or tap here to enter text.</w:t>
          </w:r>
        </w:p>
      </w:docPartBody>
    </w:docPart>
    <w:docPart>
      <w:docPartPr>
        <w:name w:val="0AFCC25780934F298374CAB54772909C"/>
        <w:category>
          <w:name w:val="General"/>
          <w:gallery w:val="placeholder"/>
        </w:category>
        <w:types>
          <w:type w:val="bbPlcHdr"/>
        </w:types>
        <w:behaviors>
          <w:behavior w:val="content"/>
        </w:behaviors>
        <w:guid w:val="{5E00B0C1-DCD0-4892-A644-08E77480A79D}"/>
      </w:docPartPr>
      <w:docPartBody>
        <w:p w:rsidR="00B8221B" w:rsidRDefault="002B63CC" w:rsidP="002B63CC">
          <w:pPr>
            <w:pStyle w:val="0AFCC25780934F298374CAB54772909C"/>
          </w:pPr>
          <w:r w:rsidRPr="00A21216">
            <w:rPr>
              <w:rStyle w:val="PlaceholderText"/>
            </w:rPr>
            <w:t>Click or tap here to enter text.</w:t>
          </w:r>
        </w:p>
      </w:docPartBody>
    </w:docPart>
    <w:docPart>
      <w:docPartPr>
        <w:name w:val="6112B482EA2D48F49C6A0769675ADA11"/>
        <w:category>
          <w:name w:val="General"/>
          <w:gallery w:val="placeholder"/>
        </w:category>
        <w:types>
          <w:type w:val="bbPlcHdr"/>
        </w:types>
        <w:behaviors>
          <w:behavior w:val="content"/>
        </w:behaviors>
        <w:guid w:val="{231CF5A3-75DA-4659-A40E-78A94B2500BB}"/>
      </w:docPartPr>
      <w:docPartBody>
        <w:p w:rsidR="00B8221B" w:rsidRDefault="002B63CC" w:rsidP="002B63CC">
          <w:pPr>
            <w:pStyle w:val="6112B482EA2D48F49C6A0769675ADA11"/>
          </w:pPr>
          <w:r w:rsidRPr="00A21216">
            <w:rPr>
              <w:rStyle w:val="PlaceholderText"/>
            </w:rPr>
            <w:t>Click or tap here to enter text.</w:t>
          </w:r>
        </w:p>
      </w:docPartBody>
    </w:docPart>
    <w:docPart>
      <w:docPartPr>
        <w:name w:val="5617D4B058654EF99BABBE6DAA386535"/>
        <w:category>
          <w:name w:val="General"/>
          <w:gallery w:val="placeholder"/>
        </w:category>
        <w:types>
          <w:type w:val="bbPlcHdr"/>
        </w:types>
        <w:behaviors>
          <w:behavior w:val="content"/>
        </w:behaviors>
        <w:guid w:val="{65A8683E-9DF0-4A7C-B3DE-48CF0F5F4A73}"/>
      </w:docPartPr>
      <w:docPartBody>
        <w:p w:rsidR="00B8221B" w:rsidRDefault="002B63CC" w:rsidP="002B63CC">
          <w:pPr>
            <w:pStyle w:val="5617D4B058654EF99BABBE6DAA386535"/>
          </w:pPr>
          <w:r w:rsidRPr="00A21216">
            <w:rPr>
              <w:rStyle w:val="PlaceholderText"/>
            </w:rPr>
            <w:t>Click or tap here to enter text.</w:t>
          </w:r>
        </w:p>
      </w:docPartBody>
    </w:docPart>
    <w:docPart>
      <w:docPartPr>
        <w:name w:val="F2E7AFBE7CCE42D5826BD3DFA34859B8"/>
        <w:category>
          <w:name w:val="General"/>
          <w:gallery w:val="placeholder"/>
        </w:category>
        <w:types>
          <w:type w:val="bbPlcHdr"/>
        </w:types>
        <w:behaviors>
          <w:behavior w:val="content"/>
        </w:behaviors>
        <w:guid w:val="{60723E92-285E-4DF6-8B0E-73F4FF83D8F9}"/>
      </w:docPartPr>
      <w:docPartBody>
        <w:p w:rsidR="00B8221B" w:rsidRDefault="002B63CC" w:rsidP="002B63CC">
          <w:pPr>
            <w:pStyle w:val="F2E7AFBE7CCE42D5826BD3DFA34859B8"/>
          </w:pPr>
          <w:r w:rsidRPr="00A21216">
            <w:rPr>
              <w:rStyle w:val="PlaceholderText"/>
            </w:rPr>
            <w:t>Click or tap here to enter text.</w:t>
          </w:r>
        </w:p>
      </w:docPartBody>
    </w:docPart>
    <w:docPart>
      <w:docPartPr>
        <w:name w:val="C1151D64889E49D89D7E139F89EFB924"/>
        <w:category>
          <w:name w:val="General"/>
          <w:gallery w:val="placeholder"/>
        </w:category>
        <w:types>
          <w:type w:val="bbPlcHdr"/>
        </w:types>
        <w:behaviors>
          <w:behavior w:val="content"/>
        </w:behaviors>
        <w:guid w:val="{6B627644-B894-4FB8-B820-2BDA1A24D6C2}"/>
      </w:docPartPr>
      <w:docPartBody>
        <w:p w:rsidR="00B8221B" w:rsidRDefault="002B63CC" w:rsidP="002B63CC">
          <w:pPr>
            <w:pStyle w:val="C1151D64889E49D89D7E139F89EFB924"/>
          </w:pPr>
          <w:r w:rsidRPr="00A21216">
            <w:rPr>
              <w:rStyle w:val="PlaceholderText"/>
            </w:rPr>
            <w:t>Click or tap here to enter text.</w:t>
          </w:r>
        </w:p>
      </w:docPartBody>
    </w:docPart>
    <w:docPart>
      <w:docPartPr>
        <w:name w:val="C05C94DD7FCC4255B6C67DE1D3C69CCB"/>
        <w:category>
          <w:name w:val="General"/>
          <w:gallery w:val="placeholder"/>
        </w:category>
        <w:types>
          <w:type w:val="bbPlcHdr"/>
        </w:types>
        <w:behaviors>
          <w:behavior w:val="content"/>
        </w:behaviors>
        <w:guid w:val="{065FE1D8-CEB9-4C5F-B348-E33B580D8578}"/>
      </w:docPartPr>
      <w:docPartBody>
        <w:p w:rsidR="00B8221B" w:rsidRDefault="002B63CC" w:rsidP="002B63CC">
          <w:pPr>
            <w:pStyle w:val="C05C94DD7FCC4255B6C67DE1D3C69CCB"/>
          </w:pPr>
          <w:r w:rsidRPr="00A21216">
            <w:rPr>
              <w:rStyle w:val="PlaceholderText"/>
            </w:rPr>
            <w:t>Click or tap here to enter text.</w:t>
          </w:r>
        </w:p>
      </w:docPartBody>
    </w:docPart>
    <w:docPart>
      <w:docPartPr>
        <w:name w:val="35A42D7BA37C42BBBA6D587A0A7DBDBB"/>
        <w:category>
          <w:name w:val="General"/>
          <w:gallery w:val="placeholder"/>
        </w:category>
        <w:types>
          <w:type w:val="bbPlcHdr"/>
        </w:types>
        <w:behaviors>
          <w:behavior w:val="content"/>
        </w:behaviors>
        <w:guid w:val="{65283CBE-520D-465B-9A3E-66980D278153}"/>
      </w:docPartPr>
      <w:docPartBody>
        <w:p w:rsidR="00B8221B" w:rsidRDefault="002B63CC" w:rsidP="002B63CC">
          <w:pPr>
            <w:pStyle w:val="35A42D7BA37C42BBBA6D587A0A7DBDBB"/>
          </w:pPr>
          <w:r w:rsidRPr="00A21216">
            <w:rPr>
              <w:rStyle w:val="PlaceholderText"/>
            </w:rPr>
            <w:t>Click or tap here to enter text.</w:t>
          </w:r>
        </w:p>
      </w:docPartBody>
    </w:docPart>
    <w:docPart>
      <w:docPartPr>
        <w:name w:val="39A21BFBD4D94E38B2D7886CFE92C0F4"/>
        <w:category>
          <w:name w:val="General"/>
          <w:gallery w:val="placeholder"/>
        </w:category>
        <w:types>
          <w:type w:val="bbPlcHdr"/>
        </w:types>
        <w:behaviors>
          <w:behavior w:val="content"/>
        </w:behaviors>
        <w:guid w:val="{2147008D-ECB7-40CF-95E3-A3DE7A0DD533}"/>
      </w:docPartPr>
      <w:docPartBody>
        <w:p w:rsidR="00B8221B" w:rsidRDefault="002B63CC" w:rsidP="002B63CC">
          <w:pPr>
            <w:pStyle w:val="39A21BFBD4D94E38B2D7886CFE92C0F4"/>
          </w:pPr>
          <w:r w:rsidRPr="00A21216">
            <w:rPr>
              <w:rStyle w:val="PlaceholderText"/>
            </w:rPr>
            <w:t>Click or tap here to enter text.</w:t>
          </w:r>
        </w:p>
      </w:docPartBody>
    </w:docPart>
    <w:docPart>
      <w:docPartPr>
        <w:name w:val="DAA55ACBB93D44BC803CA02B64D14035"/>
        <w:category>
          <w:name w:val="General"/>
          <w:gallery w:val="placeholder"/>
        </w:category>
        <w:types>
          <w:type w:val="bbPlcHdr"/>
        </w:types>
        <w:behaviors>
          <w:behavior w:val="content"/>
        </w:behaviors>
        <w:guid w:val="{1FEF87CA-0E4D-4C5E-AA0A-6206A74CC9F7}"/>
      </w:docPartPr>
      <w:docPartBody>
        <w:p w:rsidR="00B8221B" w:rsidRDefault="002B63CC" w:rsidP="002B63CC">
          <w:pPr>
            <w:pStyle w:val="DAA55ACBB93D44BC803CA02B64D14035"/>
          </w:pPr>
          <w:r w:rsidRPr="00A21216">
            <w:rPr>
              <w:rStyle w:val="PlaceholderText"/>
            </w:rPr>
            <w:t>Click or tap here to enter text.</w:t>
          </w:r>
        </w:p>
      </w:docPartBody>
    </w:docPart>
    <w:docPart>
      <w:docPartPr>
        <w:name w:val="9734AF0DFEBF46A6AE07FE3A7B70B8A8"/>
        <w:category>
          <w:name w:val="General"/>
          <w:gallery w:val="placeholder"/>
        </w:category>
        <w:types>
          <w:type w:val="bbPlcHdr"/>
        </w:types>
        <w:behaviors>
          <w:behavior w:val="content"/>
        </w:behaviors>
        <w:guid w:val="{1A439F4A-BB3B-417F-994C-140C51C4FE68}"/>
      </w:docPartPr>
      <w:docPartBody>
        <w:p w:rsidR="00B8221B" w:rsidRDefault="002B63CC" w:rsidP="002B63CC">
          <w:pPr>
            <w:pStyle w:val="9734AF0DFEBF46A6AE07FE3A7B70B8A8"/>
          </w:pPr>
          <w:r w:rsidRPr="00A21216">
            <w:rPr>
              <w:rStyle w:val="PlaceholderText"/>
            </w:rPr>
            <w:t>Click or tap here to enter text.</w:t>
          </w:r>
        </w:p>
      </w:docPartBody>
    </w:docPart>
    <w:docPart>
      <w:docPartPr>
        <w:name w:val="CBCF147A2F86413384BC6F1E29C932F3"/>
        <w:category>
          <w:name w:val="General"/>
          <w:gallery w:val="placeholder"/>
        </w:category>
        <w:types>
          <w:type w:val="bbPlcHdr"/>
        </w:types>
        <w:behaviors>
          <w:behavior w:val="content"/>
        </w:behaviors>
        <w:guid w:val="{08EE75F6-8A02-436D-9A95-4DDDA99382EC}"/>
      </w:docPartPr>
      <w:docPartBody>
        <w:p w:rsidR="00B8221B" w:rsidRDefault="002B63CC" w:rsidP="002B63CC">
          <w:pPr>
            <w:pStyle w:val="CBCF147A2F86413384BC6F1E29C932F3"/>
          </w:pPr>
          <w:r w:rsidRPr="00A21216">
            <w:rPr>
              <w:rStyle w:val="PlaceholderText"/>
            </w:rPr>
            <w:t>Click or tap here to enter text.</w:t>
          </w:r>
        </w:p>
      </w:docPartBody>
    </w:docPart>
    <w:docPart>
      <w:docPartPr>
        <w:name w:val="924A77BCE6424ED1A239B69423105F40"/>
        <w:category>
          <w:name w:val="General"/>
          <w:gallery w:val="placeholder"/>
        </w:category>
        <w:types>
          <w:type w:val="bbPlcHdr"/>
        </w:types>
        <w:behaviors>
          <w:behavior w:val="content"/>
        </w:behaviors>
        <w:guid w:val="{F86D5B37-58AC-48E8-838E-054074E37C16}"/>
      </w:docPartPr>
      <w:docPartBody>
        <w:p w:rsidR="00B8221B" w:rsidRDefault="002B63CC" w:rsidP="002B63CC">
          <w:pPr>
            <w:pStyle w:val="924A77BCE6424ED1A239B69423105F40"/>
          </w:pPr>
          <w:r w:rsidRPr="00A21216">
            <w:rPr>
              <w:rStyle w:val="PlaceholderText"/>
            </w:rPr>
            <w:t>Click or tap here to enter text.</w:t>
          </w:r>
        </w:p>
      </w:docPartBody>
    </w:docPart>
    <w:docPart>
      <w:docPartPr>
        <w:name w:val="5C4D60ECAF994E438237546C86C60F09"/>
        <w:category>
          <w:name w:val="General"/>
          <w:gallery w:val="placeholder"/>
        </w:category>
        <w:types>
          <w:type w:val="bbPlcHdr"/>
        </w:types>
        <w:behaviors>
          <w:behavior w:val="content"/>
        </w:behaviors>
        <w:guid w:val="{E05C3259-633C-4973-879F-0238C983218B}"/>
      </w:docPartPr>
      <w:docPartBody>
        <w:p w:rsidR="00B8221B" w:rsidRDefault="002B63CC" w:rsidP="002B63CC">
          <w:pPr>
            <w:pStyle w:val="5C4D60ECAF994E438237546C86C60F09"/>
          </w:pPr>
          <w:r w:rsidRPr="00A21216">
            <w:rPr>
              <w:rStyle w:val="PlaceholderText"/>
            </w:rPr>
            <w:t>Click or tap here to enter text.</w:t>
          </w:r>
        </w:p>
      </w:docPartBody>
    </w:docPart>
    <w:docPart>
      <w:docPartPr>
        <w:name w:val="98F3A86148464460B50374C2F04E6C5D"/>
        <w:category>
          <w:name w:val="General"/>
          <w:gallery w:val="placeholder"/>
        </w:category>
        <w:types>
          <w:type w:val="bbPlcHdr"/>
        </w:types>
        <w:behaviors>
          <w:behavior w:val="content"/>
        </w:behaviors>
        <w:guid w:val="{EE362D9C-55D6-4917-88BE-9659B15AE762}"/>
      </w:docPartPr>
      <w:docPartBody>
        <w:p w:rsidR="00B8221B" w:rsidRDefault="002B63CC" w:rsidP="002B63CC">
          <w:pPr>
            <w:pStyle w:val="98F3A86148464460B50374C2F04E6C5D"/>
          </w:pPr>
          <w:r w:rsidRPr="00A21216">
            <w:rPr>
              <w:rStyle w:val="PlaceholderText"/>
            </w:rPr>
            <w:t>Click or tap here to enter text.</w:t>
          </w:r>
        </w:p>
      </w:docPartBody>
    </w:docPart>
    <w:docPart>
      <w:docPartPr>
        <w:name w:val="A3327CA802CF496F94FAFC61D6A4AD31"/>
        <w:category>
          <w:name w:val="General"/>
          <w:gallery w:val="placeholder"/>
        </w:category>
        <w:types>
          <w:type w:val="bbPlcHdr"/>
        </w:types>
        <w:behaviors>
          <w:behavior w:val="content"/>
        </w:behaviors>
        <w:guid w:val="{8027F05E-70D9-46A4-A4B7-05631FB89809}"/>
      </w:docPartPr>
      <w:docPartBody>
        <w:p w:rsidR="00B8221B" w:rsidRDefault="002B63CC" w:rsidP="002B63CC">
          <w:pPr>
            <w:pStyle w:val="A3327CA802CF496F94FAFC61D6A4AD31"/>
          </w:pPr>
          <w:r w:rsidRPr="00A21216">
            <w:rPr>
              <w:rStyle w:val="PlaceholderText"/>
            </w:rPr>
            <w:t>Click or tap here to enter text.</w:t>
          </w:r>
        </w:p>
      </w:docPartBody>
    </w:docPart>
    <w:docPart>
      <w:docPartPr>
        <w:name w:val="D1F0B0C6DC5C4C799F86638A566042A6"/>
        <w:category>
          <w:name w:val="General"/>
          <w:gallery w:val="placeholder"/>
        </w:category>
        <w:types>
          <w:type w:val="bbPlcHdr"/>
        </w:types>
        <w:behaviors>
          <w:behavior w:val="content"/>
        </w:behaviors>
        <w:guid w:val="{B9289701-D343-43C5-BDAE-8680453CE7AB}"/>
      </w:docPartPr>
      <w:docPartBody>
        <w:p w:rsidR="00B8221B" w:rsidRDefault="002B63CC" w:rsidP="002B63CC">
          <w:pPr>
            <w:pStyle w:val="D1F0B0C6DC5C4C799F86638A566042A6"/>
          </w:pPr>
          <w:r w:rsidRPr="00A21216">
            <w:rPr>
              <w:rStyle w:val="PlaceholderText"/>
            </w:rPr>
            <w:t>Click or tap here to enter text.</w:t>
          </w:r>
        </w:p>
      </w:docPartBody>
    </w:docPart>
    <w:docPart>
      <w:docPartPr>
        <w:name w:val="2AFFAD54B24F4DBBB1193169EF397EF0"/>
        <w:category>
          <w:name w:val="General"/>
          <w:gallery w:val="placeholder"/>
        </w:category>
        <w:types>
          <w:type w:val="bbPlcHdr"/>
        </w:types>
        <w:behaviors>
          <w:behavior w:val="content"/>
        </w:behaviors>
        <w:guid w:val="{DC12310C-6B53-43C2-9867-FED93E5DEDB2}"/>
      </w:docPartPr>
      <w:docPartBody>
        <w:p w:rsidR="00B8221B" w:rsidRDefault="002B63CC" w:rsidP="002B63CC">
          <w:pPr>
            <w:pStyle w:val="2AFFAD54B24F4DBBB1193169EF397EF0"/>
          </w:pPr>
          <w:r w:rsidRPr="00A21216">
            <w:rPr>
              <w:rStyle w:val="PlaceholderText"/>
            </w:rPr>
            <w:t>Click or tap here to enter text.</w:t>
          </w:r>
        </w:p>
      </w:docPartBody>
    </w:docPart>
    <w:docPart>
      <w:docPartPr>
        <w:name w:val="42B15F9DA97443248234BC1A8B95F2D4"/>
        <w:category>
          <w:name w:val="General"/>
          <w:gallery w:val="placeholder"/>
        </w:category>
        <w:types>
          <w:type w:val="bbPlcHdr"/>
        </w:types>
        <w:behaviors>
          <w:behavior w:val="content"/>
        </w:behaviors>
        <w:guid w:val="{6AD2BB67-961E-45A7-9D33-842B1FB7DF8F}"/>
      </w:docPartPr>
      <w:docPartBody>
        <w:p w:rsidR="00B8221B" w:rsidRDefault="002B63CC" w:rsidP="002B63CC">
          <w:pPr>
            <w:pStyle w:val="42B15F9DA97443248234BC1A8B95F2D4"/>
          </w:pPr>
          <w:r w:rsidRPr="00A21216">
            <w:rPr>
              <w:rStyle w:val="PlaceholderText"/>
            </w:rPr>
            <w:t>Click or tap here to enter text.</w:t>
          </w:r>
        </w:p>
      </w:docPartBody>
    </w:docPart>
    <w:docPart>
      <w:docPartPr>
        <w:name w:val="64349CBE1BB049A9ABB035DD9D8E1163"/>
        <w:category>
          <w:name w:val="General"/>
          <w:gallery w:val="placeholder"/>
        </w:category>
        <w:types>
          <w:type w:val="bbPlcHdr"/>
        </w:types>
        <w:behaviors>
          <w:behavior w:val="content"/>
        </w:behaviors>
        <w:guid w:val="{F9D5FB89-0D2D-4CB6-A705-69A1F45CE46A}"/>
      </w:docPartPr>
      <w:docPartBody>
        <w:p w:rsidR="00B8221B" w:rsidRDefault="002B63CC" w:rsidP="002B63CC">
          <w:pPr>
            <w:pStyle w:val="64349CBE1BB049A9ABB035DD9D8E1163"/>
          </w:pPr>
          <w:r w:rsidRPr="00A21216">
            <w:rPr>
              <w:rStyle w:val="PlaceholderText"/>
            </w:rPr>
            <w:t>Click or tap here to enter text.</w:t>
          </w:r>
        </w:p>
      </w:docPartBody>
    </w:docPart>
    <w:docPart>
      <w:docPartPr>
        <w:name w:val="C7AEF7CDAA0D40F6BFA2F541E9564E08"/>
        <w:category>
          <w:name w:val="General"/>
          <w:gallery w:val="placeholder"/>
        </w:category>
        <w:types>
          <w:type w:val="bbPlcHdr"/>
        </w:types>
        <w:behaviors>
          <w:behavior w:val="content"/>
        </w:behaviors>
        <w:guid w:val="{BCBF08D5-374D-4AB2-814D-F8CE2FCDC68A}"/>
      </w:docPartPr>
      <w:docPartBody>
        <w:p w:rsidR="00B8221B" w:rsidRDefault="002B63CC" w:rsidP="002B63CC">
          <w:pPr>
            <w:pStyle w:val="C7AEF7CDAA0D40F6BFA2F541E9564E08"/>
          </w:pPr>
          <w:r w:rsidRPr="00A21216">
            <w:rPr>
              <w:rStyle w:val="PlaceholderText"/>
            </w:rPr>
            <w:t>Click or tap here to enter text.</w:t>
          </w:r>
        </w:p>
      </w:docPartBody>
    </w:docPart>
    <w:docPart>
      <w:docPartPr>
        <w:name w:val="C1847935ACF04DFA8238EC0B3C633D71"/>
        <w:category>
          <w:name w:val="General"/>
          <w:gallery w:val="placeholder"/>
        </w:category>
        <w:types>
          <w:type w:val="bbPlcHdr"/>
        </w:types>
        <w:behaviors>
          <w:behavior w:val="content"/>
        </w:behaviors>
        <w:guid w:val="{3EA4E5A8-0C70-48D9-BAE8-24AEFD36915B}"/>
      </w:docPartPr>
      <w:docPartBody>
        <w:p w:rsidR="00B8221B" w:rsidRDefault="002B63CC" w:rsidP="002B63CC">
          <w:pPr>
            <w:pStyle w:val="C1847935ACF04DFA8238EC0B3C633D71"/>
          </w:pPr>
          <w:r w:rsidRPr="00A21216">
            <w:rPr>
              <w:rStyle w:val="PlaceholderText"/>
            </w:rPr>
            <w:t>Click or tap here to enter text.</w:t>
          </w:r>
        </w:p>
      </w:docPartBody>
    </w:docPart>
    <w:docPart>
      <w:docPartPr>
        <w:name w:val="F608450E4E1341299F9617AD32CBB2C7"/>
        <w:category>
          <w:name w:val="General"/>
          <w:gallery w:val="placeholder"/>
        </w:category>
        <w:types>
          <w:type w:val="bbPlcHdr"/>
        </w:types>
        <w:behaviors>
          <w:behavior w:val="content"/>
        </w:behaviors>
        <w:guid w:val="{BD111E48-5EA1-4A1E-874B-C7E305B66D5F}"/>
      </w:docPartPr>
      <w:docPartBody>
        <w:p w:rsidR="00B8221B" w:rsidRDefault="002B63CC" w:rsidP="002B63CC">
          <w:pPr>
            <w:pStyle w:val="F608450E4E1341299F9617AD32CBB2C7"/>
          </w:pPr>
          <w:r w:rsidRPr="00A21216">
            <w:rPr>
              <w:rStyle w:val="PlaceholderText"/>
            </w:rPr>
            <w:t>Click or tap here to enter text.</w:t>
          </w:r>
        </w:p>
      </w:docPartBody>
    </w:docPart>
    <w:docPart>
      <w:docPartPr>
        <w:name w:val="17E7CEAAD62F4D01AC207470E5FB833D"/>
        <w:category>
          <w:name w:val="General"/>
          <w:gallery w:val="placeholder"/>
        </w:category>
        <w:types>
          <w:type w:val="bbPlcHdr"/>
        </w:types>
        <w:behaviors>
          <w:behavior w:val="content"/>
        </w:behaviors>
        <w:guid w:val="{EBA7C287-E9F8-4C9D-AB7C-77659FFAB1F7}"/>
      </w:docPartPr>
      <w:docPartBody>
        <w:p w:rsidR="00B8221B" w:rsidRDefault="002B63CC" w:rsidP="002B63CC">
          <w:pPr>
            <w:pStyle w:val="17E7CEAAD62F4D01AC207470E5FB833D"/>
          </w:pPr>
          <w:r w:rsidRPr="00A21216">
            <w:rPr>
              <w:rStyle w:val="PlaceholderText"/>
            </w:rPr>
            <w:t>Click or tap here to enter text.</w:t>
          </w:r>
        </w:p>
      </w:docPartBody>
    </w:docPart>
    <w:docPart>
      <w:docPartPr>
        <w:name w:val="0C826AF341A647CEA4BA7E23F89D76BF"/>
        <w:category>
          <w:name w:val="General"/>
          <w:gallery w:val="placeholder"/>
        </w:category>
        <w:types>
          <w:type w:val="bbPlcHdr"/>
        </w:types>
        <w:behaviors>
          <w:behavior w:val="content"/>
        </w:behaviors>
        <w:guid w:val="{46BB4AA4-6ABA-4242-AB08-6CC40E69D10F}"/>
      </w:docPartPr>
      <w:docPartBody>
        <w:p w:rsidR="00B8221B" w:rsidRDefault="002B63CC" w:rsidP="002B63CC">
          <w:pPr>
            <w:pStyle w:val="0C826AF341A647CEA4BA7E23F89D76BF"/>
          </w:pPr>
          <w:r w:rsidRPr="00A21216">
            <w:rPr>
              <w:rStyle w:val="PlaceholderText"/>
            </w:rPr>
            <w:t>Click or tap here to enter text.</w:t>
          </w:r>
        </w:p>
      </w:docPartBody>
    </w:docPart>
    <w:docPart>
      <w:docPartPr>
        <w:name w:val="B70151AB0B28451BAE15968299F6C7FB"/>
        <w:category>
          <w:name w:val="General"/>
          <w:gallery w:val="placeholder"/>
        </w:category>
        <w:types>
          <w:type w:val="bbPlcHdr"/>
        </w:types>
        <w:behaviors>
          <w:behavior w:val="content"/>
        </w:behaviors>
        <w:guid w:val="{32B05139-E750-4A83-BA98-EC805CB758DC}"/>
      </w:docPartPr>
      <w:docPartBody>
        <w:p w:rsidR="00B8221B" w:rsidRDefault="002B63CC" w:rsidP="002B63CC">
          <w:pPr>
            <w:pStyle w:val="B70151AB0B28451BAE15968299F6C7FB"/>
          </w:pPr>
          <w:r w:rsidRPr="00A21216">
            <w:rPr>
              <w:rStyle w:val="PlaceholderText"/>
            </w:rPr>
            <w:t>Click or tap here to enter text.</w:t>
          </w:r>
        </w:p>
      </w:docPartBody>
    </w:docPart>
    <w:docPart>
      <w:docPartPr>
        <w:name w:val="AB6FF5BC297B4AB5ACE0BE27C72BB70C"/>
        <w:category>
          <w:name w:val="General"/>
          <w:gallery w:val="placeholder"/>
        </w:category>
        <w:types>
          <w:type w:val="bbPlcHdr"/>
        </w:types>
        <w:behaviors>
          <w:behavior w:val="content"/>
        </w:behaviors>
        <w:guid w:val="{250E8127-5171-4C7A-A275-8FFD4D48B998}"/>
      </w:docPartPr>
      <w:docPartBody>
        <w:p w:rsidR="00B8221B" w:rsidRDefault="002B63CC" w:rsidP="002B63CC">
          <w:pPr>
            <w:pStyle w:val="AB6FF5BC297B4AB5ACE0BE27C72BB70C"/>
          </w:pPr>
          <w:r w:rsidRPr="00A21216">
            <w:rPr>
              <w:rStyle w:val="PlaceholderText"/>
            </w:rPr>
            <w:t>Click or tap here to enter text.</w:t>
          </w:r>
        </w:p>
      </w:docPartBody>
    </w:docPart>
    <w:docPart>
      <w:docPartPr>
        <w:name w:val="CAB817664D394B8CB775D2F143F8D517"/>
        <w:category>
          <w:name w:val="General"/>
          <w:gallery w:val="placeholder"/>
        </w:category>
        <w:types>
          <w:type w:val="bbPlcHdr"/>
        </w:types>
        <w:behaviors>
          <w:behavior w:val="content"/>
        </w:behaviors>
        <w:guid w:val="{F7C1BA50-C960-47AD-BBDE-33778ACB460D}"/>
      </w:docPartPr>
      <w:docPartBody>
        <w:p w:rsidR="00B8221B" w:rsidRDefault="002B63CC" w:rsidP="002B63CC">
          <w:pPr>
            <w:pStyle w:val="CAB817664D394B8CB775D2F143F8D517"/>
          </w:pPr>
          <w:r w:rsidRPr="00A21216">
            <w:rPr>
              <w:rStyle w:val="PlaceholderText"/>
            </w:rPr>
            <w:t>Click or tap here to enter text.</w:t>
          </w:r>
        </w:p>
      </w:docPartBody>
    </w:docPart>
    <w:docPart>
      <w:docPartPr>
        <w:name w:val="C588CE65A95948BEA0C2458E257C9436"/>
        <w:category>
          <w:name w:val="General"/>
          <w:gallery w:val="placeholder"/>
        </w:category>
        <w:types>
          <w:type w:val="bbPlcHdr"/>
        </w:types>
        <w:behaviors>
          <w:behavior w:val="content"/>
        </w:behaviors>
        <w:guid w:val="{CB8C3FE0-0B7A-484A-A7A4-0D6B9595968D}"/>
      </w:docPartPr>
      <w:docPartBody>
        <w:p w:rsidR="00B8221B" w:rsidRDefault="002B63CC" w:rsidP="002B63CC">
          <w:pPr>
            <w:pStyle w:val="C588CE65A95948BEA0C2458E257C9436"/>
          </w:pPr>
          <w:r w:rsidRPr="00A21216">
            <w:rPr>
              <w:rStyle w:val="PlaceholderText"/>
            </w:rPr>
            <w:t>Click or tap here to enter text.</w:t>
          </w:r>
        </w:p>
      </w:docPartBody>
    </w:docPart>
    <w:docPart>
      <w:docPartPr>
        <w:name w:val="F36D9EACBC574631AB57DD3AF0EB3276"/>
        <w:category>
          <w:name w:val="General"/>
          <w:gallery w:val="placeholder"/>
        </w:category>
        <w:types>
          <w:type w:val="bbPlcHdr"/>
        </w:types>
        <w:behaviors>
          <w:behavior w:val="content"/>
        </w:behaviors>
        <w:guid w:val="{A53C54CC-6013-4455-82A0-D0FD4DBD7CF5}"/>
      </w:docPartPr>
      <w:docPartBody>
        <w:p w:rsidR="00B8221B" w:rsidRDefault="002B63CC" w:rsidP="002B63CC">
          <w:pPr>
            <w:pStyle w:val="F36D9EACBC574631AB57DD3AF0EB3276"/>
          </w:pPr>
          <w:r w:rsidRPr="00A21216">
            <w:rPr>
              <w:rStyle w:val="PlaceholderText"/>
            </w:rPr>
            <w:t>Click or tap here to enter text.</w:t>
          </w:r>
        </w:p>
      </w:docPartBody>
    </w:docPart>
    <w:docPart>
      <w:docPartPr>
        <w:name w:val="92CC1D9D922541FFB6EFCEEAB1C206A0"/>
        <w:category>
          <w:name w:val="General"/>
          <w:gallery w:val="placeholder"/>
        </w:category>
        <w:types>
          <w:type w:val="bbPlcHdr"/>
        </w:types>
        <w:behaviors>
          <w:behavior w:val="content"/>
        </w:behaviors>
        <w:guid w:val="{99B36C04-C487-4DCA-BEFD-C9316AE78C43}"/>
      </w:docPartPr>
      <w:docPartBody>
        <w:p w:rsidR="00B8221B" w:rsidRDefault="002B63CC" w:rsidP="002B63CC">
          <w:pPr>
            <w:pStyle w:val="92CC1D9D922541FFB6EFCEEAB1C206A0"/>
          </w:pPr>
          <w:r w:rsidRPr="00A21216">
            <w:rPr>
              <w:rStyle w:val="PlaceholderText"/>
            </w:rPr>
            <w:t>Click or tap here to enter text.</w:t>
          </w:r>
        </w:p>
      </w:docPartBody>
    </w:docPart>
    <w:docPart>
      <w:docPartPr>
        <w:name w:val="68976370E2D24F088D926720FFF7A5DD"/>
        <w:category>
          <w:name w:val="General"/>
          <w:gallery w:val="placeholder"/>
        </w:category>
        <w:types>
          <w:type w:val="bbPlcHdr"/>
        </w:types>
        <w:behaviors>
          <w:behavior w:val="content"/>
        </w:behaviors>
        <w:guid w:val="{FC312BDF-3BA1-4668-B3E2-CD616FD1918B}"/>
      </w:docPartPr>
      <w:docPartBody>
        <w:p w:rsidR="00B8221B" w:rsidRDefault="002B63CC" w:rsidP="002B63CC">
          <w:pPr>
            <w:pStyle w:val="68976370E2D24F088D926720FFF7A5DD"/>
          </w:pPr>
          <w:r w:rsidRPr="00A21216">
            <w:rPr>
              <w:rStyle w:val="PlaceholderText"/>
            </w:rPr>
            <w:t>Click or tap here to enter text.</w:t>
          </w:r>
        </w:p>
      </w:docPartBody>
    </w:docPart>
    <w:docPart>
      <w:docPartPr>
        <w:name w:val="99B73C589BD74233B7DCCD124470AD28"/>
        <w:category>
          <w:name w:val="General"/>
          <w:gallery w:val="placeholder"/>
        </w:category>
        <w:types>
          <w:type w:val="bbPlcHdr"/>
        </w:types>
        <w:behaviors>
          <w:behavior w:val="content"/>
        </w:behaviors>
        <w:guid w:val="{044156EE-89A4-4A79-97FE-7247DE6DF2A4}"/>
      </w:docPartPr>
      <w:docPartBody>
        <w:p w:rsidR="00B8221B" w:rsidRDefault="002B63CC" w:rsidP="002B63CC">
          <w:pPr>
            <w:pStyle w:val="99B73C589BD74233B7DCCD124470AD28"/>
          </w:pPr>
          <w:r w:rsidRPr="00A21216">
            <w:rPr>
              <w:rStyle w:val="PlaceholderText"/>
            </w:rPr>
            <w:t>Click or tap here to enter text.</w:t>
          </w:r>
        </w:p>
      </w:docPartBody>
    </w:docPart>
    <w:docPart>
      <w:docPartPr>
        <w:name w:val="7B465D2834E44AE0913CB4B0DB990626"/>
        <w:category>
          <w:name w:val="General"/>
          <w:gallery w:val="placeholder"/>
        </w:category>
        <w:types>
          <w:type w:val="bbPlcHdr"/>
        </w:types>
        <w:behaviors>
          <w:behavior w:val="content"/>
        </w:behaviors>
        <w:guid w:val="{7E7B849E-BC0C-4E1B-ACC1-65A725F917F4}"/>
      </w:docPartPr>
      <w:docPartBody>
        <w:p w:rsidR="00B8221B" w:rsidRDefault="002B63CC" w:rsidP="002B63CC">
          <w:pPr>
            <w:pStyle w:val="7B465D2834E44AE0913CB4B0DB990626"/>
          </w:pPr>
          <w:r w:rsidRPr="00A21216">
            <w:rPr>
              <w:rStyle w:val="PlaceholderText"/>
            </w:rPr>
            <w:t>Click or tap here to enter text.</w:t>
          </w:r>
        </w:p>
      </w:docPartBody>
    </w:docPart>
    <w:docPart>
      <w:docPartPr>
        <w:name w:val="E686549FD18D4280843E0120EEAF8B28"/>
        <w:category>
          <w:name w:val="General"/>
          <w:gallery w:val="placeholder"/>
        </w:category>
        <w:types>
          <w:type w:val="bbPlcHdr"/>
        </w:types>
        <w:behaviors>
          <w:behavior w:val="content"/>
        </w:behaviors>
        <w:guid w:val="{81C5C00D-40FF-4588-A15D-FCBC0B776E64}"/>
      </w:docPartPr>
      <w:docPartBody>
        <w:p w:rsidR="00B8221B" w:rsidRDefault="002B63CC" w:rsidP="002B63CC">
          <w:pPr>
            <w:pStyle w:val="E686549FD18D4280843E0120EEAF8B28"/>
          </w:pPr>
          <w:r w:rsidRPr="00A21216">
            <w:rPr>
              <w:rStyle w:val="PlaceholderText"/>
            </w:rPr>
            <w:t>Click or tap here to enter text.</w:t>
          </w:r>
        </w:p>
      </w:docPartBody>
    </w:docPart>
    <w:docPart>
      <w:docPartPr>
        <w:name w:val="AED60668580D41DC8DDD8A4E2258C002"/>
        <w:category>
          <w:name w:val="General"/>
          <w:gallery w:val="placeholder"/>
        </w:category>
        <w:types>
          <w:type w:val="bbPlcHdr"/>
        </w:types>
        <w:behaviors>
          <w:behavior w:val="content"/>
        </w:behaviors>
        <w:guid w:val="{8E81E6A7-968E-4697-BCD2-E33A62D81633}"/>
      </w:docPartPr>
      <w:docPartBody>
        <w:p w:rsidR="00B8221B" w:rsidRDefault="002B63CC" w:rsidP="002B63CC">
          <w:pPr>
            <w:pStyle w:val="AED60668580D41DC8DDD8A4E2258C002"/>
          </w:pPr>
          <w:r w:rsidRPr="00A21216">
            <w:rPr>
              <w:rStyle w:val="PlaceholderText"/>
            </w:rPr>
            <w:t>Click or tap here to enter text.</w:t>
          </w:r>
        </w:p>
      </w:docPartBody>
    </w:docPart>
    <w:docPart>
      <w:docPartPr>
        <w:name w:val="CC0921A484BD4CFBBDF1AF05C5FD563A"/>
        <w:category>
          <w:name w:val="General"/>
          <w:gallery w:val="placeholder"/>
        </w:category>
        <w:types>
          <w:type w:val="bbPlcHdr"/>
        </w:types>
        <w:behaviors>
          <w:behavior w:val="content"/>
        </w:behaviors>
        <w:guid w:val="{BD58A2D1-6033-4996-9529-C4388C084FAE}"/>
      </w:docPartPr>
      <w:docPartBody>
        <w:p w:rsidR="00B8221B" w:rsidRDefault="002B63CC" w:rsidP="002B63CC">
          <w:pPr>
            <w:pStyle w:val="CC0921A484BD4CFBBDF1AF05C5FD563A"/>
          </w:pPr>
          <w:r w:rsidRPr="00A21216">
            <w:rPr>
              <w:rStyle w:val="PlaceholderText"/>
            </w:rPr>
            <w:t>Click or tap here to enter text.</w:t>
          </w:r>
        </w:p>
      </w:docPartBody>
    </w:docPart>
    <w:docPart>
      <w:docPartPr>
        <w:name w:val="467ABF5372484F1B93838E3FC842C494"/>
        <w:category>
          <w:name w:val="General"/>
          <w:gallery w:val="placeholder"/>
        </w:category>
        <w:types>
          <w:type w:val="bbPlcHdr"/>
        </w:types>
        <w:behaviors>
          <w:behavior w:val="content"/>
        </w:behaviors>
        <w:guid w:val="{3276F1D6-EA57-41B1-A079-D7CC14B0AB17}"/>
      </w:docPartPr>
      <w:docPartBody>
        <w:p w:rsidR="00B8221B" w:rsidRDefault="002B63CC" w:rsidP="002B63CC">
          <w:pPr>
            <w:pStyle w:val="467ABF5372484F1B93838E3FC842C494"/>
          </w:pPr>
          <w:r w:rsidRPr="00A21216">
            <w:rPr>
              <w:rStyle w:val="PlaceholderText"/>
            </w:rPr>
            <w:t>Click or tap here to enter text.</w:t>
          </w:r>
        </w:p>
      </w:docPartBody>
    </w:docPart>
    <w:docPart>
      <w:docPartPr>
        <w:name w:val="9479ED8EB83646B5AAACBE851C8560D8"/>
        <w:category>
          <w:name w:val="General"/>
          <w:gallery w:val="placeholder"/>
        </w:category>
        <w:types>
          <w:type w:val="bbPlcHdr"/>
        </w:types>
        <w:behaviors>
          <w:behavior w:val="content"/>
        </w:behaviors>
        <w:guid w:val="{B4D8110C-0CBB-43E1-B6D9-9EECBF4DA07A}"/>
      </w:docPartPr>
      <w:docPartBody>
        <w:p w:rsidR="00B8221B" w:rsidRDefault="002B63CC" w:rsidP="002B63CC">
          <w:pPr>
            <w:pStyle w:val="9479ED8EB83646B5AAACBE851C8560D8"/>
          </w:pPr>
          <w:r w:rsidRPr="00A21216">
            <w:rPr>
              <w:rStyle w:val="PlaceholderText"/>
            </w:rPr>
            <w:t>Click or tap here to enter text.</w:t>
          </w:r>
        </w:p>
      </w:docPartBody>
    </w:docPart>
    <w:docPart>
      <w:docPartPr>
        <w:name w:val="8F55E75A2BEB498B95AB00E0CE965DCF"/>
        <w:category>
          <w:name w:val="General"/>
          <w:gallery w:val="placeholder"/>
        </w:category>
        <w:types>
          <w:type w:val="bbPlcHdr"/>
        </w:types>
        <w:behaviors>
          <w:behavior w:val="content"/>
        </w:behaviors>
        <w:guid w:val="{DBEB8E6A-1C6B-4DF9-BEB0-CE95291E05E2}"/>
      </w:docPartPr>
      <w:docPartBody>
        <w:p w:rsidR="005E4D80" w:rsidRDefault="00EE5E5A" w:rsidP="00EE5E5A">
          <w:pPr>
            <w:pStyle w:val="8F55E75A2BEB498B95AB00E0CE965DCF"/>
          </w:pPr>
          <w:r w:rsidRPr="004808A9">
            <w:rPr>
              <w:rStyle w:val="PlaceholderText"/>
            </w:rPr>
            <w:t>Click or tap here to enter text.</w:t>
          </w:r>
        </w:p>
      </w:docPartBody>
    </w:docPart>
    <w:docPart>
      <w:docPartPr>
        <w:name w:val="725F75872D2E42148678605C500A7869"/>
        <w:category>
          <w:name w:val="General"/>
          <w:gallery w:val="placeholder"/>
        </w:category>
        <w:types>
          <w:type w:val="bbPlcHdr"/>
        </w:types>
        <w:behaviors>
          <w:behavior w:val="content"/>
        </w:behaviors>
        <w:guid w:val="{DE1D93F4-5674-460B-8072-D6FA24F564F2}"/>
      </w:docPartPr>
      <w:docPartBody>
        <w:p w:rsidR="005E4D80" w:rsidRDefault="00EE5E5A" w:rsidP="00EE5E5A">
          <w:pPr>
            <w:pStyle w:val="725F75872D2E42148678605C500A7869"/>
          </w:pPr>
          <w:r w:rsidRPr="004808A9">
            <w:rPr>
              <w:rStyle w:val="PlaceholderText"/>
            </w:rPr>
            <w:t>Click or tap here to enter text.</w:t>
          </w:r>
        </w:p>
      </w:docPartBody>
    </w:docPart>
    <w:docPart>
      <w:docPartPr>
        <w:name w:val="03ADDE8DEB3347FE97D6D459C1ACDF6E"/>
        <w:category>
          <w:name w:val="General"/>
          <w:gallery w:val="placeholder"/>
        </w:category>
        <w:types>
          <w:type w:val="bbPlcHdr"/>
        </w:types>
        <w:behaviors>
          <w:behavior w:val="content"/>
        </w:behaviors>
        <w:guid w:val="{DDF3B66F-892B-44C0-B43B-559778480789}"/>
      </w:docPartPr>
      <w:docPartBody>
        <w:p w:rsidR="005E4D80" w:rsidRDefault="00EE5E5A" w:rsidP="00EE5E5A">
          <w:pPr>
            <w:pStyle w:val="03ADDE8DEB3347FE97D6D459C1ACDF6E"/>
          </w:pPr>
          <w:r w:rsidRPr="004808A9">
            <w:rPr>
              <w:rStyle w:val="PlaceholderText"/>
            </w:rPr>
            <w:t>Click or tap here to enter text.</w:t>
          </w:r>
        </w:p>
      </w:docPartBody>
    </w:docPart>
    <w:docPart>
      <w:docPartPr>
        <w:name w:val="73764637BB9641A8ABD1A7F0B4CEFEB4"/>
        <w:category>
          <w:name w:val="General"/>
          <w:gallery w:val="placeholder"/>
        </w:category>
        <w:types>
          <w:type w:val="bbPlcHdr"/>
        </w:types>
        <w:behaviors>
          <w:behavior w:val="content"/>
        </w:behaviors>
        <w:guid w:val="{8BDD6CDE-70FB-4254-9786-BD1A5832A38B}"/>
      </w:docPartPr>
      <w:docPartBody>
        <w:p w:rsidR="005E4D80" w:rsidRDefault="00EE5E5A" w:rsidP="00EE5E5A">
          <w:pPr>
            <w:pStyle w:val="73764637BB9641A8ABD1A7F0B4CEFEB4"/>
          </w:pPr>
          <w:r w:rsidRPr="004808A9">
            <w:rPr>
              <w:rStyle w:val="PlaceholderText"/>
            </w:rPr>
            <w:t>Click or tap here to enter text.</w:t>
          </w:r>
        </w:p>
      </w:docPartBody>
    </w:docPart>
    <w:docPart>
      <w:docPartPr>
        <w:name w:val="248A94F822D34F84874DE57964F64107"/>
        <w:category>
          <w:name w:val="General"/>
          <w:gallery w:val="placeholder"/>
        </w:category>
        <w:types>
          <w:type w:val="bbPlcHdr"/>
        </w:types>
        <w:behaviors>
          <w:behavior w:val="content"/>
        </w:behaviors>
        <w:guid w:val="{E5E90A64-4267-45B7-8C10-E624EBE57081}"/>
      </w:docPartPr>
      <w:docPartBody>
        <w:p w:rsidR="005E4D80" w:rsidRDefault="00EE5E5A" w:rsidP="00EE5E5A">
          <w:pPr>
            <w:pStyle w:val="248A94F822D34F84874DE57964F64107"/>
          </w:pPr>
          <w:r w:rsidRPr="004808A9">
            <w:rPr>
              <w:rStyle w:val="PlaceholderText"/>
            </w:rPr>
            <w:t>Click or tap here to enter text.</w:t>
          </w:r>
        </w:p>
      </w:docPartBody>
    </w:docPart>
    <w:docPart>
      <w:docPartPr>
        <w:name w:val="F27C8467FCA44CF4ACCB4AD6AB596F4E"/>
        <w:category>
          <w:name w:val="General"/>
          <w:gallery w:val="placeholder"/>
        </w:category>
        <w:types>
          <w:type w:val="bbPlcHdr"/>
        </w:types>
        <w:behaviors>
          <w:behavior w:val="content"/>
        </w:behaviors>
        <w:guid w:val="{F2DB651C-1383-486A-90A1-0F578C7D25A6}"/>
      </w:docPartPr>
      <w:docPartBody>
        <w:p w:rsidR="005E4D80" w:rsidRDefault="00EE5E5A" w:rsidP="00EE5E5A">
          <w:pPr>
            <w:pStyle w:val="F27C8467FCA44CF4ACCB4AD6AB596F4E"/>
          </w:pPr>
          <w:r w:rsidRPr="004808A9">
            <w:rPr>
              <w:rStyle w:val="PlaceholderText"/>
            </w:rPr>
            <w:t>Click or tap here to enter text.</w:t>
          </w:r>
        </w:p>
      </w:docPartBody>
    </w:docPart>
    <w:docPart>
      <w:docPartPr>
        <w:name w:val="81734862953B4DB9BBD783CB6C2662E8"/>
        <w:category>
          <w:name w:val="General"/>
          <w:gallery w:val="placeholder"/>
        </w:category>
        <w:types>
          <w:type w:val="bbPlcHdr"/>
        </w:types>
        <w:behaviors>
          <w:behavior w:val="content"/>
        </w:behaviors>
        <w:guid w:val="{F466310C-ED9F-47A8-A026-7838A7DEA546}"/>
      </w:docPartPr>
      <w:docPartBody>
        <w:p w:rsidR="005E4D80" w:rsidRDefault="00EE5E5A" w:rsidP="00EE5E5A">
          <w:pPr>
            <w:pStyle w:val="81734862953B4DB9BBD783CB6C2662E8"/>
          </w:pPr>
          <w:r w:rsidRPr="004808A9">
            <w:rPr>
              <w:rStyle w:val="PlaceholderText"/>
            </w:rPr>
            <w:t>Click or tap here to enter text.</w:t>
          </w:r>
        </w:p>
      </w:docPartBody>
    </w:docPart>
    <w:docPart>
      <w:docPartPr>
        <w:name w:val="C2D87C5A613F4C65AA2F111A40E43E5B"/>
        <w:category>
          <w:name w:val="General"/>
          <w:gallery w:val="placeholder"/>
        </w:category>
        <w:types>
          <w:type w:val="bbPlcHdr"/>
        </w:types>
        <w:behaviors>
          <w:behavior w:val="content"/>
        </w:behaviors>
        <w:guid w:val="{B9A389B8-F3A9-4D15-AED9-8DD0F421466E}"/>
      </w:docPartPr>
      <w:docPartBody>
        <w:p w:rsidR="005E4D80" w:rsidRDefault="00EE5E5A" w:rsidP="00EE5E5A">
          <w:pPr>
            <w:pStyle w:val="C2D87C5A613F4C65AA2F111A40E43E5B"/>
          </w:pPr>
          <w:r w:rsidRPr="004808A9">
            <w:rPr>
              <w:rStyle w:val="PlaceholderText"/>
            </w:rPr>
            <w:t>Click or tap here to enter text.</w:t>
          </w:r>
        </w:p>
      </w:docPartBody>
    </w:docPart>
    <w:docPart>
      <w:docPartPr>
        <w:name w:val="4EC41EE366F2452E96FB8AE92DFEE022"/>
        <w:category>
          <w:name w:val="General"/>
          <w:gallery w:val="placeholder"/>
        </w:category>
        <w:types>
          <w:type w:val="bbPlcHdr"/>
        </w:types>
        <w:behaviors>
          <w:behavior w:val="content"/>
        </w:behaviors>
        <w:guid w:val="{5D1CA460-BA08-47FB-9AEE-9379A728DC1B}"/>
      </w:docPartPr>
      <w:docPartBody>
        <w:p w:rsidR="005E4D80" w:rsidRDefault="00EE5E5A" w:rsidP="00EE5E5A">
          <w:pPr>
            <w:pStyle w:val="4EC41EE366F2452E96FB8AE92DFEE022"/>
          </w:pPr>
          <w:r w:rsidRPr="004808A9">
            <w:rPr>
              <w:rStyle w:val="PlaceholderText"/>
            </w:rPr>
            <w:t>Click or tap here to enter text.</w:t>
          </w:r>
        </w:p>
      </w:docPartBody>
    </w:docPart>
    <w:docPart>
      <w:docPartPr>
        <w:name w:val="7A1597F854114698BBF2550C0F2C0994"/>
        <w:category>
          <w:name w:val="General"/>
          <w:gallery w:val="placeholder"/>
        </w:category>
        <w:types>
          <w:type w:val="bbPlcHdr"/>
        </w:types>
        <w:behaviors>
          <w:behavior w:val="content"/>
        </w:behaviors>
        <w:guid w:val="{639B45E5-3B58-4547-A2E2-D6EA4A555577}"/>
      </w:docPartPr>
      <w:docPartBody>
        <w:p w:rsidR="005E4D80" w:rsidRDefault="00EE5E5A" w:rsidP="00EE5E5A">
          <w:pPr>
            <w:pStyle w:val="7A1597F854114698BBF2550C0F2C0994"/>
          </w:pPr>
          <w:r w:rsidRPr="004808A9">
            <w:rPr>
              <w:rStyle w:val="PlaceholderText"/>
            </w:rPr>
            <w:t>Click or tap here to enter text.</w:t>
          </w:r>
        </w:p>
      </w:docPartBody>
    </w:docPart>
    <w:docPart>
      <w:docPartPr>
        <w:name w:val="AFECC46B94F445059289C26F9D4049A6"/>
        <w:category>
          <w:name w:val="General"/>
          <w:gallery w:val="placeholder"/>
        </w:category>
        <w:types>
          <w:type w:val="bbPlcHdr"/>
        </w:types>
        <w:behaviors>
          <w:behavior w:val="content"/>
        </w:behaviors>
        <w:guid w:val="{7D69F41A-BC80-4555-84CB-2D3AD79A023C}"/>
      </w:docPartPr>
      <w:docPartBody>
        <w:p w:rsidR="005E4D80" w:rsidRDefault="00EE5E5A" w:rsidP="00EE5E5A">
          <w:pPr>
            <w:pStyle w:val="AFECC46B94F445059289C26F9D4049A6"/>
          </w:pPr>
          <w:r w:rsidRPr="004808A9">
            <w:rPr>
              <w:rStyle w:val="PlaceholderText"/>
            </w:rPr>
            <w:t>Click or tap here to enter text.</w:t>
          </w:r>
        </w:p>
      </w:docPartBody>
    </w:docPart>
    <w:docPart>
      <w:docPartPr>
        <w:name w:val="DE212D4570654D908219C364D7E290F2"/>
        <w:category>
          <w:name w:val="General"/>
          <w:gallery w:val="placeholder"/>
        </w:category>
        <w:types>
          <w:type w:val="bbPlcHdr"/>
        </w:types>
        <w:behaviors>
          <w:behavior w:val="content"/>
        </w:behaviors>
        <w:guid w:val="{497E94F2-4381-4FA9-ADEF-33F4B87A719C}"/>
      </w:docPartPr>
      <w:docPartBody>
        <w:p w:rsidR="005E4D80" w:rsidRDefault="00EE5E5A" w:rsidP="00EE5E5A">
          <w:pPr>
            <w:pStyle w:val="DE212D4570654D908219C364D7E290F2"/>
          </w:pPr>
          <w:r w:rsidRPr="004808A9">
            <w:rPr>
              <w:rStyle w:val="PlaceholderText"/>
            </w:rPr>
            <w:t>Click or tap here to enter text.</w:t>
          </w:r>
        </w:p>
      </w:docPartBody>
    </w:docPart>
    <w:docPart>
      <w:docPartPr>
        <w:name w:val="6F7E971624E041AA8AD2CFDB68A2D39B"/>
        <w:category>
          <w:name w:val="General"/>
          <w:gallery w:val="placeholder"/>
        </w:category>
        <w:types>
          <w:type w:val="bbPlcHdr"/>
        </w:types>
        <w:behaviors>
          <w:behavior w:val="content"/>
        </w:behaviors>
        <w:guid w:val="{273B0F55-F2B6-4345-A400-CDFEFECD1592}"/>
      </w:docPartPr>
      <w:docPartBody>
        <w:p w:rsidR="005E4D80" w:rsidRDefault="00EE5E5A" w:rsidP="00EE5E5A">
          <w:pPr>
            <w:pStyle w:val="6F7E971624E041AA8AD2CFDB68A2D39B"/>
          </w:pPr>
          <w:r w:rsidRPr="004808A9">
            <w:rPr>
              <w:rStyle w:val="PlaceholderText"/>
            </w:rPr>
            <w:t>Click or tap here to enter text.</w:t>
          </w:r>
        </w:p>
      </w:docPartBody>
    </w:docPart>
    <w:docPart>
      <w:docPartPr>
        <w:name w:val="D8F65D7B5A3F4363830AC910C82739F6"/>
        <w:category>
          <w:name w:val="General"/>
          <w:gallery w:val="placeholder"/>
        </w:category>
        <w:types>
          <w:type w:val="bbPlcHdr"/>
        </w:types>
        <w:behaviors>
          <w:behavior w:val="content"/>
        </w:behaviors>
        <w:guid w:val="{D81AB3A1-6DAB-4DC1-9BD6-5D644DA8F10D}"/>
      </w:docPartPr>
      <w:docPartBody>
        <w:p w:rsidR="005E4D80" w:rsidRDefault="00EE5E5A" w:rsidP="00EE5E5A">
          <w:pPr>
            <w:pStyle w:val="D8F65D7B5A3F4363830AC910C82739F6"/>
          </w:pPr>
          <w:r w:rsidRPr="004808A9">
            <w:rPr>
              <w:rStyle w:val="PlaceholderText"/>
            </w:rPr>
            <w:t>Click or tap here to enter text.</w:t>
          </w:r>
        </w:p>
      </w:docPartBody>
    </w:docPart>
    <w:docPart>
      <w:docPartPr>
        <w:name w:val="7B77FCCA60D9406DB87BA57D3658D338"/>
        <w:category>
          <w:name w:val="General"/>
          <w:gallery w:val="placeholder"/>
        </w:category>
        <w:types>
          <w:type w:val="bbPlcHdr"/>
        </w:types>
        <w:behaviors>
          <w:behavior w:val="content"/>
        </w:behaviors>
        <w:guid w:val="{AF0BADCF-A98B-4BD3-A61C-038C8536AFC6}"/>
      </w:docPartPr>
      <w:docPartBody>
        <w:p w:rsidR="005E4D80" w:rsidRDefault="00EE5E5A" w:rsidP="00EE5E5A">
          <w:pPr>
            <w:pStyle w:val="7B77FCCA60D9406DB87BA57D3658D338"/>
          </w:pPr>
          <w:r w:rsidRPr="004808A9">
            <w:rPr>
              <w:rStyle w:val="PlaceholderText"/>
            </w:rPr>
            <w:t>Click or tap here to enter text.</w:t>
          </w:r>
        </w:p>
      </w:docPartBody>
    </w:docPart>
    <w:docPart>
      <w:docPartPr>
        <w:name w:val="2BA1F4DBE7B7490ABFA3530AEA3C733E"/>
        <w:category>
          <w:name w:val="General"/>
          <w:gallery w:val="placeholder"/>
        </w:category>
        <w:types>
          <w:type w:val="bbPlcHdr"/>
        </w:types>
        <w:behaviors>
          <w:behavior w:val="content"/>
        </w:behaviors>
        <w:guid w:val="{747BF03B-97EB-4BA7-A7C9-411A3F06A4C9}"/>
      </w:docPartPr>
      <w:docPartBody>
        <w:p w:rsidR="005E4D80" w:rsidRDefault="00EE5E5A" w:rsidP="00EE5E5A">
          <w:pPr>
            <w:pStyle w:val="2BA1F4DBE7B7490ABFA3530AEA3C733E"/>
          </w:pPr>
          <w:r w:rsidRPr="004808A9">
            <w:rPr>
              <w:rStyle w:val="PlaceholderText"/>
            </w:rPr>
            <w:t>Click or tap here to enter text.</w:t>
          </w:r>
        </w:p>
      </w:docPartBody>
    </w:docPart>
    <w:docPart>
      <w:docPartPr>
        <w:name w:val="F173B2669E764183B5972F515C6D1B49"/>
        <w:category>
          <w:name w:val="General"/>
          <w:gallery w:val="placeholder"/>
        </w:category>
        <w:types>
          <w:type w:val="bbPlcHdr"/>
        </w:types>
        <w:behaviors>
          <w:behavior w:val="content"/>
        </w:behaviors>
        <w:guid w:val="{8555AA39-43AB-470E-9232-244E402FA262}"/>
      </w:docPartPr>
      <w:docPartBody>
        <w:p w:rsidR="005E4D80" w:rsidRDefault="00EE5E5A" w:rsidP="00EE5E5A">
          <w:pPr>
            <w:pStyle w:val="F173B2669E764183B5972F515C6D1B49"/>
          </w:pPr>
          <w:r w:rsidRPr="004808A9">
            <w:rPr>
              <w:rStyle w:val="PlaceholderText"/>
            </w:rPr>
            <w:t>Click or tap here to enter text.</w:t>
          </w:r>
        </w:p>
      </w:docPartBody>
    </w:docPart>
    <w:docPart>
      <w:docPartPr>
        <w:name w:val="3C368AE91A124327A3C5FBC7D3F13E8A"/>
        <w:category>
          <w:name w:val="General"/>
          <w:gallery w:val="placeholder"/>
        </w:category>
        <w:types>
          <w:type w:val="bbPlcHdr"/>
        </w:types>
        <w:behaviors>
          <w:behavior w:val="content"/>
        </w:behaviors>
        <w:guid w:val="{06FEBCDE-5CC8-4077-BB21-8B73FFCCE360}"/>
      </w:docPartPr>
      <w:docPartBody>
        <w:p w:rsidR="005E4D80" w:rsidRDefault="00EE5E5A" w:rsidP="00EE5E5A">
          <w:pPr>
            <w:pStyle w:val="3C368AE91A124327A3C5FBC7D3F13E8A"/>
          </w:pPr>
          <w:r w:rsidRPr="004808A9">
            <w:rPr>
              <w:rStyle w:val="PlaceholderText"/>
            </w:rPr>
            <w:t>Click or tap here to enter text.</w:t>
          </w:r>
        </w:p>
      </w:docPartBody>
    </w:docPart>
    <w:docPart>
      <w:docPartPr>
        <w:name w:val="9AA73B28470C4A73983ABD112E87533A"/>
        <w:category>
          <w:name w:val="General"/>
          <w:gallery w:val="placeholder"/>
        </w:category>
        <w:types>
          <w:type w:val="bbPlcHdr"/>
        </w:types>
        <w:behaviors>
          <w:behavior w:val="content"/>
        </w:behaviors>
        <w:guid w:val="{259A1A12-3DBD-425E-98B4-09CA277752EB}"/>
      </w:docPartPr>
      <w:docPartBody>
        <w:p w:rsidR="005E4D80" w:rsidRDefault="00EE5E5A" w:rsidP="00EE5E5A">
          <w:pPr>
            <w:pStyle w:val="9AA73B28470C4A73983ABD112E87533A"/>
          </w:pPr>
          <w:r w:rsidRPr="004808A9">
            <w:rPr>
              <w:rStyle w:val="PlaceholderText"/>
            </w:rPr>
            <w:t>Click or tap here to enter text.</w:t>
          </w:r>
        </w:p>
      </w:docPartBody>
    </w:docPart>
    <w:docPart>
      <w:docPartPr>
        <w:name w:val="A4F7E5530D8B44FFB2944D9D527DCDF7"/>
        <w:category>
          <w:name w:val="General"/>
          <w:gallery w:val="placeholder"/>
        </w:category>
        <w:types>
          <w:type w:val="bbPlcHdr"/>
        </w:types>
        <w:behaviors>
          <w:behavior w:val="content"/>
        </w:behaviors>
        <w:guid w:val="{31022E16-6544-4AED-B56B-E9A39022B17F}"/>
      </w:docPartPr>
      <w:docPartBody>
        <w:p w:rsidR="005E4D80" w:rsidRDefault="00EE5E5A" w:rsidP="00EE5E5A">
          <w:pPr>
            <w:pStyle w:val="A4F7E5530D8B44FFB2944D9D527DCDF7"/>
          </w:pPr>
          <w:r w:rsidRPr="004808A9">
            <w:rPr>
              <w:rStyle w:val="PlaceholderText"/>
            </w:rPr>
            <w:t>Click or tap here to enter text.</w:t>
          </w:r>
        </w:p>
      </w:docPartBody>
    </w:docPart>
    <w:docPart>
      <w:docPartPr>
        <w:name w:val="C652B461254941D4B70141AB403E63E4"/>
        <w:category>
          <w:name w:val="General"/>
          <w:gallery w:val="placeholder"/>
        </w:category>
        <w:types>
          <w:type w:val="bbPlcHdr"/>
        </w:types>
        <w:behaviors>
          <w:behavior w:val="content"/>
        </w:behaviors>
        <w:guid w:val="{1D0B59B4-860A-43B9-A6C8-84434830F093}"/>
      </w:docPartPr>
      <w:docPartBody>
        <w:p w:rsidR="005E4D80" w:rsidRDefault="00EE5E5A" w:rsidP="00EE5E5A">
          <w:pPr>
            <w:pStyle w:val="C652B461254941D4B70141AB403E63E4"/>
          </w:pPr>
          <w:r w:rsidRPr="004808A9">
            <w:rPr>
              <w:rStyle w:val="PlaceholderText"/>
            </w:rPr>
            <w:t>Click or tap here to enter text.</w:t>
          </w:r>
        </w:p>
      </w:docPartBody>
    </w:docPart>
    <w:docPart>
      <w:docPartPr>
        <w:name w:val="43A6D2EE83E7410A8253CD6D1F204760"/>
        <w:category>
          <w:name w:val="General"/>
          <w:gallery w:val="placeholder"/>
        </w:category>
        <w:types>
          <w:type w:val="bbPlcHdr"/>
        </w:types>
        <w:behaviors>
          <w:behavior w:val="content"/>
        </w:behaviors>
        <w:guid w:val="{4F7FA6F5-074C-4969-A95A-DC4EAE8D0E79}"/>
      </w:docPartPr>
      <w:docPartBody>
        <w:p w:rsidR="005E4D80" w:rsidRDefault="00EE5E5A" w:rsidP="00EE5E5A">
          <w:pPr>
            <w:pStyle w:val="43A6D2EE83E7410A8253CD6D1F204760"/>
          </w:pPr>
          <w:r w:rsidRPr="004808A9">
            <w:rPr>
              <w:rStyle w:val="PlaceholderText"/>
            </w:rPr>
            <w:t>Click or tap here to enter text.</w:t>
          </w:r>
        </w:p>
      </w:docPartBody>
    </w:docPart>
    <w:docPart>
      <w:docPartPr>
        <w:name w:val="3C26F08C6BB0493EBDBC7899A7137F6B"/>
        <w:category>
          <w:name w:val="General"/>
          <w:gallery w:val="placeholder"/>
        </w:category>
        <w:types>
          <w:type w:val="bbPlcHdr"/>
        </w:types>
        <w:behaviors>
          <w:behavior w:val="content"/>
        </w:behaviors>
        <w:guid w:val="{FE6C59C5-4443-485E-BF62-FBC424C1DD99}"/>
      </w:docPartPr>
      <w:docPartBody>
        <w:p w:rsidR="005E4D80" w:rsidRDefault="00EE5E5A" w:rsidP="00EE5E5A">
          <w:pPr>
            <w:pStyle w:val="3C26F08C6BB0493EBDBC7899A7137F6B"/>
          </w:pPr>
          <w:r w:rsidRPr="004808A9">
            <w:rPr>
              <w:rStyle w:val="PlaceholderText"/>
            </w:rPr>
            <w:t>Click or tap here to enter text.</w:t>
          </w:r>
        </w:p>
      </w:docPartBody>
    </w:docPart>
    <w:docPart>
      <w:docPartPr>
        <w:name w:val="AE4F0DA0E38B4B40B08220C2DE2CFFF9"/>
        <w:category>
          <w:name w:val="General"/>
          <w:gallery w:val="placeholder"/>
        </w:category>
        <w:types>
          <w:type w:val="bbPlcHdr"/>
        </w:types>
        <w:behaviors>
          <w:behavior w:val="content"/>
        </w:behaviors>
        <w:guid w:val="{D36322E1-F6AB-4273-8727-F035E953731C}"/>
      </w:docPartPr>
      <w:docPartBody>
        <w:p w:rsidR="005E4D80" w:rsidRDefault="00EE5E5A" w:rsidP="00EE5E5A">
          <w:pPr>
            <w:pStyle w:val="AE4F0DA0E38B4B40B08220C2DE2CFFF9"/>
          </w:pPr>
          <w:r w:rsidRPr="004808A9">
            <w:rPr>
              <w:rStyle w:val="PlaceholderText"/>
            </w:rPr>
            <w:t>Click or tap here to enter text.</w:t>
          </w:r>
        </w:p>
      </w:docPartBody>
    </w:docPart>
    <w:docPart>
      <w:docPartPr>
        <w:name w:val="04265069362146D4BF5D89280B25C536"/>
        <w:category>
          <w:name w:val="General"/>
          <w:gallery w:val="placeholder"/>
        </w:category>
        <w:types>
          <w:type w:val="bbPlcHdr"/>
        </w:types>
        <w:behaviors>
          <w:behavior w:val="content"/>
        </w:behaviors>
        <w:guid w:val="{505726B0-5F1A-4B9B-B530-E62A3694EC5F}"/>
      </w:docPartPr>
      <w:docPartBody>
        <w:p w:rsidR="005E4D80" w:rsidRDefault="00EE5E5A" w:rsidP="00EE5E5A">
          <w:pPr>
            <w:pStyle w:val="04265069362146D4BF5D89280B25C536"/>
          </w:pPr>
          <w:r w:rsidRPr="004808A9">
            <w:rPr>
              <w:rStyle w:val="PlaceholderText"/>
            </w:rPr>
            <w:t>Click or tap here to enter text.</w:t>
          </w:r>
        </w:p>
      </w:docPartBody>
    </w:docPart>
    <w:docPart>
      <w:docPartPr>
        <w:name w:val="EB64825AF81E4D6DB9FAC93A888B8192"/>
        <w:category>
          <w:name w:val="General"/>
          <w:gallery w:val="placeholder"/>
        </w:category>
        <w:types>
          <w:type w:val="bbPlcHdr"/>
        </w:types>
        <w:behaviors>
          <w:behavior w:val="content"/>
        </w:behaviors>
        <w:guid w:val="{75377154-C366-4D40-B95C-CB400F598135}"/>
      </w:docPartPr>
      <w:docPartBody>
        <w:p w:rsidR="005E4D80" w:rsidRDefault="00EE5E5A" w:rsidP="00EE5E5A">
          <w:pPr>
            <w:pStyle w:val="EB64825AF81E4D6DB9FAC93A888B8192"/>
          </w:pPr>
          <w:r w:rsidRPr="004808A9">
            <w:rPr>
              <w:rStyle w:val="PlaceholderText"/>
            </w:rPr>
            <w:t>Click or tap here to enter text.</w:t>
          </w:r>
        </w:p>
      </w:docPartBody>
    </w:docPart>
    <w:docPart>
      <w:docPartPr>
        <w:name w:val="DA4F87DEEE57405F9115DB2FE5C234AA"/>
        <w:category>
          <w:name w:val="General"/>
          <w:gallery w:val="placeholder"/>
        </w:category>
        <w:types>
          <w:type w:val="bbPlcHdr"/>
        </w:types>
        <w:behaviors>
          <w:behavior w:val="content"/>
        </w:behaviors>
        <w:guid w:val="{DC8E4ED4-B2F3-42B7-A87E-52EFD2069408}"/>
      </w:docPartPr>
      <w:docPartBody>
        <w:p w:rsidR="005E4D80" w:rsidRDefault="00EE5E5A" w:rsidP="00EE5E5A">
          <w:pPr>
            <w:pStyle w:val="DA4F87DEEE57405F9115DB2FE5C234AA"/>
          </w:pPr>
          <w:r w:rsidRPr="004808A9">
            <w:rPr>
              <w:rStyle w:val="PlaceholderText"/>
            </w:rPr>
            <w:t>Click or tap here to enter text.</w:t>
          </w:r>
        </w:p>
      </w:docPartBody>
    </w:docPart>
    <w:docPart>
      <w:docPartPr>
        <w:name w:val="2EF0E023A46541D58250A20CA599F292"/>
        <w:category>
          <w:name w:val="General"/>
          <w:gallery w:val="placeholder"/>
        </w:category>
        <w:types>
          <w:type w:val="bbPlcHdr"/>
        </w:types>
        <w:behaviors>
          <w:behavior w:val="content"/>
        </w:behaviors>
        <w:guid w:val="{64553BA8-2D86-4AC8-ACB0-E2929283A759}"/>
      </w:docPartPr>
      <w:docPartBody>
        <w:p w:rsidR="005E4D80" w:rsidRDefault="00EE5E5A" w:rsidP="00EE5E5A">
          <w:pPr>
            <w:pStyle w:val="2EF0E023A46541D58250A20CA599F292"/>
          </w:pPr>
          <w:r w:rsidRPr="004808A9">
            <w:rPr>
              <w:rStyle w:val="PlaceholderText"/>
            </w:rPr>
            <w:t>Click or tap here to enter text.</w:t>
          </w:r>
        </w:p>
      </w:docPartBody>
    </w:docPart>
    <w:docPart>
      <w:docPartPr>
        <w:name w:val="04D71EE0457040A88D99C2C961DBD087"/>
        <w:category>
          <w:name w:val="General"/>
          <w:gallery w:val="placeholder"/>
        </w:category>
        <w:types>
          <w:type w:val="bbPlcHdr"/>
        </w:types>
        <w:behaviors>
          <w:behavior w:val="content"/>
        </w:behaviors>
        <w:guid w:val="{36007113-A9C9-43C2-A650-FBFE4AC1A59F}"/>
      </w:docPartPr>
      <w:docPartBody>
        <w:p w:rsidR="005E4D80" w:rsidRDefault="00EE5E5A" w:rsidP="00EE5E5A">
          <w:pPr>
            <w:pStyle w:val="04D71EE0457040A88D99C2C961DBD087"/>
          </w:pPr>
          <w:r w:rsidRPr="004808A9">
            <w:rPr>
              <w:rStyle w:val="PlaceholderText"/>
            </w:rPr>
            <w:t>Click or tap here to enter text.</w:t>
          </w:r>
        </w:p>
      </w:docPartBody>
    </w:docPart>
    <w:docPart>
      <w:docPartPr>
        <w:name w:val="2B5C40FD2E1848419AA5B688923A3CE4"/>
        <w:category>
          <w:name w:val="General"/>
          <w:gallery w:val="placeholder"/>
        </w:category>
        <w:types>
          <w:type w:val="bbPlcHdr"/>
        </w:types>
        <w:behaviors>
          <w:behavior w:val="content"/>
        </w:behaviors>
        <w:guid w:val="{B1A60E65-E115-40F2-B115-97CFE6303C35}"/>
      </w:docPartPr>
      <w:docPartBody>
        <w:p w:rsidR="005E4D80" w:rsidRDefault="00EE5E5A" w:rsidP="00EE5E5A">
          <w:pPr>
            <w:pStyle w:val="2B5C40FD2E1848419AA5B688923A3CE4"/>
          </w:pPr>
          <w:r w:rsidRPr="004808A9">
            <w:rPr>
              <w:rStyle w:val="PlaceholderText"/>
            </w:rPr>
            <w:t>Click or tap here to enter text.</w:t>
          </w:r>
        </w:p>
      </w:docPartBody>
    </w:docPart>
    <w:docPart>
      <w:docPartPr>
        <w:name w:val="42F6793E6CB142B185118DCB25D6E890"/>
        <w:category>
          <w:name w:val="General"/>
          <w:gallery w:val="placeholder"/>
        </w:category>
        <w:types>
          <w:type w:val="bbPlcHdr"/>
        </w:types>
        <w:behaviors>
          <w:behavior w:val="content"/>
        </w:behaviors>
        <w:guid w:val="{9063757B-C033-4963-9493-B5D8B13675D3}"/>
      </w:docPartPr>
      <w:docPartBody>
        <w:p w:rsidR="005E4D80" w:rsidRDefault="00EE5E5A" w:rsidP="00EE5E5A">
          <w:pPr>
            <w:pStyle w:val="42F6793E6CB142B185118DCB25D6E890"/>
          </w:pPr>
          <w:r w:rsidRPr="004808A9">
            <w:rPr>
              <w:rStyle w:val="PlaceholderText"/>
            </w:rPr>
            <w:t>Click or tap here to enter text.</w:t>
          </w:r>
        </w:p>
      </w:docPartBody>
    </w:docPart>
    <w:docPart>
      <w:docPartPr>
        <w:name w:val="6B0E9C9F47D44AD5B4C79D293F3DC8C4"/>
        <w:category>
          <w:name w:val="General"/>
          <w:gallery w:val="placeholder"/>
        </w:category>
        <w:types>
          <w:type w:val="bbPlcHdr"/>
        </w:types>
        <w:behaviors>
          <w:behavior w:val="content"/>
        </w:behaviors>
        <w:guid w:val="{B1BD78E7-7DBD-4A26-A7AF-2A333C6F927A}"/>
      </w:docPartPr>
      <w:docPartBody>
        <w:p w:rsidR="005E4D80" w:rsidRDefault="00EE5E5A" w:rsidP="00EE5E5A">
          <w:pPr>
            <w:pStyle w:val="6B0E9C9F47D44AD5B4C79D293F3DC8C4"/>
          </w:pPr>
          <w:r w:rsidRPr="004808A9">
            <w:rPr>
              <w:rStyle w:val="PlaceholderText"/>
            </w:rPr>
            <w:t>Click or tap here to enter text.</w:t>
          </w:r>
        </w:p>
      </w:docPartBody>
    </w:docPart>
    <w:docPart>
      <w:docPartPr>
        <w:name w:val="32E29B07DFD040CCB15143073F0A68D7"/>
        <w:category>
          <w:name w:val="General"/>
          <w:gallery w:val="placeholder"/>
        </w:category>
        <w:types>
          <w:type w:val="bbPlcHdr"/>
        </w:types>
        <w:behaviors>
          <w:behavior w:val="content"/>
        </w:behaviors>
        <w:guid w:val="{7856DC77-ED44-4574-97FB-FECA3F634A84}"/>
      </w:docPartPr>
      <w:docPartBody>
        <w:p w:rsidR="005E4D80" w:rsidRDefault="00EE5E5A" w:rsidP="00EE5E5A">
          <w:pPr>
            <w:pStyle w:val="32E29B07DFD040CCB15143073F0A68D7"/>
          </w:pPr>
          <w:r w:rsidRPr="004808A9">
            <w:rPr>
              <w:rStyle w:val="PlaceholderText"/>
            </w:rPr>
            <w:t>Click or tap here to enter text.</w:t>
          </w:r>
        </w:p>
      </w:docPartBody>
    </w:docPart>
    <w:docPart>
      <w:docPartPr>
        <w:name w:val="756895C83E41460B89BFB993D33BB43D"/>
        <w:category>
          <w:name w:val="General"/>
          <w:gallery w:val="placeholder"/>
        </w:category>
        <w:types>
          <w:type w:val="bbPlcHdr"/>
        </w:types>
        <w:behaviors>
          <w:behavior w:val="content"/>
        </w:behaviors>
        <w:guid w:val="{3CDC9575-6527-4D69-AED0-CA9CCFF89117}"/>
      </w:docPartPr>
      <w:docPartBody>
        <w:p w:rsidR="00AB59CC" w:rsidRDefault="005E4D80" w:rsidP="005E4D80">
          <w:pPr>
            <w:pStyle w:val="756895C83E41460B89BFB993D33BB43D"/>
          </w:pPr>
          <w:r>
            <w:rPr>
              <w:rStyle w:val="PlaceholderText"/>
            </w:rPr>
            <w:t>Click or tap here to enter text.</w:t>
          </w:r>
        </w:p>
      </w:docPartBody>
    </w:docPart>
    <w:docPart>
      <w:docPartPr>
        <w:name w:val="94B36F302B804D6E8195A8489F51DA96"/>
        <w:category>
          <w:name w:val="General"/>
          <w:gallery w:val="placeholder"/>
        </w:category>
        <w:types>
          <w:type w:val="bbPlcHdr"/>
        </w:types>
        <w:behaviors>
          <w:behavior w:val="content"/>
        </w:behaviors>
        <w:guid w:val="{9307D9E3-37BD-40ED-8239-DB79E9B01044}"/>
      </w:docPartPr>
      <w:docPartBody>
        <w:p w:rsidR="00AB59CC" w:rsidRDefault="005E4D80" w:rsidP="005E4D80">
          <w:pPr>
            <w:pStyle w:val="94B36F302B804D6E8195A8489F51DA96"/>
          </w:pPr>
          <w:r>
            <w:rPr>
              <w:rStyle w:val="PlaceholderText"/>
            </w:rPr>
            <w:t>Click or tap here to enter text.</w:t>
          </w:r>
        </w:p>
      </w:docPartBody>
    </w:docPart>
    <w:docPart>
      <w:docPartPr>
        <w:name w:val="B95A48F44257418A815760F0B4D3B86C"/>
        <w:category>
          <w:name w:val="General"/>
          <w:gallery w:val="placeholder"/>
        </w:category>
        <w:types>
          <w:type w:val="bbPlcHdr"/>
        </w:types>
        <w:behaviors>
          <w:behavior w:val="content"/>
        </w:behaviors>
        <w:guid w:val="{335CD6C4-9CC7-4B98-9620-F9A172EC325E}"/>
      </w:docPartPr>
      <w:docPartBody>
        <w:p w:rsidR="00AB59CC" w:rsidRDefault="005E4D80" w:rsidP="005E4D80">
          <w:pPr>
            <w:pStyle w:val="B95A48F44257418A815760F0B4D3B86C"/>
          </w:pPr>
          <w:r>
            <w:rPr>
              <w:rStyle w:val="PlaceholderText"/>
            </w:rPr>
            <w:t>Click or tap here to enter text.</w:t>
          </w:r>
        </w:p>
      </w:docPartBody>
    </w:docPart>
    <w:docPart>
      <w:docPartPr>
        <w:name w:val="792483938B4644C4845BB0C041C1BF33"/>
        <w:category>
          <w:name w:val="General"/>
          <w:gallery w:val="placeholder"/>
        </w:category>
        <w:types>
          <w:type w:val="bbPlcHdr"/>
        </w:types>
        <w:behaviors>
          <w:behavior w:val="content"/>
        </w:behaviors>
        <w:guid w:val="{2393CBCA-DD6D-42ED-A795-C69804ED1E13}"/>
      </w:docPartPr>
      <w:docPartBody>
        <w:p w:rsidR="00AB59CC" w:rsidRDefault="005E4D80" w:rsidP="005E4D80">
          <w:pPr>
            <w:pStyle w:val="792483938B4644C4845BB0C041C1BF33"/>
          </w:pPr>
          <w:r>
            <w:rPr>
              <w:rStyle w:val="PlaceholderText"/>
            </w:rPr>
            <w:t>Click or tap here to enter text.</w:t>
          </w:r>
        </w:p>
      </w:docPartBody>
    </w:docPart>
    <w:docPart>
      <w:docPartPr>
        <w:name w:val="7BF0F104F2184624917677D8588080B3"/>
        <w:category>
          <w:name w:val="General"/>
          <w:gallery w:val="placeholder"/>
        </w:category>
        <w:types>
          <w:type w:val="bbPlcHdr"/>
        </w:types>
        <w:behaviors>
          <w:behavior w:val="content"/>
        </w:behaviors>
        <w:guid w:val="{2D01576D-FCC7-418F-9670-FC5859A143DB}"/>
      </w:docPartPr>
      <w:docPartBody>
        <w:p w:rsidR="00AB59CC" w:rsidRDefault="005E4D80" w:rsidP="005E4D80">
          <w:pPr>
            <w:pStyle w:val="7BF0F104F2184624917677D8588080B3"/>
          </w:pPr>
          <w:r>
            <w:rPr>
              <w:rStyle w:val="PlaceholderText"/>
            </w:rPr>
            <w:t>Click or tap here to enter text.</w:t>
          </w:r>
        </w:p>
      </w:docPartBody>
    </w:docPart>
    <w:docPart>
      <w:docPartPr>
        <w:name w:val="832FBD2089BD44849FAF83D87FD6DC4E"/>
        <w:category>
          <w:name w:val="General"/>
          <w:gallery w:val="placeholder"/>
        </w:category>
        <w:types>
          <w:type w:val="bbPlcHdr"/>
        </w:types>
        <w:behaviors>
          <w:behavior w:val="content"/>
        </w:behaviors>
        <w:guid w:val="{8C88372C-24BA-42DB-B787-AB228A1CB578}"/>
      </w:docPartPr>
      <w:docPartBody>
        <w:p w:rsidR="00AB59CC" w:rsidRDefault="005E4D80" w:rsidP="005E4D80">
          <w:pPr>
            <w:pStyle w:val="832FBD2089BD44849FAF83D87FD6DC4E"/>
          </w:pPr>
          <w:r>
            <w:rPr>
              <w:rStyle w:val="PlaceholderText"/>
            </w:rPr>
            <w:t>Click or tap here to enter text.</w:t>
          </w:r>
        </w:p>
      </w:docPartBody>
    </w:docPart>
    <w:docPart>
      <w:docPartPr>
        <w:name w:val="775F08D738C94530B5E6A6FD6E1FFAEF"/>
        <w:category>
          <w:name w:val="General"/>
          <w:gallery w:val="placeholder"/>
        </w:category>
        <w:types>
          <w:type w:val="bbPlcHdr"/>
        </w:types>
        <w:behaviors>
          <w:behavior w:val="content"/>
        </w:behaviors>
        <w:guid w:val="{6AA0F0D0-F0A0-426C-8751-5981532C207E}"/>
      </w:docPartPr>
      <w:docPartBody>
        <w:p w:rsidR="00AB59CC" w:rsidRDefault="005E4D80" w:rsidP="005E4D80">
          <w:pPr>
            <w:pStyle w:val="775F08D738C94530B5E6A6FD6E1FFAEF"/>
          </w:pPr>
          <w:r>
            <w:rPr>
              <w:rStyle w:val="PlaceholderText"/>
            </w:rPr>
            <w:t>Click or tap here to enter text.</w:t>
          </w:r>
        </w:p>
      </w:docPartBody>
    </w:docPart>
    <w:docPart>
      <w:docPartPr>
        <w:name w:val="40BC3114C27249C5A69DBFD34EBC8E86"/>
        <w:category>
          <w:name w:val="General"/>
          <w:gallery w:val="placeholder"/>
        </w:category>
        <w:types>
          <w:type w:val="bbPlcHdr"/>
        </w:types>
        <w:behaviors>
          <w:behavior w:val="content"/>
        </w:behaviors>
        <w:guid w:val="{D16EB7D6-1E33-4073-B5D7-9045FF86AFF0}"/>
      </w:docPartPr>
      <w:docPartBody>
        <w:p w:rsidR="00AB59CC" w:rsidRDefault="005E4D80" w:rsidP="005E4D80">
          <w:pPr>
            <w:pStyle w:val="40BC3114C27249C5A69DBFD34EBC8E86"/>
          </w:pPr>
          <w:r>
            <w:rPr>
              <w:rStyle w:val="PlaceholderText"/>
            </w:rPr>
            <w:t>Click or tap here to enter text.</w:t>
          </w:r>
        </w:p>
      </w:docPartBody>
    </w:docPart>
    <w:docPart>
      <w:docPartPr>
        <w:name w:val="1A0B8AB4C8254EE6A4EB8FD3E6D3221C"/>
        <w:category>
          <w:name w:val="General"/>
          <w:gallery w:val="placeholder"/>
        </w:category>
        <w:types>
          <w:type w:val="bbPlcHdr"/>
        </w:types>
        <w:behaviors>
          <w:behavior w:val="content"/>
        </w:behaviors>
        <w:guid w:val="{E81A510E-2AFF-4E24-B061-7C178010BF21}"/>
      </w:docPartPr>
      <w:docPartBody>
        <w:p w:rsidR="00AB59CC" w:rsidRDefault="005E4D80" w:rsidP="005E4D80">
          <w:pPr>
            <w:pStyle w:val="1A0B8AB4C8254EE6A4EB8FD3E6D3221C"/>
          </w:pPr>
          <w:r>
            <w:rPr>
              <w:rStyle w:val="PlaceholderText"/>
            </w:rPr>
            <w:t>Click or tap here to enter text.</w:t>
          </w:r>
        </w:p>
      </w:docPartBody>
    </w:docPart>
    <w:docPart>
      <w:docPartPr>
        <w:name w:val="346456AB99FD4A409C68F8BFCE361D10"/>
        <w:category>
          <w:name w:val="General"/>
          <w:gallery w:val="placeholder"/>
        </w:category>
        <w:types>
          <w:type w:val="bbPlcHdr"/>
        </w:types>
        <w:behaviors>
          <w:behavior w:val="content"/>
        </w:behaviors>
        <w:guid w:val="{E7C96ED9-13BC-44B4-8AE6-F1F410AEDD20}"/>
      </w:docPartPr>
      <w:docPartBody>
        <w:p w:rsidR="00AB59CC" w:rsidRDefault="005E4D80" w:rsidP="005E4D80">
          <w:pPr>
            <w:pStyle w:val="346456AB99FD4A409C68F8BFCE361D10"/>
          </w:pPr>
          <w:r>
            <w:rPr>
              <w:rStyle w:val="PlaceholderText"/>
            </w:rPr>
            <w:t>Click or tap here to enter text.</w:t>
          </w:r>
        </w:p>
      </w:docPartBody>
    </w:docPart>
    <w:docPart>
      <w:docPartPr>
        <w:name w:val="D6CBF357DA2B4B1E9E53DC6AB55C521F"/>
        <w:category>
          <w:name w:val="General"/>
          <w:gallery w:val="placeholder"/>
        </w:category>
        <w:types>
          <w:type w:val="bbPlcHdr"/>
        </w:types>
        <w:behaviors>
          <w:behavior w:val="content"/>
        </w:behaviors>
        <w:guid w:val="{D54B673E-8E9D-4D2A-BB55-7C123EE9F0D4}"/>
      </w:docPartPr>
      <w:docPartBody>
        <w:p w:rsidR="00AB59CC" w:rsidRDefault="005E4D80" w:rsidP="005E4D80">
          <w:pPr>
            <w:pStyle w:val="D6CBF357DA2B4B1E9E53DC6AB55C521F"/>
          </w:pPr>
          <w:r>
            <w:rPr>
              <w:rStyle w:val="PlaceholderText"/>
            </w:rPr>
            <w:t>Click or tap here to enter text.</w:t>
          </w:r>
        </w:p>
      </w:docPartBody>
    </w:docPart>
    <w:docPart>
      <w:docPartPr>
        <w:name w:val="FD458242E1A746D18B313FAAA20443E9"/>
        <w:category>
          <w:name w:val="General"/>
          <w:gallery w:val="placeholder"/>
        </w:category>
        <w:types>
          <w:type w:val="bbPlcHdr"/>
        </w:types>
        <w:behaviors>
          <w:behavior w:val="content"/>
        </w:behaviors>
        <w:guid w:val="{A478D403-2976-41A3-8400-0CAD72EC064B}"/>
      </w:docPartPr>
      <w:docPartBody>
        <w:p w:rsidR="00AB59CC" w:rsidRDefault="005E4D80" w:rsidP="005E4D80">
          <w:pPr>
            <w:pStyle w:val="FD458242E1A746D18B313FAAA20443E9"/>
          </w:pPr>
          <w:r>
            <w:rPr>
              <w:rStyle w:val="PlaceholderText"/>
            </w:rPr>
            <w:t>Click or tap here to enter text.</w:t>
          </w:r>
        </w:p>
      </w:docPartBody>
    </w:docPart>
    <w:docPart>
      <w:docPartPr>
        <w:name w:val="9CC1681FAB1B4DEDA1A9333EB43CD4F9"/>
        <w:category>
          <w:name w:val="General"/>
          <w:gallery w:val="placeholder"/>
        </w:category>
        <w:types>
          <w:type w:val="bbPlcHdr"/>
        </w:types>
        <w:behaviors>
          <w:behavior w:val="content"/>
        </w:behaviors>
        <w:guid w:val="{B60CA20C-F32D-42C2-BFB1-D866F988A3C2}"/>
      </w:docPartPr>
      <w:docPartBody>
        <w:p w:rsidR="00AB59CC" w:rsidRDefault="005E4D80" w:rsidP="005E4D80">
          <w:pPr>
            <w:pStyle w:val="9CC1681FAB1B4DEDA1A9333EB43CD4F9"/>
          </w:pPr>
          <w:r>
            <w:rPr>
              <w:rStyle w:val="PlaceholderText"/>
            </w:rPr>
            <w:t>Click or tap here to enter text.</w:t>
          </w:r>
        </w:p>
      </w:docPartBody>
    </w:docPart>
    <w:docPart>
      <w:docPartPr>
        <w:name w:val="14D2D6F94102426ABA752E2DA04A949A"/>
        <w:category>
          <w:name w:val="General"/>
          <w:gallery w:val="placeholder"/>
        </w:category>
        <w:types>
          <w:type w:val="bbPlcHdr"/>
        </w:types>
        <w:behaviors>
          <w:behavior w:val="content"/>
        </w:behaviors>
        <w:guid w:val="{E517F499-8D22-4707-BA5C-6DA402D0D826}"/>
      </w:docPartPr>
      <w:docPartBody>
        <w:p w:rsidR="00AB59CC" w:rsidRDefault="005E4D80" w:rsidP="005E4D80">
          <w:pPr>
            <w:pStyle w:val="14D2D6F94102426ABA752E2DA04A949A"/>
          </w:pPr>
          <w:r>
            <w:rPr>
              <w:rStyle w:val="PlaceholderText"/>
            </w:rPr>
            <w:t>Click or tap here to enter text.</w:t>
          </w:r>
        </w:p>
      </w:docPartBody>
    </w:docPart>
    <w:docPart>
      <w:docPartPr>
        <w:name w:val="4C3DDCBE3619441E8FECF299B3439B3A"/>
        <w:category>
          <w:name w:val="General"/>
          <w:gallery w:val="placeholder"/>
        </w:category>
        <w:types>
          <w:type w:val="bbPlcHdr"/>
        </w:types>
        <w:behaviors>
          <w:behavior w:val="content"/>
        </w:behaviors>
        <w:guid w:val="{44D463EF-1E5F-4F46-A21F-047FAE977D78}"/>
      </w:docPartPr>
      <w:docPartBody>
        <w:p w:rsidR="00AB59CC" w:rsidRDefault="005E4D80" w:rsidP="005E4D80">
          <w:pPr>
            <w:pStyle w:val="4C3DDCBE3619441E8FECF299B3439B3A"/>
          </w:pPr>
          <w:r>
            <w:rPr>
              <w:rStyle w:val="PlaceholderText"/>
            </w:rPr>
            <w:t>Click or tap here to enter text.</w:t>
          </w:r>
        </w:p>
      </w:docPartBody>
    </w:docPart>
    <w:docPart>
      <w:docPartPr>
        <w:name w:val="664C967B3CEB4F8FB5EFF655F4F83962"/>
        <w:category>
          <w:name w:val="General"/>
          <w:gallery w:val="placeholder"/>
        </w:category>
        <w:types>
          <w:type w:val="bbPlcHdr"/>
        </w:types>
        <w:behaviors>
          <w:behavior w:val="content"/>
        </w:behaviors>
        <w:guid w:val="{7C60AD3B-50D4-4E05-A3D5-B1FA3DD5DB8C}"/>
      </w:docPartPr>
      <w:docPartBody>
        <w:p w:rsidR="00AB59CC" w:rsidRDefault="005E4D80" w:rsidP="005E4D80">
          <w:pPr>
            <w:pStyle w:val="664C967B3CEB4F8FB5EFF655F4F83962"/>
          </w:pPr>
          <w:r>
            <w:rPr>
              <w:rStyle w:val="PlaceholderText"/>
            </w:rPr>
            <w:t>Click or tap here to enter text.</w:t>
          </w:r>
        </w:p>
      </w:docPartBody>
    </w:docPart>
    <w:docPart>
      <w:docPartPr>
        <w:name w:val="F250DEFA5B62454C86818FE4180A80C8"/>
        <w:category>
          <w:name w:val="General"/>
          <w:gallery w:val="placeholder"/>
        </w:category>
        <w:types>
          <w:type w:val="bbPlcHdr"/>
        </w:types>
        <w:behaviors>
          <w:behavior w:val="content"/>
        </w:behaviors>
        <w:guid w:val="{47BAB34B-E606-4685-B995-B3EAF16541B1}"/>
      </w:docPartPr>
      <w:docPartBody>
        <w:p w:rsidR="00AB59CC" w:rsidRDefault="005E4D80" w:rsidP="005E4D80">
          <w:pPr>
            <w:pStyle w:val="F250DEFA5B62454C86818FE4180A80C8"/>
          </w:pPr>
          <w:r>
            <w:rPr>
              <w:rStyle w:val="PlaceholderText"/>
            </w:rPr>
            <w:t>Click or tap here to enter text.</w:t>
          </w:r>
        </w:p>
      </w:docPartBody>
    </w:docPart>
    <w:docPart>
      <w:docPartPr>
        <w:name w:val="0405A4462D214EAAA4660832536FEE0D"/>
        <w:category>
          <w:name w:val="General"/>
          <w:gallery w:val="placeholder"/>
        </w:category>
        <w:types>
          <w:type w:val="bbPlcHdr"/>
        </w:types>
        <w:behaviors>
          <w:behavior w:val="content"/>
        </w:behaviors>
        <w:guid w:val="{2A42BC90-81CB-4D2F-B7D2-834FF74E299F}"/>
      </w:docPartPr>
      <w:docPartBody>
        <w:p w:rsidR="00AB59CC" w:rsidRDefault="005E4D80" w:rsidP="005E4D80">
          <w:pPr>
            <w:pStyle w:val="0405A4462D214EAAA4660832536FEE0D"/>
          </w:pPr>
          <w:r>
            <w:rPr>
              <w:rStyle w:val="PlaceholderText"/>
            </w:rPr>
            <w:t>Click or tap here to enter text.</w:t>
          </w:r>
        </w:p>
      </w:docPartBody>
    </w:docPart>
    <w:docPart>
      <w:docPartPr>
        <w:name w:val="EB086F46F0754E18894F5E9F576B59F9"/>
        <w:category>
          <w:name w:val="General"/>
          <w:gallery w:val="placeholder"/>
        </w:category>
        <w:types>
          <w:type w:val="bbPlcHdr"/>
        </w:types>
        <w:behaviors>
          <w:behavior w:val="content"/>
        </w:behaviors>
        <w:guid w:val="{E604B207-3FE8-48BB-9295-61A5310BC28D}"/>
      </w:docPartPr>
      <w:docPartBody>
        <w:p w:rsidR="00AB59CC" w:rsidRDefault="005E4D80" w:rsidP="005E4D80">
          <w:pPr>
            <w:pStyle w:val="EB086F46F0754E18894F5E9F576B59F9"/>
          </w:pPr>
          <w:r>
            <w:rPr>
              <w:rStyle w:val="PlaceholderText"/>
            </w:rPr>
            <w:t>Click or tap here to enter text.</w:t>
          </w:r>
        </w:p>
      </w:docPartBody>
    </w:docPart>
    <w:docPart>
      <w:docPartPr>
        <w:name w:val="68E8D57D85EA44C7982C1ED074360A55"/>
        <w:category>
          <w:name w:val="General"/>
          <w:gallery w:val="placeholder"/>
        </w:category>
        <w:types>
          <w:type w:val="bbPlcHdr"/>
        </w:types>
        <w:behaviors>
          <w:behavior w:val="content"/>
        </w:behaviors>
        <w:guid w:val="{A900A687-24E8-40EB-911E-F040DAD0844F}"/>
      </w:docPartPr>
      <w:docPartBody>
        <w:p w:rsidR="00AB59CC" w:rsidRDefault="005E4D80" w:rsidP="005E4D80">
          <w:pPr>
            <w:pStyle w:val="68E8D57D85EA44C7982C1ED074360A55"/>
          </w:pPr>
          <w:r>
            <w:rPr>
              <w:rStyle w:val="PlaceholderText"/>
            </w:rPr>
            <w:t>Click or tap here to enter text.</w:t>
          </w:r>
        </w:p>
      </w:docPartBody>
    </w:docPart>
    <w:docPart>
      <w:docPartPr>
        <w:name w:val="2A91C23348A845B786A0616A743D729A"/>
        <w:category>
          <w:name w:val="General"/>
          <w:gallery w:val="placeholder"/>
        </w:category>
        <w:types>
          <w:type w:val="bbPlcHdr"/>
        </w:types>
        <w:behaviors>
          <w:behavior w:val="content"/>
        </w:behaviors>
        <w:guid w:val="{D6903934-8932-4334-8371-7741326DB780}"/>
      </w:docPartPr>
      <w:docPartBody>
        <w:p w:rsidR="00AB59CC" w:rsidRDefault="005E4D80" w:rsidP="005E4D80">
          <w:pPr>
            <w:pStyle w:val="2A91C23348A845B786A0616A743D729A"/>
          </w:pPr>
          <w:r>
            <w:rPr>
              <w:rStyle w:val="PlaceholderText"/>
            </w:rPr>
            <w:t>Click or tap here to enter text.</w:t>
          </w:r>
        </w:p>
      </w:docPartBody>
    </w:docPart>
    <w:docPart>
      <w:docPartPr>
        <w:name w:val="3AB7CBE91FA54ACF9B296C90BFD0CF6B"/>
        <w:category>
          <w:name w:val="General"/>
          <w:gallery w:val="placeholder"/>
        </w:category>
        <w:types>
          <w:type w:val="bbPlcHdr"/>
        </w:types>
        <w:behaviors>
          <w:behavior w:val="content"/>
        </w:behaviors>
        <w:guid w:val="{221065D2-02FE-4210-BEFA-9243B2B3F6BC}"/>
      </w:docPartPr>
      <w:docPartBody>
        <w:p w:rsidR="00AB59CC" w:rsidRDefault="005E4D80" w:rsidP="005E4D80">
          <w:pPr>
            <w:pStyle w:val="3AB7CBE91FA54ACF9B296C90BFD0CF6B"/>
          </w:pPr>
          <w:r>
            <w:rPr>
              <w:rStyle w:val="PlaceholderText"/>
            </w:rPr>
            <w:t>Click or tap here to enter text.</w:t>
          </w:r>
        </w:p>
      </w:docPartBody>
    </w:docPart>
    <w:docPart>
      <w:docPartPr>
        <w:name w:val="E8E41073D2EF4381B28D4BE01EF2EB8D"/>
        <w:category>
          <w:name w:val="General"/>
          <w:gallery w:val="placeholder"/>
        </w:category>
        <w:types>
          <w:type w:val="bbPlcHdr"/>
        </w:types>
        <w:behaviors>
          <w:behavior w:val="content"/>
        </w:behaviors>
        <w:guid w:val="{B364F832-A080-49AF-852E-E9256C349025}"/>
      </w:docPartPr>
      <w:docPartBody>
        <w:p w:rsidR="00AB59CC" w:rsidRDefault="005E4D80" w:rsidP="005E4D80">
          <w:pPr>
            <w:pStyle w:val="E8E41073D2EF4381B28D4BE01EF2EB8D"/>
          </w:pPr>
          <w:r>
            <w:rPr>
              <w:rStyle w:val="PlaceholderText"/>
            </w:rPr>
            <w:t>Click or tap here to enter text.</w:t>
          </w:r>
        </w:p>
      </w:docPartBody>
    </w:docPart>
    <w:docPart>
      <w:docPartPr>
        <w:name w:val="70AA5ECE388A43B3A142494C44CE3264"/>
        <w:category>
          <w:name w:val="General"/>
          <w:gallery w:val="placeholder"/>
        </w:category>
        <w:types>
          <w:type w:val="bbPlcHdr"/>
        </w:types>
        <w:behaviors>
          <w:behavior w:val="content"/>
        </w:behaviors>
        <w:guid w:val="{51691BD1-BFD8-4950-9DFF-185370F57B16}"/>
      </w:docPartPr>
      <w:docPartBody>
        <w:p w:rsidR="00AB59CC" w:rsidRDefault="005E4D80" w:rsidP="005E4D80">
          <w:pPr>
            <w:pStyle w:val="70AA5ECE388A43B3A142494C44CE3264"/>
          </w:pPr>
          <w:r>
            <w:rPr>
              <w:rStyle w:val="PlaceholderText"/>
            </w:rPr>
            <w:t>Click or tap here to enter text.</w:t>
          </w:r>
        </w:p>
      </w:docPartBody>
    </w:docPart>
    <w:docPart>
      <w:docPartPr>
        <w:name w:val="89C048BFDF204863A844E963AAC22193"/>
        <w:category>
          <w:name w:val="General"/>
          <w:gallery w:val="placeholder"/>
        </w:category>
        <w:types>
          <w:type w:val="bbPlcHdr"/>
        </w:types>
        <w:behaviors>
          <w:behavior w:val="content"/>
        </w:behaviors>
        <w:guid w:val="{630A1085-A748-4912-B987-F1C832685B0B}"/>
      </w:docPartPr>
      <w:docPartBody>
        <w:p w:rsidR="00AB59CC" w:rsidRDefault="005E4D80" w:rsidP="005E4D80">
          <w:pPr>
            <w:pStyle w:val="89C048BFDF204863A844E963AAC22193"/>
          </w:pPr>
          <w:r>
            <w:rPr>
              <w:rStyle w:val="PlaceholderText"/>
            </w:rPr>
            <w:t>Click or tap here to enter text.</w:t>
          </w:r>
        </w:p>
      </w:docPartBody>
    </w:docPart>
    <w:docPart>
      <w:docPartPr>
        <w:name w:val="B59C321D6F084B4EBA422B59EEA1D1E2"/>
        <w:category>
          <w:name w:val="General"/>
          <w:gallery w:val="placeholder"/>
        </w:category>
        <w:types>
          <w:type w:val="bbPlcHdr"/>
        </w:types>
        <w:behaviors>
          <w:behavior w:val="content"/>
        </w:behaviors>
        <w:guid w:val="{6E2A83DF-E8CC-4D5C-BF2F-019FDD766134}"/>
      </w:docPartPr>
      <w:docPartBody>
        <w:p w:rsidR="00AB59CC" w:rsidRDefault="005E4D80" w:rsidP="005E4D80">
          <w:pPr>
            <w:pStyle w:val="B59C321D6F084B4EBA422B59EEA1D1E2"/>
          </w:pPr>
          <w:r>
            <w:rPr>
              <w:rStyle w:val="PlaceholderText"/>
            </w:rPr>
            <w:t>Click or tap here to enter text.</w:t>
          </w:r>
        </w:p>
      </w:docPartBody>
    </w:docPart>
    <w:docPart>
      <w:docPartPr>
        <w:name w:val="63BFC9AFE3EE490292287A40F9241CF1"/>
        <w:category>
          <w:name w:val="General"/>
          <w:gallery w:val="placeholder"/>
        </w:category>
        <w:types>
          <w:type w:val="bbPlcHdr"/>
        </w:types>
        <w:behaviors>
          <w:behavior w:val="content"/>
        </w:behaviors>
        <w:guid w:val="{C378CBC7-4EFA-4D39-8683-EFE32735F9AE}"/>
      </w:docPartPr>
      <w:docPartBody>
        <w:p w:rsidR="00AB59CC" w:rsidRDefault="005E4D80" w:rsidP="005E4D80">
          <w:pPr>
            <w:pStyle w:val="63BFC9AFE3EE490292287A40F9241CF1"/>
          </w:pPr>
          <w:r>
            <w:rPr>
              <w:rStyle w:val="PlaceholderText"/>
            </w:rPr>
            <w:t>Click or tap here to enter text.</w:t>
          </w:r>
        </w:p>
      </w:docPartBody>
    </w:docPart>
    <w:docPart>
      <w:docPartPr>
        <w:name w:val="6C25AFC700B849F082B7615E8B39F530"/>
        <w:category>
          <w:name w:val="General"/>
          <w:gallery w:val="placeholder"/>
        </w:category>
        <w:types>
          <w:type w:val="bbPlcHdr"/>
        </w:types>
        <w:behaviors>
          <w:behavior w:val="content"/>
        </w:behaviors>
        <w:guid w:val="{DB83F70E-63EC-41D6-9B81-91C3361AC94A}"/>
      </w:docPartPr>
      <w:docPartBody>
        <w:p w:rsidR="00AB59CC" w:rsidRDefault="005E4D80" w:rsidP="005E4D80">
          <w:pPr>
            <w:pStyle w:val="6C25AFC700B849F082B7615E8B39F530"/>
          </w:pPr>
          <w:r>
            <w:rPr>
              <w:rStyle w:val="PlaceholderText"/>
            </w:rPr>
            <w:t>Click or tap here to enter text.</w:t>
          </w:r>
        </w:p>
      </w:docPartBody>
    </w:docPart>
    <w:docPart>
      <w:docPartPr>
        <w:name w:val="D5B7925A1C6F498E88CCDCF469AA42B4"/>
        <w:category>
          <w:name w:val="General"/>
          <w:gallery w:val="placeholder"/>
        </w:category>
        <w:types>
          <w:type w:val="bbPlcHdr"/>
        </w:types>
        <w:behaviors>
          <w:behavior w:val="content"/>
        </w:behaviors>
        <w:guid w:val="{697D2266-19AA-488F-B67A-203D422581A5}"/>
      </w:docPartPr>
      <w:docPartBody>
        <w:p w:rsidR="00AB59CC" w:rsidRDefault="005E4D80" w:rsidP="005E4D80">
          <w:pPr>
            <w:pStyle w:val="D5B7925A1C6F498E88CCDCF469AA42B4"/>
          </w:pPr>
          <w:r>
            <w:rPr>
              <w:rStyle w:val="PlaceholderText"/>
            </w:rPr>
            <w:t>Click or tap here to enter text.</w:t>
          </w:r>
        </w:p>
      </w:docPartBody>
    </w:docPart>
    <w:docPart>
      <w:docPartPr>
        <w:name w:val="CF1DD4CDECD24876838F6F3924D233A3"/>
        <w:category>
          <w:name w:val="General"/>
          <w:gallery w:val="placeholder"/>
        </w:category>
        <w:types>
          <w:type w:val="bbPlcHdr"/>
        </w:types>
        <w:behaviors>
          <w:behavior w:val="content"/>
        </w:behaviors>
        <w:guid w:val="{BF4CA487-F12F-4540-ABE8-8F80E392188D}"/>
      </w:docPartPr>
      <w:docPartBody>
        <w:p w:rsidR="00AB59CC" w:rsidRDefault="005E4D80" w:rsidP="005E4D80">
          <w:pPr>
            <w:pStyle w:val="CF1DD4CDECD24876838F6F3924D233A3"/>
          </w:pPr>
          <w:r>
            <w:rPr>
              <w:rStyle w:val="PlaceholderText"/>
            </w:rPr>
            <w:t>Click or tap here to enter text.</w:t>
          </w:r>
        </w:p>
      </w:docPartBody>
    </w:docPart>
    <w:docPart>
      <w:docPartPr>
        <w:name w:val="6CAFCC7260134DE7952AB05127375C55"/>
        <w:category>
          <w:name w:val="General"/>
          <w:gallery w:val="placeholder"/>
        </w:category>
        <w:types>
          <w:type w:val="bbPlcHdr"/>
        </w:types>
        <w:behaviors>
          <w:behavior w:val="content"/>
        </w:behaviors>
        <w:guid w:val="{2145590C-F453-4128-B6CE-75B1839AECD6}"/>
      </w:docPartPr>
      <w:docPartBody>
        <w:p w:rsidR="00AB59CC" w:rsidRDefault="005E4D80" w:rsidP="005E4D80">
          <w:pPr>
            <w:pStyle w:val="6CAFCC7260134DE7952AB05127375C5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CC"/>
    <w:rsid w:val="002B63CC"/>
    <w:rsid w:val="005E4D80"/>
    <w:rsid w:val="00AB59CC"/>
    <w:rsid w:val="00B8221B"/>
    <w:rsid w:val="00EE5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D80"/>
  </w:style>
  <w:style w:type="paragraph" w:customStyle="1" w:styleId="AD82A011F23D4E439880E18618C77EDD">
    <w:name w:val="AD82A011F23D4E439880E18618C77EDD"/>
    <w:rsid w:val="002B63CC"/>
  </w:style>
  <w:style w:type="paragraph" w:customStyle="1" w:styleId="DB2B06CD3B2C4804BAA115C83679ED9C">
    <w:name w:val="DB2B06CD3B2C4804BAA115C83679ED9C"/>
    <w:rsid w:val="002B63CC"/>
  </w:style>
  <w:style w:type="paragraph" w:customStyle="1" w:styleId="FD45262F543F476F99EAB63B6E64D8DD">
    <w:name w:val="FD45262F543F476F99EAB63B6E64D8DD"/>
    <w:rsid w:val="002B63CC"/>
  </w:style>
  <w:style w:type="paragraph" w:customStyle="1" w:styleId="10775262AC2A48828749458076B76946">
    <w:name w:val="10775262AC2A48828749458076B76946"/>
    <w:rsid w:val="002B63CC"/>
  </w:style>
  <w:style w:type="paragraph" w:customStyle="1" w:styleId="CB7AD1B8679C453B908C643D98B43ED9">
    <w:name w:val="CB7AD1B8679C453B908C643D98B43ED9"/>
    <w:rsid w:val="002B63CC"/>
  </w:style>
  <w:style w:type="paragraph" w:customStyle="1" w:styleId="AB923F63C7FD4475AED08ED03FB307AA">
    <w:name w:val="AB923F63C7FD4475AED08ED03FB307AA"/>
    <w:rsid w:val="002B63CC"/>
  </w:style>
  <w:style w:type="paragraph" w:customStyle="1" w:styleId="55EF91C5CAB749599D72074F88E55146">
    <w:name w:val="55EF91C5CAB749599D72074F88E55146"/>
    <w:rsid w:val="002B63CC"/>
  </w:style>
  <w:style w:type="paragraph" w:customStyle="1" w:styleId="10C414DA960A4533A8E0EC2ED9A07A27">
    <w:name w:val="10C414DA960A4533A8E0EC2ED9A07A27"/>
    <w:rsid w:val="002B63CC"/>
  </w:style>
  <w:style w:type="paragraph" w:customStyle="1" w:styleId="4511002F2FA943B6A302F194F61A10B6">
    <w:name w:val="4511002F2FA943B6A302F194F61A10B6"/>
    <w:rsid w:val="002B63CC"/>
  </w:style>
  <w:style w:type="paragraph" w:customStyle="1" w:styleId="1D4FA459F9D845DC8E1AE684BD6268B1">
    <w:name w:val="1D4FA459F9D845DC8E1AE684BD6268B1"/>
    <w:rsid w:val="002B63CC"/>
  </w:style>
  <w:style w:type="paragraph" w:customStyle="1" w:styleId="079DF922283541FD9A5857CB2B157966">
    <w:name w:val="079DF922283541FD9A5857CB2B157966"/>
    <w:rsid w:val="002B63CC"/>
  </w:style>
  <w:style w:type="paragraph" w:customStyle="1" w:styleId="8AA4D99119A04235AFD3BB7561310DBD">
    <w:name w:val="8AA4D99119A04235AFD3BB7561310DBD"/>
    <w:rsid w:val="002B63CC"/>
  </w:style>
  <w:style w:type="paragraph" w:customStyle="1" w:styleId="7671A7B05077445885AFCE615459D7C4">
    <w:name w:val="7671A7B05077445885AFCE615459D7C4"/>
    <w:rsid w:val="002B63CC"/>
  </w:style>
  <w:style w:type="paragraph" w:customStyle="1" w:styleId="8C726DB24BF946F4B7327A188BD958F5">
    <w:name w:val="8C726DB24BF946F4B7327A188BD958F5"/>
    <w:rsid w:val="002B63CC"/>
  </w:style>
  <w:style w:type="paragraph" w:customStyle="1" w:styleId="F11D3D549B4C4AF5A6D7A9CFA8C06461">
    <w:name w:val="F11D3D549B4C4AF5A6D7A9CFA8C06461"/>
    <w:rsid w:val="002B63CC"/>
  </w:style>
  <w:style w:type="paragraph" w:customStyle="1" w:styleId="BF3FD27DBD6C4A08A0BFD01C9B942DCC">
    <w:name w:val="BF3FD27DBD6C4A08A0BFD01C9B942DCC"/>
    <w:rsid w:val="002B63CC"/>
  </w:style>
  <w:style w:type="paragraph" w:customStyle="1" w:styleId="C7A1CB5BD5484CC8B66BF1A4BC75F08A">
    <w:name w:val="C7A1CB5BD5484CC8B66BF1A4BC75F08A"/>
    <w:rsid w:val="002B63CC"/>
  </w:style>
  <w:style w:type="paragraph" w:customStyle="1" w:styleId="6B74F71A0455461AB9C0BE8D08FF157B">
    <w:name w:val="6B74F71A0455461AB9C0BE8D08FF157B"/>
    <w:rsid w:val="002B63CC"/>
  </w:style>
  <w:style w:type="paragraph" w:customStyle="1" w:styleId="1EE48AB1615D4CBA9880C06BFB5F8CD0">
    <w:name w:val="1EE48AB1615D4CBA9880C06BFB5F8CD0"/>
    <w:rsid w:val="002B63CC"/>
  </w:style>
  <w:style w:type="paragraph" w:customStyle="1" w:styleId="6DD4047A8FE143DFA198ABF348C99EBA">
    <w:name w:val="6DD4047A8FE143DFA198ABF348C99EBA"/>
    <w:rsid w:val="002B63CC"/>
  </w:style>
  <w:style w:type="paragraph" w:customStyle="1" w:styleId="3AD9249FCC1A4DDC9414EFCA89FC9E2D">
    <w:name w:val="3AD9249FCC1A4DDC9414EFCA89FC9E2D"/>
    <w:rsid w:val="002B63CC"/>
  </w:style>
  <w:style w:type="paragraph" w:customStyle="1" w:styleId="98C9A5490DD64E0BB27538DE6392BE0A">
    <w:name w:val="98C9A5490DD64E0BB27538DE6392BE0A"/>
    <w:rsid w:val="002B63CC"/>
  </w:style>
  <w:style w:type="paragraph" w:customStyle="1" w:styleId="5E31411AF0064FB0A7EC08DF54B3F6F2">
    <w:name w:val="5E31411AF0064FB0A7EC08DF54B3F6F2"/>
    <w:rsid w:val="002B63CC"/>
  </w:style>
  <w:style w:type="paragraph" w:customStyle="1" w:styleId="4F25C3C7CBB64E958E76C79455224147">
    <w:name w:val="4F25C3C7CBB64E958E76C79455224147"/>
    <w:rsid w:val="002B63CC"/>
  </w:style>
  <w:style w:type="paragraph" w:customStyle="1" w:styleId="A87970E2473F4A4385B908772CCFE648">
    <w:name w:val="A87970E2473F4A4385B908772CCFE648"/>
    <w:rsid w:val="002B63CC"/>
  </w:style>
  <w:style w:type="paragraph" w:customStyle="1" w:styleId="81C518D2CD354BCEA532501AE9C2587D">
    <w:name w:val="81C518D2CD354BCEA532501AE9C2587D"/>
    <w:rsid w:val="002B63CC"/>
  </w:style>
  <w:style w:type="paragraph" w:customStyle="1" w:styleId="081E22AF34F14AEA89A39B838A52B9E6">
    <w:name w:val="081E22AF34F14AEA89A39B838A52B9E6"/>
    <w:rsid w:val="002B63CC"/>
  </w:style>
  <w:style w:type="paragraph" w:customStyle="1" w:styleId="04A9FF0855C04C67A9BEA2165B20EDE4">
    <w:name w:val="04A9FF0855C04C67A9BEA2165B20EDE4"/>
    <w:rsid w:val="002B63CC"/>
  </w:style>
  <w:style w:type="paragraph" w:customStyle="1" w:styleId="F35FE9C6F6B04A969E8BA3DFEA912509">
    <w:name w:val="F35FE9C6F6B04A969E8BA3DFEA912509"/>
    <w:rsid w:val="002B63CC"/>
  </w:style>
  <w:style w:type="paragraph" w:customStyle="1" w:styleId="9AEE52C62A714979B6ACF2FC84E745D0">
    <w:name w:val="9AEE52C62A714979B6ACF2FC84E745D0"/>
    <w:rsid w:val="002B63CC"/>
  </w:style>
  <w:style w:type="paragraph" w:customStyle="1" w:styleId="7244D9FE02A6486CBB289A71558A9BC8">
    <w:name w:val="7244D9FE02A6486CBB289A71558A9BC8"/>
    <w:rsid w:val="002B63CC"/>
  </w:style>
  <w:style w:type="paragraph" w:customStyle="1" w:styleId="94998B362B4D4C4BB05471901D1FB2AA">
    <w:name w:val="94998B362B4D4C4BB05471901D1FB2AA"/>
    <w:rsid w:val="002B63CC"/>
  </w:style>
  <w:style w:type="paragraph" w:customStyle="1" w:styleId="A8AC1F11DB614E43B1B1F4B3139E0227">
    <w:name w:val="A8AC1F11DB614E43B1B1F4B3139E0227"/>
    <w:rsid w:val="002B63CC"/>
  </w:style>
  <w:style w:type="paragraph" w:customStyle="1" w:styleId="3134528D929047158E2DE4C5CDBA377A">
    <w:name w:val="3134528D929047158E2DE4C5CDBA377A"/>
    <w:rsid w:val="002B63CC"/>
  </w:style>
  <w:style w:type="paragraph" w:customStyle="1" w:styleId="377CE668650A4D8DB1C3772E4FAC90C5">
    <w:name w:val="377CE668650A4D8DB1C3772E4FAC90C5"/>
    <w:rsid w:val="002B63CC"/>
  </w:style>
  <w:style w:type="paragraph" w:customStyle="1" w:styleId="73D25A5CC9254383815CCD15A3AA11BD">
    <w:name w:val="73D25A5CC9254383815CCD15A3AA11BD"/>
    <w:rsid w:val="002B63CC"/>
  </w:style>
  <w:style w:type="paragraph" w:customStyle="1" w:styleId="037F0B447D4249F28BB3B99E674AD4D4">
    <w:name w:val="037F0B447D4249F28BB3B99E674AD4D4"/>
    <w:rsid w:val="002B63CC"/>
  </w:style>
  <w:style w:type="paragraph" w:customStyle="1" w:styleId="01E26ECA120948AE8CAF8409FFE6B545">
    <w:name w:val="01E26ECA120948AE8CAF8409FFE6B545"/>
    <w:rsid w:val="002B63CC"/>
  </w:style>
  <w:style w:type="paragraph" w:customStyle="1" w:styleId="70930274B35E4E05BB25B596F74F03C2">
    <w:name w:val="70930274B35E4E05BB25B596F74F03C2"/>
    <w:rsid w:val="002B63CC"/>
  </w:style>
  <w:style w:type="paragraph" w:customStyle="1" w:styleId="81FA63DBC7AB4830B15B3AC54116704D">
    <w:name w:val="81FA63DBC7AB4830B15B3AC54116704D"/>
    <w:rsid w:val="002B63CC"/>
  </w:style>
  <w:style w:type="paragraph" w:customStyle="1" w:styleId="ADDE0A30537447C4A55E35605E88D7D8">
    <w:name w:val="ADDE0A30537447C4A55E35605E88D7D8"/>
    <w:rsid w:val="002B63CC"/>
  </w:style>
  <w:style w:type="paragraph" w:customStyle="1" w:styleId="AE700EBE33C944EDB6E8E7AE291C9E33">
    <w:name w:val="AE700EBE33C944EDB6E8E7AE291C9E33"/>
    <w:rsid w:val="002B63CC"/>
  </w:style>
  <w:style w:type="paragraph" w:customStyle="1" w:styleId="F01E007009B74128941C05BC0FB8E3AF">
    <w:name w:val="F01E007009B74128941C05BC0FB8E3AF"/>
    <w:rsid w:val="002B63CC"/>
  </w:style>
  <w:style w:type="paragraph" w:customStyle="1" w:styleId="7AF6C181246946E6943E88AE62BEAADB">
    <w:name w:val="7AF6C181246946E6943E88AE62BEAADB"/>
    <w:rsid w:val="002B63CC"/>
  </w:style>
  <w:style w:type="paragraph" w:customStyle="1" w:styleId="7779092DDA614B6A8609801F96947D2C">
    <w:name w:val="7779092DDA614B6A8609801F96947D2C"/>
    <w:rsid w:val="002B63CC"/>
  </w:style>
  <w:style w:type="paragraph" w:customStyle="1" w:styleId="753266C879574774BC89DFBD8C54D2E7">
    <w:name w:val="753266C879574774BC89DFBD8C54D2E7"/>
    <w:rsid w:val="002B63CC"/>
  </w:style>
  <w:style w:type="paragraph" w:customStyle="1" w:styleId="D2172996FE154C919FEBC21E7FF5F85A">
    <w:name w:val="D2172996FE154C919FEBC21E7FF5F85A"/>
    <w:rsid w:val="002B63CC"/>
  </w:style>
  <w:style w:type="paragraph" w:customStyle="1" w:styleId="20BAF2957E084E1290601CFFCA95BA9F">
    <w:name w:val="20BAF2957E084E1290601CFFCA95BA9F"/>
    <w:rsid w:val="002B63CC"/>
  </w:style>
  <w:style w:type="paragraph" w:customStyle="1" w:styleId="AA086FC8D28A4A2289E018D46D582A7A">
    <w:name w:val="AA086FC8D28A4A2289E018D46D582A7A"/>
    <w:rsid w:val="002B63CC"/>
  </w:style>
  <w:style w:type="paragraph" w:customStyle="1" w:styleId="D508B04AD0FE4F76B93374A09870ED0E">
    <w:name w:val="D508B04AD0FE4F76B93374A09870ED0E"/>
    <w:rsid w:val="002B63CC"/>
  </w:style>
  <w:style w:type="paragraph" w:customStyle="1" w:styleId="89FB01B4CCD64762B2E8BB248FF241DB">
    <w:name w:val="89FB01B4CCD64762B2E8BB248FF241DB"/>
    <w:rsid w:val="002B63CC"/>
  </w:style>
  <w:style w:type="paragraph" w:customStyle="1" w:styleId="4B653EF4F2384AD182681467F2A8E827">
    <w:name w:val="4B653EF4F2384AD182681467F2A8E827"/>
    <w:rsid w:val="002B63CC"/>
  </w:style>
  <w:style w:type="paragraph" w:customStyle="1" w:styleId="94BDAE29792B4A719DBBD9D0824FBD44">
    <w:name w:val="94BDAE29792B4A719DBBD9D0824FBD44"/>
    <w:rsid w:val="002B63CC"/>
  </w:style>
  <w:style w:type="paragraph" w:customStyle="1" w:styleId="019D87981858409283270F681B0FF1F1">
    <w:name w:val="019D87981858409283270F681B0FF1F1"/>
    <w:rsid w:val="002B63CC"/>
  </w:style>
  <w:style w:type="paragraph" w:customStyle="1" w:styleId="28D48ADAF4064E8DBB61D8CCFC191619">
    <w:name w:val="28D48ADAF4064E8DBB61D8CCFC191619"/>
    <w:rsid w:val="002B63CC"/>
  </w:style>
  <w:style w:type="paragraph" w:customStyle="1" w:styleId="38E221E597204679ABA674924C37F89C">
    <w:name w:val="38E221E597204679ABA674924C37F89C"/>
    <w:rsid w:val="002B63CC"/>
  </w:style>
  <w:style w:type="paragraph" w:customStyle="1" w:styleId="03B9EC7EFA634DCFA5A243D0B8FE28CA">
    <w:name w:val="03B9EC7EFA634DCFA5A243D0B8FE28CA"/>
    <w:rsid w:val="002B63CC"/>
  </w:style>
  <w:style w:type="paragraph" w:customStyle="1" w:styleId="A669718284FC486E86CD9B480FCAA63E">
    <w:name w:val="A669718284FC486E86CD9B480FCAA63E"/>
    <w:rsid w:val="002B63CC"/>
  </w:style>
  <w:style w:type="paragraph" w:customStyle="1" w:styleId="7B6FF531230F4745B00BDF0FBA69494C">
    <w:name w:val="7B6FF531230F4745B00BDF0FBA69494C"/>
    <w:rsid w:val="002B63CC"/>
  </w:style>
  <w:style w:type="paragraph" w:customStyle="1" w:styleId="ECB55417EE54429DA176F90C7FA66DA0">
    <w:name w:val="ECB55417EE54429DA176F90C7FA66DA0"/>
    <w:rsid w:val="002B63CC"/>
  </w:style>
  <w:style w:type="paragraph" w:customStyle="1" w:styleId="8BB71FC5A9D540AF82FAB0806667F5D1">
    <w:name w:val="8BB71FC5A9D540AF82FAB0806667F5D1"/>
    <w:rsid w:val="002B63CC"/>
  </w:style>
  <w:style w:type="paragraph" w:customStyle="1" w:styleId="6199DF4912EC4BB4AFE0DD55877F2ABC">
    <w:name w:val="6199DF4912EC4BB4AFE0DD55877F2ABC"/>
    <w:rsid w:val="002B63CC"/>
  </w:style>
  <w:style w:type="paragraph" w:customStyle="1" w:styleId="AC7D7C9236734610A07EC683C6CC8190">
    <w:name w:val="AC7D7C9236734610A07EC683C6CC8190"/>
    <w:rsid w:val="002B63CC"/>
  </w:style>
  <w:style w:type="paragraph" w:customStyle="1" w:styleId="4D23C8FF5E3C49F5894E870467BA8906">
    <w:name w:val="4D23C8FF5E3C49F5894E870467BA8906"/>
    <w:rsid w:val="002B63CC"/>
  </w:style>
  <w:style w:type="paragraph" w:customStyle="1" w:styleId="44AFA7DCE56D45FA95E1AD44681D4F0C">
    <w:name w:val="44AFA7DCE56D45FA95E1AD44681D4F0C"/>
    <w:rsid w:val="002B63CC"/>
  </w:style>
  <w:style w:type="paragraph" w:customStyle="1" w:styleId="DAA57D8E28144DCA8E8D69C207F9345E">
    <w:name w:val="DAA57D8E28144DCA8E8D69C207F9345E"/>
    <w:rsid w:val="002B63CC"/>
  </w:style>
  <w:style w:type="paragraph" w:customStyle="1" w:styleId="6CBF9CB7AD1048D8BB7FC49D8E7B4155">
    <w:name w:val="6CBF9CB7AD1048D8BB7FC49D8E7B4155"/>
    <w:rsid w:val="002B63CC"/>
  </w:style>
  <w:style w:type="paragraph" w:customStyle="1" w:styleId="2D94F5AF31344A349BF0751CBCF9B903">
    <w:name w:val="2D94F5AF31344A349BF0751CBCF9B903"/>
    <w:rsid w:val="002B63CC"/>
  </w:style>
  <w:style w:type="paragraph" w:customStyle="1" w:styleId="0962A312D6534F98BF2C5858D6068E0E">
    <w:name w:val="0962A312D6534F98BF2C5858D6068E0E"/>
    <w:rsid w:val="002B63CC"/>
  </w:style>
  <w:style w:type="paragraph" w:customStyle="1" w:styleId="24E3F8B2C23F466D9D4DDD416835933C">
    <w:name w:val="24E3F8B2C23F466D9D4DDD416835933C"/>
    <w:rsid w:val="002B63CC"/>
  </w:style>
  <w:style w:type="paragraph" w:customStyle="1" w:styleId="0485624C38BB49B699CACBF8EA7465A5">
    <w:name w:val="0485624C38BB49B699CACBF8EA7465A5"/>
    <w:rsid w:val="002B63CC"/>
  </w:style>
  <w:style w:type="paragraph" w:customStyle="1" w:styleId="6EAA17AE85F6459881EE8BFB5EE5E1B5">
    <w:name w:val="6EAA17AE85F6459881EE8BFB5EE5E1B5"/>
    <w:rsid w:val="002B63CC"/>
  </w:style>
  <w:style w:type="paragraph" w:customStyle="1" w:styleId="0D7F9184D9AB432DAF8BC448EC6288BD">
    <w:name w:val="0D7F9184D9AB432DAF8BC448EC6288BD"/>
    <w:rsid w:val="002B63CC"/>
  </w:style>
  <w:style w:type="paragraph" w:customStyle="1" w:styleId="69BB5BCEC0AC416A937559E97B180640">
    <w:name w:val="69BB5BCEC0AC416A937559E97B180640"/>
    <w:rsid w:val="002B63CC"/>
  </w:style>
  <w:style w:type="paragraph" w:customStyle="1" w:styleId="8871DC673BD542EC9497626BC7932168">
    <w:name w:val="8871DC673BD542EC9497626BC7932168"/>
    <w:rsid w:val="002B63CC"/>
  </w:style>
  <w:style w:type="paragraph" w:customStyle="1" w:styleId="981830D7CC5349CCA14C9739C79AC825">
    <w:name w:val="981830D7CC5349CCA14C9739C79AC825"/>
    <w:rsid w:val="002B63CC"/>
  </w:style>
  <w:style w:type="paragraph" w:customStyle="1" w:styleId="470BD6A5E5F64D57A8204FAB65570E8B">
    <w:name w:val="470BD6A5E5F64D57A8204FAB65570E8B"/>
    <w:rsid w:val="002B63CC"/>
  </w:style>
  <w:style w:type="paragraph" w:customStyle="1" w:styleId="C832EC5A96BF49B685E0EA5F2B23113D">
    <w:name w:val="C832EC5A96BF49B685E0EA5F2B23113D"/>
    <w:rsid w:val="002B63CC"/>
  </w:style>
  <w:style w:type="paragraph" w:customStyle="1" w:styleId="99FCE31F67D1483D9BCE9FB419BC86F9">
    <w:name w:val="99FCE31F67D1483D9BCE9FB419BC86F9"/>
    <w:rsid w:val="002B63CC"/>
  </w:style>
  <w:style w:type="paragraph" w:customStyle="1" w:styleId="DB421774F0BB4FD9BB87E99D7E90ED52">
    <w:name w:val="DB421774F0BB4FD9BB87E99D7E90ED52"/>
    <w:rsid w:val="002B63CC"/>
  </w:style>
  <w:style w:type="paragraph" w:customStyle="1" w:styleId="4DF82F6773584E0EAF8085BE8B172547">
    <w:name w:val="4DF82F6773584E0EAF8085BE8B172547"/>
    <w:rsid w:val="002B63CC"/>
  </w:style>
  <w:style w:type="paragraph" w:customStyle="1" w:styleId="8130CFF4A42D49FE98CB48CF06F0284D">
    <w:name w:val="8130CFF4A42D49FE98CB48CF06F0284D"/>
    <w:rsid w:val="002B63CC"/>
  </w:style>
  <w:style w:type="paragraph" w:customStyle="1" w:styleId="61B8644AD5244CD7A31A10BD3C537F3B">
    <w:name w:val="61B8644AD5244CD7A31A10BD3C537F3B"/>
    <w:rsid w:val="002B63CC"/>
  </w:style>
  <w:style w:type="paragraph" w:customStyle="1" w:styleId="36021D693B304722BE08A5DAD52C1A3D">
    <w:name w:val="36021D693B304722BE08A5DAD52C1A3D"/>
    <w:rsid w:val="002B63CC"/>
  </w:style>
  <w:style w:type="paragraph" w:customStyle="1" w:styleId="F50BC474A73345279965ACB0F1C7381F">
    <w:name w:val="F50BC474A73345279965ACB0F1C7381F"/>
    <w:rsid w:val="002B63CC"/>
  </w:style>
  <w:style w:type="paragraph" w:customStyle="1" w:styleId="A9D53BBD0E24412B9CAD38BDF9D5B353">
    <w:name w:val="A9D53BBD0E24412B9CAD38BDF9D5B353"/>
    <w:rsid w:val="002B63CC"/>
  </w:style>
  <w:style w:type="paragraph" w:customStyle="1" w:styleId="3D2C3FC2234D4E81821E71B3E35BF2C3">
    <w:name w:val="3D2C3FC2234D4E81821E71B3E35BF2C3"/>
    <w:rsid w:val="002B63CC"/>
  </w:style>
  <w:style w:type="paragraph" w:customStyle="1" w:styleId="E5FFF7D9617448EAB828940B51A6438C">
    <w:name w:val="E5FFF7D9617448EAB828940B51A6438C"/>
    <w:rsid w:val="002B63CC"/>
  </w:style>
  <w:style w:type="paragraph" w:customStyle="1" w:styleId="71DCDF6190F648F0B3851A4682405A60">
    <w:name w:val="71DCDF6190F648F0B3851A4682405A60"/>
    <w:rsid w:val="002B63CC"/>
  </w:style>
  <w:style w:type="paragraph" w:customStyle="1" w:styleId="B2C9E7941F644301930F73D5F381CE8D">
    <w:name w:val="B2C9E7941F644301930F73D5F381CE8D"/>
    <w:rsid w:val="002B63CC"/>
  </w:style>
  <w:style w:type="paragraph" w:customStyle="1" w:styleId="DA48665E3B704CF8A4A378C979C54DD7">
    <w:name w:val="DA48665E3B704CF8A4A378C979C54DD7"/>
    <w:rsid w:val="002B63CC"/>
  </w:style>
  <w:style w:type="paragraph" w:customStyle="1" w:styleId="F5F4838C3CE54F29AD3EC251C41CF3D1">
    <w:name w:val="F5F4838C3CE54F29AD3EC251C41CF3D1"/>
    <w:rsid w:val="002B63CC"/>
  </w:style>
  <w:style w:type="paragraph" w:customStyle="1" w:styleId="34B1C39416124D10ACCD21BA68E172B6">
    <w:name w:val="34B1C39416124D10ACCD21BA68E172B6"/>
    <w:rsid w:val="002B63CC"/>
  </w:style>
  <w:style w:type="paragraph" w:customStyle="1" w:styleId="5901C6CE11504E7E804E49476C9F63C0">
    <w:name w:val="5901C6CE11504E7E804E49476C9F63C0"/>
    <w:rsid w:val="002B63CC"/>
  </w:style>
  <w:style w:type="paragraph" w:customStyle="1" w:styleId="A9232A30AC974205A9496FCFAC466236">
    <w:name w:val="A9232A30AC974205A9496FCFAC466236"/>
    <w:rsid w:val="002B63CC"/>
  </w:style>
  <w:style w:type="paragraph" w:customStyle="1" w:styleId="1F01C20DD7AB4F0087FB1946F5F37726">
    <w:name w:val="1F01C20DD7AB4F0087FB1946F5F37726"/>
    <w:rsid w:val="002B63CC"/>
  </w:style>
  <w:style w:type="paragraph" w:customStyle="1" w:styleId="F4F07A40F7DF42AF909EBB71ACFD5898">
    <w:name w:val="F4F07A40F7DF42AF909EBB71ACFD5898"/>
    <w:rsid w:val="002B63CC"/>
  </w:style>
  <w:style w:type="paragraph" w:customStyle="1" w:styleId="99B9E1BB6BCA492A8DCA6AE450DF8468">
    <w:name w:val="99B9E1BB6BCA492A8DCA6AE450DF8468"/>
    <w:rsid w:val="002B63CC"/>
  </w:style>
  <w:style w:type="paragraph" w:customStyle="1" w:styleId="C696A666422E4802AFF2B4BECD8F5160">
    <w:name w:val="C696A666422E4802AFF2B4BECD8F5160"/>
    <w:rsid w:val="002B63CC"/>
  </w:style>
  <w:style w:type="paragraph" w:customStyle="1" w:styleId="DDEF53DC02944BAE8C89FE0AB58E1D3D">
    <w:name w:val="DDEF53DC02944BAE8C89FE0AB58E1D3D"/>
    <w:rsid w:val="002B63CC"/>
  </w:style>
  <w:style w:type="paragraph" w:customStyle="1" w:styleId="21C0A36EAD2949679B62435565C7C122">
    <w:name w:val="21C0A36EAD2949679B62435565C7C122"/>
    <w:rsid w:val="002B63CC"/>
  </w:style>
  <w:style w:type="paragraph" w:customStyle="1" w:styleId="5809509C442B4E11B33A8150EA707161">
    <w:name w:val="5809509C442B4E11B33A8150EA707161"/>
    <w:rsid w:val="002B63CC"/>
  </w:style>
  <w:style w:type="paragraph" w:customStyle="1" w:styleId="72EB8D78F92D48BD9491E33ACC4D9259">
    <w:name w:val="72EB8D78F92D48BD9491E33ACC4D9259"/>
    <w:rsid w:val="002B63CC"/>
  </w:style>
  <w:style w:type="paragraph" w:customStyle="1" w:styleId="BA11272754DA47F4BE2271896CA4D18D">
    <w:name w:val="BA11272754DA47F4BE2271896CA4D18D"/>
    <w:rsid w:val="002B63CC"/>
  </w:style>
  <w:style w:type="paragraph" w:customStyle="1" w:styleId="35B22D74C1584D69A163EEFAAB1BCB2A">
    <w:name w:val="35B22D74C1584D69A163EEFAAB1BCB2A"/>
    <w:rsid w:val="002B63CC"/>
  </w:style>
  <w:style w:type="paragraph" w:customStyle="1" w:styleId="C47E89AF094B46FD86860BA07E76F612">
    <w:name w:val="C47E89AF094B46FD86860BA07E76F612"/>
    <w:rsid w:val="002B63CC"/>
  </w:style>
  <w:style w:type="paragraph" w:customStyle="1" w:styleId="385F6295BC33449186BF62ADBF66D32A">
    <w:name w:val="385F6295BC33449186BF62ADBF66D32A"/>
    <w:rsid w:val="002B63CC"/>
  </w:style>
  <w:style w:type="paragraph" w:customStyle="1" w:styleId="FD38E30AD6BA4A95955E622070912EA1">
    <w:name w:val="FD38E30AD6BA4A95955E622070912EA1"/>
    <w:rsid w:val="002B63CC"/>
  </w:style>
  <w:style w:type="paragraph" w:customStyle="1" w:styleId="9521D638829F4BFCB076D96A48119163">
    <w:name w:val="9521D638829F4BFCB076D96A48119163"/>
    <w:rsid w:val="002B63CC"/>
  </w:style>
  <w:style w:type="paragraph" w:customStyle="1" w:styleId="D8BF58FC5F774C24AC208E1D45981E30">
    <w:name w:val="D8BF58FC5F774C24AC208E1D45981E30"/>
    <w:rsid w:val="002B63CC"/>
  </w:style>
  <w:style w:type="paragraph" w:customStyle="1" w:styleId="6EF214E1105345BEA523AC77200913F1">
    <w:name w:val="6EF214E1105345BEA523AC77200913F1"/>
    <w:rsid w:val="002B63CC"/>
  </w:style>
  <w:style w:type="paragraph" w:customStyle="1" w:styleId="EEDAFD616A354A31BE8FFE167392B58C">
    <w:name w:val="EEDAFD616A354A31BE8FFE167392B58C"/>
    <w:rsid w:val="002B63CC"/>
  </w:style>
  <w:style w:type="paragraph" w:customStyle="1" w:styleId="1DA26E2CE598489FAF6F0DE15265DDFC">
    <w:name w:val="1DA26E2CE598489FAF6F0DE15265DDFC"/>
    <w:rsid w:val="002B63CC"/>
  </w:style>
  <w:style w:type="paragraph" w:customStyle="1" w:styleId="E2036C2363E447B19A913C011C23EE57">
    <w:name w:val="E2036C2363E447B19A913C011C23EE57"/>
    <w:rsid w:val="002B63CC"/>
  </w:style>
  <w:style w:type="paragraph" w:customStyle="1" w:styleId="5345E989828546E186894EDB0B3703E6">
    <w:name w:val="5345E989828546E186894EDB0B3703E6"/>
    <w:rsid w:val="002B63CC"/>
  </w:style>
  <w:style w:type="paragraph" w:customStyle="1" w:styleId="75157AEDA54841D3B6F41F5DDE1DA3C7">
    <w:name w:val="75157AEDA54841D3B6F41F5DDE1DA3C7"/>
    <w:rsid w:val="002B63CC"/>
  </w:style>
  <w:style w:type="paragraph" w:customStyle="1" w:styleId="7A1BCEAFF0AE4B45BF778811E9CBF726">
    <w:name w:val="7A1BCEAFF0AE4B45BF778811E9CBF726"/>
    <w:rsid w:val="002B63CC"/>
  </w:style>
  <w:style w:type="paragraph" w:customStyle="1" w:styleId="F8D52F9C357C4008B0406882B6EED770">
    <w:name w:val="F8D52F9C357C4008B0406882B6EED770"/>
    <w:rsid w:val="002B63CC"/>
  </w:style>
  <w:style w:type="paragraph" w:customStyle="1" w:styleId="68BFBE1B72A343E299578776169906D2">
    <w:name w:val="68BFBE1B72A343E299578776169906D2"/>
    <w:rsid w:val="002B63CC"/>
  </w:style>
  <w:style w:type="paragraph" w:customStyle="1" w:styleId="04B833EDA98941FA941B53280D5EA401">
    <w:name w:val="04B833EDA98941FA941B53280D5EA401"/>
    <w:rsid w:val="002B63CC"/>
  </w:style>
  <w:style w:type="paragraph" w:customStyle="1" w:styleId="91B5FA4BA9D941749EDA28955206888A">
    <w:name w:val="91B5FA4BA9D941749EDA28955206888A"/>
    <w:rsid w:val="002B63CC"/>
  </w:style>
  <w:style w:type="paragraph" w:customStyle="1" w:styleId="DA2460E959574E04AB19C1EFBE532266">
    <w:name w:val="DA2460E959574E04AB19C1EFBE532266"/>
    <w:rsid w:val="002B63CC"/>
  </w:style>
  <w:style w:type="paragraph" w:customStyle="1" w:styleId="AB17E74B51224FC59F700CC4587C2460">
    <w:name w:val="AB17E74B51224FC59F700CC4587C2460"/>
    <w:rsid w:val="002B63CC"/>
  </w:style>
  <w:style w:type="paragraph" w:customStyle="1" w:styleId="3AE9CEA0EACD449CB60C1DA995527FDA">
    <w:name w:val="3AE9CEA0EACD449CB60C1DA995527FDA"/>
    <w:rsid w:val="002B63CC"/>
  </w:style>
  <w:style w:type="paragraph" w:customStyle="1" w:styleId="07DF17DF51604BADA5374E1BDD961B3A">
    <w:name w:val="07DF17DF51604BADA5374E1BDD961B3A"/>
    <w:rsid w:val="002B63CC"/>
  </w:style>
  <w:style w:type="paragraph" w:customStyle="1" w:styleId="0CBDB51356CE48B1B7DF1D6071721E36">
    <w:name w:val="0CBDB51356CE48B1B7DF1D6071721E36"/>
    <w:rsid w:val="002B63CC"/>
  </w:style>
  <w:style w:type="paragraph" w:customStyle="1" w:styleId="DAC0C8870AD84AA783C74DDCBB53B1A1">
    <w:name w:val="DAC0C8870AD84AA783C74DDCBB53B1A1"/>
    <w:rsid w:val="002B63CC"/>
  </w:style>
  <w:style w:type="paragraph" w:customStyle="1" w:styleId="0AFCC25780934F298374CAB54772909C">
    <w:name w:val="0AFCC25780934F298374CAB54772909C"/>
    <w:rsid w:val="002B63CC"/>
  </w:style>
  <w:style w:type="paragraph" w:customStyle="1" w:styleId="6112B482EA2D48F49C6A0769675ADA11">
    <w:name w:val="6112B482EA2D48F49C6A0769675ADA11"/>
    <w:rsid w:val="002B63CC"/>
  </w:style>
  <w:style w:type="paragraph" w:customStyle="1" w:styleId="5617D4B058654EF99BABBE6DAA386535">
    <w:name w:val="5617D4B058654EF99BABBE6DAA386535"/>
    <w:rsid w:val="002B63CC"/>
  </w:style>
  <w:style w:type="paragraph" w:customStyle="1" w:styleId="F2E7AFBE7CCE42D5826BD3DFA34859B8">
    <w:name w:val="F2E7AFBE7CCE42D5826BD3DFA34859B8"/>
    <w:rsid w:val="002B63CC"/>
  </w:style>
  <w:style w:type="paragraph" w:customStyle="1" w:styleId="C1151D64889E49D89D7E139F89EFB924">
    <w:name w:val="C1151D64889E49D89D7E139F89EFB924"/>
    <w:rsid w:val="002B63CC"/>
  </w:style>
  <w:style w:type="paragraph" w:customStyle="1" w:styleId="C05C94DD7FCC4255B6C67DE1D3C69CCB">
    <w:name w:val="C05C94DD7FCC4255B6C67DE1D3C69CCB"/>
    <w:rsid w:val="002B63CC"/>
  </w:style>
  <w:style w:type="paragraph" w:customStyle="1" w:styleId="35A42D7BA37C42BBBA6D587A0A7DBDBB">
    <w:name w:val="35A42D7BA37C42BBBA6D587A0A7DBDBB"/>
    <w:rsid w:val="002B63CC"/>
  </w:style>
  <w:style w:type="paragraph" w:customStyle="1" w:styleId="39A21BFBD4D94E38B2D7886CFE92C0F4">
    <w:name w:val="39A21BFBD4D94E38B2D7886CFE92C0F4"/>
    <w:rsid w:val="002B63CC"/>
  </w:style>
  <w:style w:type="paragraph" w:customStyle="1" w:styleId="DAA55ACBB93D44BC803CA02B64D14035">
    <w:name w:val="DAA55ACBB93D44BC803CA02B64D14035"/>
    <w:rsid w:val="002B63CC"/>
  </w:style>
  <w:style w:type="paragraph" w:customStyle="1" w:styleId="9734AF0DFEBF46A6AE07FE3A7B70B8A8">
    <w:name w:val="9734AF0DFEBF46A6AE07FE3A7B70B8A8"/>
    <w:rsid w:val="002B63CC"/>
  </w:style>
  <w:style w:type="paragraph" w:customStyle="1" w:styleId="CBCF147A2F86413384BC6F1E29C932F3">
    <w:name w:val="CBCF147A2F86413384BC6F1E29C932F3"/>
    <w:rsid w:val="002B63CC"/>
  </w:style>
  <w:style w:type="paragraph" w:customStyle="1" w:styleId="924A77BCE6424ED1A239B69423105F40">
    <w:name w:val="924A77BCE6424ED1A239B69423105F40"/>
    <w:rsid w:val="002B63CC"/>
  </w:style>
  <w:style w:type="paragraph" w:customStyle="1" w:styleId="5C4D60ECAF994E438237546C86C60F09">
    <w:name w:val="5C4D60ECAF994E438237546C86C60F09"/>
    <w:rsid w:val="002B63CC"/>
  </w:style>
  <w:style w:type="paragraph" w:customStyle="1" w:styleId="98F3A86148464460B50374C2F04E6C5D">
    <w:name w:val="98F3A86148464460B50374C2F04E6C5D"/>
    <w:rsid w:val="002B63CC"/>
  </w:style>
  <w:style w:type="paragraph" w:customStyle="1" w:styleId="A3327CA802CF496F94FAFC61D6A4AD31">
    <w:name w:val="A3327CA802CF496F94FAFC61D6A4AD31"/>
    <w:rsid w:val="002B63CC"/>
  </w:style>
  <w:style w:type="paragraph" w:customStyle="1" w:styleId="D1F0B0C6DC5C4C799F86638A566042A6">
    <w:name w:val="D1F0B0C6DC5C4C799F86638A566042A6"/>
    <w:rsid w:val="002B63CC"/>
  </w:style>
  <w:style w:type="paragraph" w:customStyle="1" w:styleId="2AFFAD54B24F4DBBB1193169EF397EF0">
    <w:name w:val="2AFFAD54B24F4DBBB1193169EF397EF0"/>
    <w:rsid w:val="002B63CC"/>
  </w:style>
  <w:style w:type="paragraph" w:customStyle="1" w:styleId="42B15F9DA97443248234BC1A8B95F2D4">
    <w:name w:val="42B15F9DA97443248234BC1A8B95F2D4"/>
    <w:rsid w:val="002B63CC"/>
  </w:style>
  <w:style w:type="paragraph" w:customStyle="1" w:styleId="64349CBE1BB049A9ABB035DD9D8E1163">
    <w:name w:val="64349CBE1BB049A9ABB035DD9D8E1163"/>
    <w:rsid w:val="002B63CC"/>
  </w:style>
  <w:style w:type="paragraph" w:customStyle="1" w:styleId="C7AEF7CDAA0D40F6BFA2F541E9564E08">
    <w:name w:val="C7AEF7CDAA0D40F6BFA2F541E9564E08"/>
    <w:rsid w:val="002B63CC"/>
  </w:style>
  <w:style w:type="paragraph" w:customStyle="1" w:styleId="C1847935ACF04DFA8238EC0B3C633D71">
    <w:name w:val="C1847935ACF04DFA8238EC0B3C633D71"/>
    <w:rsid w:val="002B63CC"/>
  </w:style>
  <w:style w:type="paragraph" w:customStyle="1" w:styleId="F608450E4E1341299F9617AD32CBB2C7">
    <w:name w:val="F608450E4E1341299F9617AD32CBB2C7"/>
    <w:rsid w:val="002B63CC"/>
  </w:style>
  <w:style w:type="paragraph" w:customStyle="1" w:styleId="17E7CEAAD62F4D01AC207470E5FB833D">
    <w:name w:val="17E7CEAAD62F4D01AC207470E5FB833D"/>
    <w:rsid w:val="002B63CC"/>
  </w:style>
  <w:style w:type="paragraph" w:customStyle="1" w:styleId="0C826AF341A647CEA4BA7E23F89D76BF">
    <w:name w:val="0C826AF341A647CEA4BA7E23F89D76BF"/>
    <w:rsid w:val="002B63CC"/>
  </w:style>
  <w:style w:type="paragraph" w:customStyle="1" w:styleId="B70151AB0B28451BAE15968299F6C7FB">
    <w:name w:val="B70151AB0B28451BAE15968299F6C7FB"/>
    <w:rsid w:val="002B63CC"/>
  </w:style>
  <w:style w:type="paragraph" w:customStyle="1" w:styleId="AB6FF5BC297B4AB5ACE0BE27C72BB70C">
    <w:name w:val="AB6FF5BC297B4AB5ACE0BE27C72BB70C"/>
    <w:rsid w:val="002B63CC"/>
  </w:style>
  <w:style w:type="paragraph" w:customStyle="1" w:styleId="CAB817664D394B8CB775D2F143F8D517">
    <w:name w:val="CAB817664D394B8CB775D2F143F8D517"/>
    <w:rsid w:val="002B63CC"/>
  </w:style>
  <w:style w:type="paragraph" w:customStyle="1" w:styleId="C588CE65A95948BEA0C2458E257C9436">
    <w:name w:val="C588CE65A95948BEA0C2458E257C9436"/>
    <w:rsid w:val="002B63CC"/>
  </w:style>
  <w:style w:type="paragraph" w:customStyle="1" w:styleId="F36D9EACBC574631AB57DD3AF0EB3276">
    <w:name w:val="F36D9EACBC574631AB57DD3AF0EB3276"/>
    <w:rsid w:val="002B63CC"/>
  </w:style>
  <w:style w:type="paragraph" w:customStyle="1" w:styleId="92CC1D9D922541FFB6EFCEEAB1C206A0">
    <w:name w:val="92CC1D9D922541FFB6EFCEEAB1C206A0"/>
    <w:rsid w:val="002B63CC"/>
  </w:style>
  <w:style w:type="paragraph" w:customStyle="1" w:styleId="68976370E2D24F088D926720FFF7A5DD">
    <w:name w:val="68976370E2D24F088D926720FFF7A5DD"/>
    <w:rsid w:val="002B63CC"/>
  </w:style>
  <w:style w:type="paragraph" w:customStyle="1" w:styleId="99B73C589BD74233B7DCCD124470AD28">
    <w:name w:val="99B73C589BD74233B7DCCD124470AD28"/>
    <w:rsid w:val="002B63CC"/>
  </w:style>
  <w:style w:type="paragraph" w:customStyle="1" w:styleId="7B465D2834E44AE0913CB4B0DB990626">
    <w:name w:val="7B465D2834E44AE0913CB4B0DB990626"/>
    <w:rsid w:val="002B63CC"/>
  </w:style>
  <w:style w:type="paragraph" w:customStyle="1" w:styleId="E686549FD18D4280843E0120EEAF8B28">
    <w:name w:val="E686549FD18D4280843E0120EEAF8B28"/>
    <w:rsid w:val="002B63CC"/>
  </w:style>
  <w:style w:type="paragraph" w:customStyle="1" w:styleId="AED60668580D41DC8DDD8A4E2258C002">
    <w:name w:val="AED60668580D41DC8DDD8A4E2258C002"/>
    <w:rsid w:val="002B63CC"/>
  </w:style>
  <w:style w:type="paragraph" w:customStyle="1" w:styleId="CC0921A484BD4CFBBDF1AF05C5FD563A">
    <w:name w:val="CC0921A484BD4CFBBDF1AF05C5FD563A"/>
    <w:rsid w:val="002B63CC"/>
  </w:style>
  <w:style w:type="paragraph" w:customStyle="1" w:styleId="467ABF5372484F1B93838E3FC842C494">
    <w:name w:val="467ABF5372484F1B93838E3FC842C494"/>
    <w:rsid w:val="002B63CC"/>
  </w:style>
  <w:style w:type="paragraph" w:customStyle="1" w:styleId="9479ED8EB83646B5AAACBE851C8560D8">
    <w:name w:val="9479ED8EB83646B5AAACBE851C8560D8"/>
    <w:rsid w:val="002B63CC"/>
  </w:style>
  <w:style w:type="paragraph" w:customStyle="1" w:styleId="82EFE08561AF4358BE497223B38FB927">
    <w:name w:val="82EFE08561AF4358BE497223B38FB927"/>
    <w:rsid w:val="002B63CC"/>
  </w:style>
  <w:style w:type="paragraph" w:customStyle="1" w:styleId="8F55E75A2BEB498B95AB00E0CE965DCF">
    <w:name w:val="8F55E75A2BEB498B95AB00E0CE965DCF"/>
    <w:rsid w:val="00EE5E5A"/>
  </w:style>
  <w:style w:type="paragraph" w:customStyle="1" w:styleId="725F75872D2E42148678605C500A7869">
    <w:name w:val="725F75872D2E42148678605C500A7869"/>
    <w:rsid w:val="00EE5E5A"/>
  </w:style>
  <w:style w:type="paragraph" w:customStyle="1" w:styleId="03ADDE8DEB3347FE97D6D459C1ACDF6E">
    <w:name w:val="03ADDE8DEB3347FE97D6D459C1ACDF6E"/>
    <w:rsid w:val="00EE5E5A"/>
  </w:style>
  <w:style w:type="paragraph" w:customStyle="1" w:styleId="73764637BB9641A8ABD1A7F0B4CEFEB4">
    <w:name w:val="73764637BB9641A8ABD1A7F0B4CEFEB4"/>
    <w:rsid w:val="00EE5E5A"/>
  </w:style>
  <w:style w:type="paragraph" w:customStyle="1" w:styleId="248A94F822D34F84874DE57964F64107">
    <w:name w:val="248A94F822D34F84874DE57964F64107"/>
    <w:rsid w:val="00EE5E5A"/>
  </w:style>
  <w:style w:type="paragraph" w:customStyle="1" w:styleId="F27C8467FCA44CF4ACCB4AD6AB596F4E">
    <w:name w:val="F27C8467FCA44CF4ACCB4AD6AB596F4E"/>
    <w:rsid w:val="00EE5E5A"/>
  </w:style>
  <w:style w:type="paragraph" w:customStyle="1" w:styleId="81734862953B4DB9BBD783CB6C2662E8">
    <w:name w:val="81734862953B4DB9BBD783CB6C2662E8"/>
    <w:rsid w:val="00EE5E5A"/>
  </w:style>
  <w:style w:type="paragraph" w:customStyle="1" w:styleId="C2D87C5A613F4C65AA2F111A40E43E5B">
    <w:name w:val="C2D87C5A613F4C65AA2F111A40E43E5B"/>
    <w:rsid w:val="00EE5E5A"/>
  </w:style>
  <w:style w:type="paragraph" w:customStyle="1" w:styleId="4EC41EE366F2452E96FB8AE92DFEE022">
    <w:name w:val="4EC41EE366F2452E96FB8AE92DFEE022"/>
    <w:rsid w:val="00EE5E5A"/>
  </w:style>
  <w:style w:type="paragraph" w:customStyle="1" w:styleId="7A1597F854114698BBF2550C0F2C0994">
    <w:name w:val="7A1597F854114698BBF2550C0F2C0994"/>
    <w:rsid w:val="00EE5E5A"/>
  </w:style>
  <w:style w:type="paragraph" w:customStyle="1" w:styleId="AFECC46B94F445059289C26F9D4049A6">
    <w:name w:val="AFECC46B94F445059289C26F9D4049A6"/>
    <w:rsid w:val="00EE5E5A"/>
  </w:style>
  <w:style w:type="paragraph" w:customStyle="1" w:styleId="DE212D4570654D908219C364D7E290F2">
    <w:name w:val="DE212D4570654D908219C364D7E290F2"/>
    <w:rsid w:val="00EE5E5A"/>
  </w:style>
  <w:style w:type="paragraph" w:customStyle="1" w:styleId="6F7E971624E041AA8AD2CFDB68A2D39B">
    <w:name w:val="6F7E971624E041AA8AD2CFDB68A2D39B"/>
    <w:rsid w:val="00EE5E5A"/>
  </w:style>
  <w:style w:type="paragraph" w:customStyle="1" w:styleId="D8F65D7B5A3F4363830AC910C82739F6">
    <w:name w:val="D8F65D7B5A3F4363830AC910C82739F6"/>
    <w:rsid w:val="00EE5E5A"/>
  </w:style>
  <w:style w:type="paragraph" w:customStyle="1" w:styleId="7B77FCCA60D9406DB87BA57D3658D338">
    <w:name w:val="7B77FCCA60D9406DB87BA57D3658D338"/>
    <w:rsid w:val="00EE5E5A"/>
  </w:style>
  <w:style w:type="paragraph" w:customStyle="1" w:styleId="2BA1F4DBE7B7490ABFA3530AEA3C733E">
    <w:name w:val="2BA1F4DBE7B7490ABFA3530AEA3C733E"/>
    <w:rsid w:val="00EE5E5A"/>
  </w:style>
  <w:style w:type="paragraph" w:customStyle="1" w:styleId="2FC5B9FA35F24E5C95A526F6CACD9BF5">
    <w:name w:val="2FC5B9FA35F24E5C95A526F6CACD9BF5"/>
    <w:rsid w:val="00EE5E5A"/>
  </w:style>
  <w:style w:type="paragraph" w:customStyle="1" w:styleId="88E2ABF47D4140EA90533BE6238D4D6C">
    <w:name w:val="88E2ABF47D4140EA90533BE6238D4D6C"/>
    <w:rsid w:val="00EE5E5A"/>
  </w:style>
  <w:style w:type="paragraph" w:customStyle="1" w:styleId="EB703D829D4D4B329277628CC1615D9F">
    <w:name w:val="EB703D829D4D4B329277628CC1615D9F"/>
    <w:rsid w:val="00EE5E5A"/>
  </w:style>
  <w:style w:type="paragraph" w:customStyle="1" w:styleId="9E4D2FB4766D491684AA99FDF7170BEB">
    <w:name w:val="9E4D2FB4766D491684AA99FDF7170BEB"/>
    <w:rsid w:val="00EE5E5A"/>
  </w:style>
  <w:style w:type="paragraph" w:customStyle="1" w:styleId="466D87A21F8444BD8919859EA050AC98">
    <w:name w:val="466D87A21F8444BD8919859EA050AC98"/>
    <w:rsid w:val="00EE5E5A"/>
  </w:style>
  <w:style w:type="paragraph" w:customStyle="1" w:styleId="4F84546F1A9D4882A414D3EA0E44CABA">
    <w:name w:val="4F84546F1A9D4882A414D3EA0E44CABA"/>
    <w:rsid w:val="00EE5E5A"/>
  </w:style>
  <w:style w:type="paragraph" w:customStyle="1" w:styleId="100AD6693A5D4BA98FED465B8984A19E">
    <w:name w:val="100AD6693A5D4BA98FED465B8984A19E"/>
    <w:rsid w:val="00EE5E5A"/>
  </w:style>
  <w:style w:type="paragraph" w:customStyle="1" w:styleId="15A913ECDDD64E38A745A17C20A95D77">
    <w:name w:val="15A913ECDDD64E38A745A17C20A95D77"/>
    <w:rsid w:val="00EE5E5A"/>
  </w:style>
  <w:style w:type="paragraph" w:customStyle="1" w:styleId="B7ABEA37EEF444DFB4B7B6933A84FCF6">
    <w:name w:val="B7ABEA37EEF444DFB4B7B6933A84FCF6"/>
    <w:rsid w:val="00EE5E5A"/>
  </w:style>
  <w:style w:type="paragraph" w:customStyle="1" w:styleId="F23EF1B4E0564299B207FC1C20566F40">
    <w:name w:val="F23EF1B4E0564299B207FC1C20566F40"/>
    <w:rsid w:val="00EE5E5A"/>
  </w:style>
  <w:style w:type="paragraph" w:customStyle="1" w:styleId="CE8839125F7E418CB685E16A622F6AF3">
    <w:name w:val="CE8839125F7E418CB685E16A622F6AF3"/>
    <w:rsid w:val="00EE5E5A"/>
  </w:style>
  <w:style w:type="paragraph" w:customStyle="1" w:styleId="8F0F08303D2441BEB4B6F0A4EE56CC86">
    <w:name w:val="8F0F08303D2441BEB4B6F0A4EE56CC86"/>
    <w:rsid w:val="00EE5E5A"/>
  </w:style>
  <w:style w:type="paragraph" w:customStyle="1" w:styleId="A52522FC378D4C768A51047224813B54">
    <w:name w:val="A52522FC378D4C768A51047224813B54"/>
    <w:rsid w:val="00EE5E5A"/>
  </w:style>
  <w:style w:type="paragraph" w:customStyle="1" w:styleId="0137AFDEA01F4E25AA4C4D3C6704588D">
    <w:name w:val="0137AFDEA01F4E25AA4C4D3C6704588D"/>
    <w:rsid w:val="00EE5E5A"/>
  </w:style>
  <w:style w:type="paragraph" w:customStyle="1" w:styleId="797C312DC46F46F6B551C3DFE21A77E5">
    <w:name w:val="797C312DC46F46F6B551C3DFE21A77E5"/>
    <w:rsid w:val="00EE5E5A"/>
  </w:style>
  <w:style w:type="paragraph" w:customStyle="1" w:styleId="ED143812C3DA4CFF950261F94747875C">
    <w:name w:val="ED143812C3DA4CFF950261F94747875C"/>
    <w:rsid w:val="00EE5E5A"/>
  </w:style>
  <w:style w:type="paragraph" w:customStyle="1" w:styleId="F173B2669E764183B5972F515C6D1B49">
    <w:name w:val="F173B2669E764183B5972F515C6D1B49"/>
    <w:rsid w:val="00EE5E5A"/>
  </w:style>
  <w:style w:type="paragraph" w:customStyle="1" w:styleId="3C368AE91A124327A3C5FBC7D3F13E8A">
    <w:name w:val="3C368AE91A124327A3C5FBC7D3F13E8A"/>
    <w:rsid w:val="00EE5E5A"/>
  </w:style>
  <w:style w:type="paragraph" w:customStyle="1" w:styleId="9AA73B28470C4A73983ABD112E87533A">
    <w:name w:val="9AA73B28470C4A73983ABD112E87533A"/>
    <w:rsid w:val="00EE5E5A"/>
  </w:style>
  <w:style w:type="paragraph" w:customStyle="1" w:styleId="A4F7E5530D8B44FFB2944D9D527DCDF7">
    <w:name w:val="A4F7E5530D8B44FFB2944D9D527DCDF7"/>
    <w:rsid w:val="00EE5E5A"/>
  </w:style>
  <w:style w:type="paragraph" w:customStyle="1" w:styleId="C652B461254941D4B70141AB403E63E4">
    <w:name w:val="C652B461254941D4B70141AB403E63E4"/>
    <w:rsid w:val="00EE5E5A"/>
  </w:style>
  <w:style w:type="paragraph" w:customStyle="1" w:styleId="43A6D2EE83E7410A8253CD6D1F204760">
    <w:name w:val="43A6D2EE83E7410A8253CD6D1F204760"/>
    <w:rsid w:val="00EE5E5A"/>
  </w:style>
  <w:style w:type="paragraph" w:customStyle="1" w:styleId="3C26F08C6BB0493EBDBC7899A7137F6B">
    <w:name w:val="3C26F08C6BB0493EBDBC7899A7137F6B"/>
    <w:rsid w:val="00EE5E5A"/>
  </w:style>
  <w:style w:type="paragraph" w:customStyle="1" w:styleId="AE4F0DA0E38B4B40B08220C2DE2CFFF9">
    <w:name w:val="AE4F0DA0E38B4B40B08220C2DE2CFFF9"/>
    <w:rsid w:val="00EE5E5A"/>
  </w:style>
  <w:style w:type="paragraph" w:customStyle="1" w:styleId="04265069362146D4BF5D89280B25C536">
    <w:name w:val="04265069362146D4BF5D89280B25C536"/>
    <w:rsid w:val="00EE5E5A"/>
  </w:style>
  <w:style w:type="paragraph" w:customStyle="1" w:styleId="EB64825AF81E4D6DB9FAC93A888B8192">
    <w:name w:val="EB64825AF81E4D6DB9FAC93A888B8192"/>
    <w:rsid w:val="00EE5E5A"/>
  </w:style>
  <w:style w:type="paragraph" w:customStyle="1" w:styleId="DA4F87DEEE57405F9115DB2FE5C234AA">
    <w:name w:val="DA4F87DEEE57405F9115DB2FE5C234AA"/>
    <w:rsid w:val="00EE5E5A"/>
  </w:style>
  <w:style w:type="paragraph" w:customStyle="1" w:styleId="2EF0E023A46541D58250A20CA599F292">
    <w:name w:val="2EF0E023A46541D58250A20CA599F292"/>
    <w:rsid w:val="00EE5E5A"/>
  </w:style>
  <w:style w:type="paragraph" w:customStyle="1" w:styleId="04D71EE0457040A88D99C2C961DBD087">
    <w:name w:val="04D71EE0457040A88D99C2C961DBD087"/>
    <w:rsid w:val="00EE5E5A"/>
  </w:style>
  <w:style w:type="paragraph" w:customStyle="1" w:styleId="2B5C40FD2E1848419AA5B688923A3CE4">
    <w:name w:val="2B5C40FD2E1848419AA5B688923A3CE4"/>
    <w:rsid w:val="00EE5E5A"/>
  </w:style>
  <w:style w:type="paragraph" w:customStyle="1" w:styleId="42F6793E6CB142B185118DCB25D6E890">
    <w:name w:val="42F6793E6CB142B185118DCB25D6E890"/>
    <w:rsid w:val="00EE5E5A"/>
  </w:style>
  <w:style w:type="paragraph" w:customStyle="1" w:styleId="6B0E9C9F47D44AD5B4C79D293F3DC8C4">
    <w:name w:val="6B0E9C9F47D44AD5B4C79D293F3DC8C4"/>
    <w:rsid w:val="00EE5E5A"/>
  </w:style>
  <w:style w:type="paragraph" w:customStyle="1" w:styleId="203EB66EE2F34E5EB594877552804391">
    <w:name w:val="203EB66EE2F34E5EB594877552804391"/>
    <w:rsid w:val="00EE5E5A"/>
  </w:style>
  <w:style w:type="paragraph" w:customStyle="1" w:styleId="65D8CCF7B62E472A937A48681A2793D2">
    <w:name w:val="65D8CCF7B62E472A937A48681A2793D2"/>
    <w:rsid w:val="00EE5E5A"/>
  </w:style>
  <w:style w:type="paragraph" w:customStyle="1" w:styleId="DB2E81C7FF4F4EC58668185B61AB6BF0">
    <w:name w:val="DB2E81C7FF4F4EC58668185B61AB6BF0"/>
    <w:rsid w:val="00EE5E5A"/>
  </w:style>
  <w:style w:type="paragraph" w:customStyle="1" w:styleId="CD9B1A4D863E400290E4ADDC1E8F49FD">
    <w:name w:val="CD9B1A4D863E400290E4ADDC1E8F49FD"/>
    <w:rsid w:val="00EE5E5A"/>
  </w:style>
  <w:style w:type="paragraph" w:customStyle="1" w:styleId="0C3D52C2C8E9484E98246504C99EA88E">
    <w:name w:val="0C3D52C2C8E9484E98246504C99EA88E"/>
    <w:rsid w:val="00EE5E5A"/>
  </w:style>
  <w:style w:type="paragraph" w:customStyle="1" w:styleId="CBD8AADF5F264B27BD27ED53228CE7D0">
    <w:name w:val="CBD8AADF5F264B27BD27ED53228CE7D0"/>
    <w:rsid w:val="00EE5E5A"/>
  </w:style>
  <w:style w:type="paragraph" w:customStyle="1" w:styleId="E4F223A37A4842EF89B5B533A4DAF1D1">
    <w:name w:val="E4F223A37A4842EF89B5B533A4DAF1D1"/>
    <w:rsid w:val="00EE5E5A"/>
  </w:style>
  <w:style w:type="paragraph" w:customStyle="1" w:styleId="16F5D1EB3BAD4B7F9D42AE2DD1037DD2">
    <w:name w:val="16F5D1EB3BAD4B7F9D42AE2DD1037DD2"/>
    <w:rsid w:val="00EE5E5A"/>
  </w:style>
  <w:style w:type="paragraph" w:customStyle="1" w:styleId="AD170B3AD9D048869983C81384A7AC26">
    <w:name w:val="AD170B3AD9D048869983C81384A7AC26"/>
    <w:rsid w:val="00EE5E5A"/>
  </w:style>
  <w:style w:type="paragraph" w:customStyle="1" w:styleId="00ADDF4908E14EB38921F2DA03C81867">
    <w:name w:val="00ADDF4908E14EB38921F2DA03C81867"/>
    <w:rsid w:val="00EE5E5A"/>
  </w:style>
  <w:style w:type="paragraph" w:customStyle="1" w:styleId="2A85861FE9134A5495DE50C8650E8768">
    <w:name w:val="2A85861FE9134A5495DE50C8650E8768"/>
    <w:rsid w:val="00EE5E5A"/>
  </w:style>
  <w:style w:type="paragraph" w:customStyle="1" w:styleId="755327515D834A159FE83E4C82232C24">
    <w:name w:val="755327515D834A159FE83E4C82232C24"/>
    <w:rsid w:val="00EE5E5A"/>
  </w:style>
  <w:style w:type="paragraph" w:customStyle="1" w:styleId="E12CA225886544648544A0D289273D38">
    <w:name w:val="E12CA225886544648544A0D289273D38"/>
    <w:rsid w:val="00EE5E5A"/>
  </w:style>
  <w:style w:type="paragraph" w:customStyle="1" w:styleId="F6C19309795B4A349B2FBBA8AA7A3D6C">
    <w:name w:val="F6C19309795B4A349B2FBBA8AA7A3D6C"/>
    <w:rsid w:val="00EE5E5A"/>
  </w:style>
  <w:style w:type="paragraph" w:customStyle="1" w:styleId="43946CDEEF4F4A799BF18FF2A3CC0228">
    <w:name w:val="43946CDEEF4F4A799BF18FF2A3CC0228"/>
    <w:rsid w:val="00EE5E5A"/>
  </w:style>
  <w:style w:type="paragraph" w:customStyle="1" w:styleId="32E29B07DFD040CCB15143073F0A68D7">
    <w:name w:val="32E29B07DFD040CCB15143073F0A68D7"/>
    <w:rsid w:val="00EE5E5A"/>
  </w:style>
  <w:style w:type="paragraph" w:customStyle="1" w:styleId="77004E5DAF4447C5B2706B0592B318AE">
    <w:name w:val="77004E5DAF4447C5B2706B0592B318AE"/>
    <w:rsid w:val="005E4D80"/>
  </w:style>
  <w:style w:type="paragraph" w:customStyle="1" w:styleId="BDE2402DF616422A8B58432EE6A27EDB">
    <w:name w:val="BDE2402DF616422A8B58432EE6A27EDB"/>
    <w:rsid w:val="005E4D80"/>
  </w:style>
  <w:style w:type="paragraph" w:customStyle="1" w:styleId="820B1FCADF874245931664320EC64902">
    <w:name w:val="820B1FCADF874245931664320EC64902"/>
    <w:rsid w:val="005E4D80"/>
  </w:style>
  <w:style w:type="paragraph" w:customStyle="1" w:styleId="9513D234F4DA45FD91423FFFEE769EB3">
    <w:name w:val="9513D234F4DA45FD91423FFFEE769EB3"/>
    <w:rsid w:val="005E4D80"/>
  </w:style>
  <w:style w:type="paragraph" w:customStyle="1" w:styleId="1BD0E653641341DC95A8837F62C5A26E">
    <w:name w:val="1BD0E653641341DC95A8837F62C5A26E"/>
    <w:rsid w:val="005E4D80"/>
  </w:style>
  <w:style w:type="paragraph" w:customStyle="1" w:styleId="3792C9A076E94262A359323E96C0AA9B">
    <w:name w:val="3792C9A076E94262A359323E96C0AA9B"/>
    <w:rsid w:val="005E4D80"/>
  </w:style>
  <w:style w:type="paragraph" w:customStyle="1" w:styleId="CDEB4919518B46C584A3D1574BD54A8F">
    <w:name w:val="CDEB4919518B46C584A3D1574BD54A8F"/>
    <w:rsid w:val="005E4D80"/>
  </w:style>
  <w:style w:type="paragraph" w:customStyle="1" w:styleId="F1CFF91EDAE64D7B8DEC83A6EF8E66A8">
    <w:name w:val="F1CFF91EDAE64D7B8DEC83A6EF8E66A8"/>
    <w:rsid w:val="005E4D80"/>
  </w:style>
  <w:style w:type="paragraph" w:customStyle="1" w:styleId="B69249D3DD9F45D8A4CE9B126CFEE01C">
    <w:name w:val="B69249D3DD9F45D8A4CE9B126CFEE01C"/>
    <w:rsid w:val="005E4D80"/>
  </w:style>
  <w:style w:type="paragraph" w:customStyle="1" w:styleId="2564AD132EE647F6AD83F9B1A8F8AD3B">
    <w:name w:val="2564AD132EE647F6AD83F9B1A8F8AD3B"/>
    <w:rsid w:val="005E4D80"/>
  </w:style>
  <w:style w:type="paragraph" w:customStyle="1" w:styleId="D147CC3DFE964ED689BF70BD28A7F2FE">
    <w:name w:val="D147CC3DFE964ED689BF70BD28A7F2FE"/>
    <w:rsid w:val="005E4D80"/>
  </w:style>
  <w:style w:type="paragraph" w:customStyle="1" w:styleId="D3FF2B07E52B4786AB2759DA17B9449D">
    <w:name w:val="D3FF2B07E52B4786AB2759DA17B9449D"/>
    <w:rsid w:val="005E4D80"/>
  </w:style>
  <w:style w:type="paragraph" w:customStyle="1" w:styleId="A12920D15C0C4383B10EFD6157AB2B04">
    <w:name w:val="A12920D15C0C4383B10EFD6157AB2B04"/>
    <w:rsid w:val="005E4D80"/>
  </w:style>
  <w:style w:type="paragraph" w:customStyle="1" w:styleId="59ACCA86FC644D3F8D582D84A78F8862">
    <w:name w:val="59ACCA86FC644D3F8D582D84A78F8862"/>
    <w:rsid w:val="005E4D80"/>
  </w:style>
  <w:style w:type="paragraph" w:customStyle="1" w:styleId="A43D5CF8FAE949DCA01DECD89BFC53D0">
    <w:name w:val="A43D5CF8FAE949DCA01DECD89BFC53D0"/>
    <w:rsid w:val="005E4D80"/>
  </w:style>
  <w:style w:type="paragraph" w:customStyle="1" w:styleId="8CFD1133DF0C4FFA82003FF95972CFE7">
    <w:name w:val="8CFD1133DF0C4FFA82003FF95972CFE7"/>
    <w:rsid w:val="005E4D80"/>
  </w:style>
  <w:style w:type="paragraph" w:customStyle="1" w:styleId="9E112F18FC6341E39765FB2F4A479110">
    <w:name w:val="9E112F18FC6341E39765FB2F4A479110"/>
    <w:rsid w:val="005E4D80"/>
  </w:style>
  <w:style w:type="paragraph" w:customStyle="1" w:styleId="A422DFD29E2E4496992BC427FE4A4E99">
    <w:name w:val="A422DFD29E2E4496992BC427FE4A4E99"/>
    <w:rsid w:val="005E4D80"/>
  </w:style>
  <w:style w:type="paragraph" w:customStyle="1" w:styleId="BE76F7F66A964684BF7E76B6304366A2">
    <w:name w:val="BE76F7F66A964684BF7E76B6304366A2"/>
    <w:rsid w:val="005E4D80"/>
  </w:style>
  <w:style w:type="paragraph" w:customStyle="1" w:styleId="4C90959970A149C6A9498C7CF29261C3">
    <w:name w:val="4C90959970A149C6A9498C7CF29261C3"/>
    <w:rsid w:val="005E4D80"/>
  </w:style>
  <w:style w:type="paragraph" w:customStyle="1" w:styleId="110CAF1468374A8F83F4C7828A869B3E">
    <w:name w:val="110CAF1468374A8F83F4C7828A869B3E"/>
    <w:rsid w:val="005E4D80"/>
  </w:style>
  <w:style w:type="paragraph" w:customStyle="1" w:styleId="D4B4E12FD7D64E2490289149A9A8C0D5">
    <w:name w:val="D4B4E12FD7D64E2490289149A9A8C0D5"/>
    <w:rsid w:val="005E4D80"/>
  </w:style>
  <w:style w:type="paragraph" w:customStyle="1" w:styleId="6DE3CD3F952442268C8B275730BAC204">
    <w:name w:val="6DE3CD3F952442268C8B275730BAC204"/>
    <w:rsid w:val="005E4D80"/>
  </w:style>
  <w:style w:type="paragraph" w:customStyle="1" w:styleId="FDF283C7B8FD4BB1850C02456C8757AA">
    <w:name w:val="FDF283C7B8FD4BB1850C02456C8757AA"/>
    <w:rsid w:val="005E4D80"/>
  </w:style>
  <w:style w:type="paragraph" w:customStyle="1" w:styleId="48685D1F9B0F446E959446CFBB774933">
    <w:name w:val="48685D1F9B0F446E959446CFBB774933"/>
    <w:rsid w:val="005E4D80"/>
  </w:style>
  <w:style w:type="paragraph" w:customStyle="1" w:styleId="B5F0AFDB78A0413EBBE21E0C7A4C03C3">
    <w:name w:val="B5F0AFDB78A0413EBBE21E0C7A4C03C3"/>
    <w:rsid w:val="005E4D80"/>
  </w:style>
  <w:style w:type="paragraph" w:customStyle="1" w:styleId="6FC1AE269DBD480B9C7194B1FB223E8D">
    <w:name w:val="6FC1AE269DBD480B9C7194B1FB223E8D"/>
    <w:rsid w:val="005E4D80"/>
  </w:style>
  <w:style w:type="paragraph" w:customStyle="1" w:styleId="43EF2C4C83E64E46BA09D3524B233D98">
    <w:name w:val="43EF2C4C83E64E46BA09D3524B233D98"/>
    <w:rsid w:val="005E4D80"/>
  </w:style>
  <w:style w:type="paragraph" w:customStyle="1" w:styleId="1141ECEA6A9F48B9878EF5B181829982">
    <w:name w:val="1141ECEA6A9F48B9878EF5B181829982"/>
    <w:rsid w:val="005E4D80"/>
  </w:style>
  <w:style w:type="paragraph" w:customStyle="1" w:styleId="3F9659AE6AA241E1AD294AAE78936DB6">
    <w:name w:val="3F9659AE6AA241E1AD294AAE78936DB6"/>
    <w:rsid w:val="005E4D80"/>
  </w:style>
  <w:style w:type="paragraph" w:customStyle="1" w:styleId="1D9E6BA40BFF42C7A6363751D5F396C9">
    <w:name w:val="1D9E6BA40BFF42C7A6363751D5F396C9"/>
    <w:rsid w:val="005E4D80"/>
  </w:style>
  <w:style w:type="paragraph" w:customStyle="1" w:styleId="880643699AB441E28F4B4417B8B3889B">
    <w:name w:val="880643699AB441E28F4B4417B8B3889B"/>
    <w:rsid w:val="005E4D80"/>
  </w:style>
  <w:style w:type="paragraph" w:customStyle="1" w:styleId="645923BE69514BA694CEF9C205D5FAE0">
    <w:name w:val="645923BE69514BA694CEF9C205D5FAE0"/>
    <w:rsid w:val="005E4D80"/>
  </w:style>
  <w:style w:type="paragraph" w:customStyle="1" w:styleId="1F674267D9B049E2BE9D6543CA45059A">
    <w:name w:val="1F674267D9B049E2BE9D6543CA45059A"/>
    <w:rsid w:val="005E4D80"/>
  </w:style>
  <w:style w:type="paragraph" w:customStyle="1" w:styleId="364D49F50D244C1F87A77AE5B22BF9DA">
    <w:name w:val="364D49F50D244C1F87A77AE5B22BF9DA"/>
    <w:rsid w:val="005E4D80"/>
  </w:style>
  <w:style w:type="paragraph" w:customStyle="1" w:styleId="6CC2AF6D458A4CB993FD18DF154C067A">
    <w:name w:val="6CC2AF6D458A4CB993FD18DF154C067A"/>
    <w:rsid w:val="005E4D80"/>
  </w:style>
  <w:style w:type="paragraph" w:customStyle="1" w:styleId="757B7FC4DD0B4A05BDC6590AC1F2DA3C">
    <w:name w:val="757B7FC4DD0B4A05BDC6590AC1F2DA3C"/>
    <w:rsid w:val="005E4D80"/>
  </w:style>
  <w:style w:type="paragraph" w:customStyle="1" w:styleId="6616F6D3808F428AA7B997EB6A88DFAA">
    <w:name w:val="6616F6D3808F428AA7B997EB6A88DFAA"/>
    <w:rsid w:val="005E4D80"/>
  </w:style>
  <w:style w:type="paragraph" w:customStyle="1" w:styleId="4F071463329B4F6BB6DDE460E4745C70">
    <w:name w:val="4F071463329B4F6BB6DDE460E4745C70"/>
    <w:rsid w:val="005E4D80"/>
  </w:style>
  <w:style w:type="paragraph" w:customStyle="1" w:styleId="681A0534C42348BA8E94332CA7594AE6">
    <w:name w:val="681A0534C42348BA8E94332CA7594AE6"/>
    <w:rsid w:val="005E4D80"/>
  </w:style>
  <w:style w:type="paragraph" w:customStyle="1" w:styleId="A4012D7026324BADACC77D55BAD5F95F">
    <w:name w:val="A4012D7026324BADACC77D55BAD5F95F"/>
    <w:rsid w:val="005E4D80"/>
  </w:style>
  <w:style w:type="paragraph" w:customStyle="1" w:styleId="30347F7CD949482794774DBFB24B48EB">
    <w:name w:val="30347F7CD949482794774DBFB24B48EB"/>
    <w:rsid w:val="005E4D80"/>
  </w:style>
  <w:style w:type="paragraph" w:customStyle="1" w:styleId="478D31FAF28644E5941D2FAE495BDCEC">
    <w:name w:val="478D31FAF28644E5941D2FAE495BDCEC"/>
    <w:rsid w:val="005E4D80"/>
  </w:style>
  <w:style w:type="paragraph" w:customStyle="1" w:styleId="6AD7CE2A14D4448F8CAB2E2EFC511DE2">
    <w:name w:val="6AD7CE2A14D4448F8CAB2E2EFC511DE2"/>
    <w:rsid w:val="005E4D80"/>
  </w:style>
  <w:style w:type="paragraph" w:customStyle="1" w:styleId="388355BA1C544B5E93A5D1C37E88218C">
    <w:name w:val="388355BA1C544B5E93A5D1C37E88218C"/>
    <w:rsid w:val="005E4D80"/>
  </w:style>
  <w:style w:type="paragraph" w:customStyle="1" w:styleId="9792871835F24AA59ECBD0B401969D39">
    <w:name w:val="9792871835F24AA59ECBD0B401969D39"/>
    <w:rsid w:val="005E4D80"/>
  </w:style>
  <w:style w:type="paragraph" w:customStyle="1" w:styleId="518B995CF1D94B74842D1E6F02C1DE78">
    <w:name w:val="518B995CF1D94B74842D1E6F02C1DE78"/>
    <w:rsid w:val="005E4D80"/>
  </w:style>
  <w:style w:type="paragraph" w:customStyle="1" w:styleId="BA343D80637741AA922BD96932344D78">
    <w:name w:val="BA343D80637741AA922BD96932344D78"/>
    <w:rsid w:val="005E4D80"/>
  </w:style>
  <w:style w:type="paragraph" w:customStyle="1" w:styleId="195BA302F0994B7D9DA9873D8E16FCC2">
    <w:name w:val="195BA302F0994B7D9DA9873D8E16FCC2"/>
    <w:rsid w:val="005E4D80"/>
  </w:style>
  <w:style w:type="paragraph" w:customStyle="1" w:styleId="B94650C2BB0A4D268B3F91F3EC0D1B5C">
    <w:name w:val="B94650C2BB0A4D268B3F91F3EC0D1B5C"/>
    <w:rsid w:val="005E4D80"/>
  </w:style>
  <w:style w:type="paragraph" w:customStyle="1" w:styleId="12E61BF90F8E44958BFEEB21E74807C9">
    <w:name w:val="12E61BF90F8E44958BFEEB21E74807C9"/>
    <w:rsid w:val="005E4D80"/>
  </w:style>
  <w:style w:type="paragraph" w:customStyle="1" w:styleId="53BD76CCDB494B45B940D9CFDF730738">
    <w:name w:val="53BD76CCDB494B45B940D9CFDF730738"/>
    <w:rsid w:val="005E4D80"/>
  </w:style>
  <w:style w:type="paragraph" w:customStyle="1" w:styleId="26324A7410C24F2CB5A2222037CC0C6F">
    <w:name w:val="26324A7410C24F2CB5A2222037CC0C6F"/>
    <w:rsid w:val="005E4D80"/>
  </w:style>
  <w:style w:type="paragraph" w:customStyle="1" w:styleId="C0F31EE6E85E40F38394AFD7C606F548">
    <w:name w:val="C0F31EE6E85E40F38394AFD7C606F548"/>
    <w:rsid w:val="005E4D80"/>
  </w:style>
  <w:style w:type="paragraph" w:customStyle="1" w:styleId="F3617AD3620B416F8D0AF00A1EDD52F9">
    <w:name w:val="F3617AD3620B416F8D0AF00A1EDD52F9"/>
    <w:rsid w:val="005E4D80"/>
  </w:style>
  <w:style w:type="paragraph" w:customStyle="1" w:styleId="EC839081F73B49D58B7203A16070F19F">
    <w:name w:val="EC839081F73B49D58B7203A16070F19F"/>
    <w:rsid w:val="005E4D80"/>
  </w:style>
  <w:style w:type="paragraph" w:customStyle="1" w:styleId="80EF9DED2EFC4A1EB9E79EDCE2BD4FDF">
    <w:name w:val="80EF9DED2EFC4A1EB9E79EDCE2BD4FDF"/>
    <w:rsid w:val="005E4D80"/>
  </w:style>
  <w:style w:type="paragraph" w:customStyle="1" w:styleId="135F653118B0464E9A1FC0C726A97E8C">
    <w:name w:val="135F653118B0464E9A1FC0C726A97E8C"/>
    <w:rsid w:val="005E4D80"/>
  </w:style>
  <w:style w:type="paragraph" w:customStyle="1" w:styleId="2136B4D4BE2444918FC8AD2C6CC42977">
    <w:name w:val="2136B4D4BE2444918FC8AD2C6CC42977"/>
    <w:rsid w:val="005E4D80"/>
  </w:style>
  <w:style w:type="paragraph" w:customStyle="1" w:styleId="F9871E4C454F4E2C9138B0032B9854CD">
    <w:name w:val="F9871E4C454F4E2C9138B0032B9854CD"/>
    <w:rsid w:val="005E4D80"/>
  </w:style>
  <w:style w:type="paragraph" w:customStyle="1" w:styleId="0FD6ACE5D40E477C86EEB2E3360ACF93">
    <w:name w:val="0FD6ACE5D40E477C86EEB2E3360ACF93"/>
    <w:rsid w:val="005E4D80"/>
  </w:style>
  <w:style w:type="paragraph" w:customStyle="1" w:styleId="95619B32DCB84E36AB9EFFC90CEF3795">
    <w:name w:val="95619B32DCB84E36AB9EFFC90CEF3795"/>
    <w:rsid w:val="005E4D80"/>
  </w:style>
  <w:style w:type="paragraph" w:customStyle="1" w:styleId="337A60DCB9E14BCCA0BCAB00A2D1C89E">
    <w:name w:val="337A60DCB9E14BCCA0BCAB00A2D1C89E"/>
    <w:rsid w:val="005E4D80"/>
  </w:style>
  <w:style w:type="paragraph" w:customStyle="1" w:styleId="0056A179789D47D4BE2E1E7233F0B023">
    <w:name w:val="0056A179789D47D4BE2E1E7233F0B023"/>
    <w:rsid w:val="005E4D80"/>
  </w:style>
  <w:style w:type="paragraph" w:customStyle="1" w:styleId="2426AACE12AC46DBBE76276FDC4114FE">
    <w:name w:val="2426AACE12AC46DBBE76276FDC4114FE"/>
    <w:rsid w:val="005E4D80"/>
  </w:style>
  <w:style w:type="paragraph" w:customStyle="1" w:styleId="208F60369BEC4B1688B970AB6BC852D8">
    <w:name w:val="208F60369BEC4B1688B970AB6BC852D8"/>
    <w:rsid w:val="005E4D80"/>
  </w:style>
  <w:style w:type="paragraph" w:customStyle="1" w:styleId="DF5B77DEF8214D45BE641E780FB78CF3">
    <w:name w:val="DF5B77DEF8214D45BE641E780FB78CF3"/>
    <w:rsid w:val="005E4D80"/>
  </w:style>
  <w:style w:type="paragraph" w:customStyle="1" w:styleId="8C70E2CD81CA4838A30F4F47686DAD8D">
    <w:name w:val="8C70E2CD81CA4838A30F4F47686DAD8D"/>
    <w:rsid w:val="005E4D80"/>
  </w:style>
  <w:style w:type="paragraph" w:customStyle="1" w:styleId="8963DEF62178456092E3DEBC3E3FF28A">
    <w:name w:val="8963DEF62178456092E3DEBC3E3FF28A"/>
    <w:rsid w:val="005E4D80"/>
  </w:style>
  <w:style w:type="paragraph" w:customStyle="1" w:styleId="BEA77EDFD3BB411C8E48C3260B7F3A47">
    <w:name w:val="BEA77EDFD3BB411C8E48C3260B7F3A47"/>
    <w:rsid w:val="005E4D80"/>
  </w:style>
  <w:style w:type="paragraph" w:customStyle="1" w:styleId="41BD923D2B9642C88B70E5499C28CA66">
    <w:name w:val="41BD923D2B9642C88B70E5499C28CA66"/>
    <w:rsid w:val="005E4D80"/>
  </w:style>
  <w:style w:type="paragraph" w:customStyle="1" w:styleId="75B954BC4D314920B3FCCD9BFD0F46B0">
    <w:name w:val="75B954BC4D314920B3FCCD9BFD0F46B0"/>
    <w:rsid w:val="005E4D80"/>
  </w:style>
  <w:style w:type="paragraph" w:customStyle="1" w:styleId="F56E02D3B9E445F9B1E447AC15B4F344">
    <w:name w:val="F56E02D3B9E445F9B1E447AC15B4F344"/>
    <w:rsid w:val="005E4D80"/>
  </w:style>
  <w:style w:type="paragraph" w:customStyle="1" w:styleId="598EB24B88CD4CD18E98E693D94377F3">
    <w:name w:val="598EB24B88CD4CD18E98E693D94377F3"/>
    <w:rsid w:val="005E4D80"/>
  </w:style>
  <w:style w:type="paragraph" w:customStyle="1" w:styleId="5B17782D56BC4E72BFA37A970D8E0B3A">
    <w:name w:val="5B17782D56BC4E72BFA37A970D8E0B3A"/>
    <w:rsid w:val="005E4D80"/>
  </w:style>
  <w:style w:type="paragraph" w:customStyle="1" w:styleId="8BB4BC1F111B401992D26E543FEF21B0">
    <w:name w:val="8BB4BC1F111B401992D26E543FEF21B0"/>
    <w:rsid w:val="005E4D80"/>
  </w:style>
  <w:style w:type="paragraph" w:customStyle="1" w:styleId="62CE10E78A264AA29E886E1F58560C19">
    <w:name w:val="62CE10E78A264AA29E886E1F58560C19"/>
    <w:rsid w:val="005E4D80"/>
  </w:style>
  <w:style w:type="paragraph" w:customStyle="1" w:styleId="9E5B2A1C54B64660BEAEE4EF21FAE6B6">
    <w:name w:val="9E5B2A1C54B64660BEAEE4EF21FAE6B6"/>
    <w:rsid w:val="005E4D80"/>
  </w:style>
  <w:style w:type="paragraph" w:customStyle="1" w:styleId="3691DBC45B6C4CD2BF671123453A8644">
    <w:name w:val="3691DBC45B6C4CD2BF671123453A8644"/>
    <w:rsid w:val="005E4D80"/>
  </w:style>
  <w:style w:type="paragraph" w:customStyle="1" w:styleId="C6FBAB4C18FA4E4B9289D86E1B31AF62">
    <w:name w:val="C6FBAB4C18FA4E4B9289D86E1B31AF62"/>
    <w:rsid w:val="005E4D80"/>
  </w:style>
  <w:style w:type="paragraph" w:customStyle="1" w:styleId="428DFDB3375544DEB71616DF4CFF07CE">
    <w:name w:val="428DFDB3375544DEB71616DF4CFF07CE"/>
    <w:rsid w:val="005E4D80"/>
  </w:style>
  <w:style w:type="paragraph" w:customStyle="1" w:styleId="607E45B733DA40518F4A49C865AFA120">
    <w:name w:val="607E45B733DA40518F4A49C865AFA120"/>
    <w:rsid w:val="005E4D80"/>
  </w:style>
  <w:style w:type="paragraph" w:customStyle="1" w:styleId="0C93E562466D4895B902547CF5346D08">
    <w:name w:val="0C93E562466D4895B902547CF5346D08"/>
    <w:rsid w:val="005E4D80"/>
  </w:style>
  <w:style w:type="paragraph" w:customStyle="1" w:styleId="32978FD23E39493FA0C1468CF4A9E124">
    <w:name w:val="32978FD23E39493FA0C1468CF4A9E124"/>
    <w:rsid w:val="005E4D80"/>
  </w:style>
  <w:style w:type="paragraph" w:customStyle="1" w:styleId="74B34470B47541698CBD61BF0092514B">
    <w:name w:val="74B34470B47541698CBD61BF0092514B"/>
    <w:rsid w:val="005E4D80"/>
  </w:style>
  <w:style w:type="paragraph" w:customStyle="1" w:styleId="3687FC93DA154211BCACB6E8EB566479">
    <w:name w:val="3687FC93DA154211BCACB6E8EB566479"/>
    <w:rsid w:val="005E4D80"/>
  </w:style>
  <w:style w:type="paragraph" w:customStyle="1" w:styleId="E75515E50B76400482B971234E83BDCF">
    <w:name w:val="E75515E50B76400482B971234E83BDCF"/>
    <w:rsid w:val="005E4D80"/>
  </w:style>
  <w:style w:type="paragraph" w:customStyle="1" w:styleId="6987E46F562C4D21BCD599CC614E9F06">
    <w:name w:val="6987E46F562C4D21BCD599CC614E9F06"/>
    <w:rsid w:val="005E4D80"/>
  </w:style>
  <w:style w:type="paragraph" w:customStyle="1" w:styleId="2F4661D879F94994921356DFCD8CB6E7">
    <w:name w:val="2F4661D879F94994921356DFCD8CB6E7"/>
    <w:rsid w:val="005E4D80"/>
  </w:style>
  <w:style w:type="paragraph" w:customStyle="1" w:styleId="9B40245666044774B108E07492A20381">
    <w:name w:val="9B40245666044774B108E07492A20381"/>
    <w:rsid w:val="005E4D80"/>
  </w:style>
  <w:style w:type="paragraph" w:customStyle="1" w:styleId="1278F23092EB4540B61E774480E047B7">
    <w:name w:val="1278F23092EB4540B61E774480E047B7"/>
    <w:rsid w:val="005E4D80"/>
  </w:style>
  <w:style w:type="paragraph" w:customStyle="1" w:styleId="BC392DC7BE084740B8FE32A275F022DE">
    <w:name w:val="BC392DC7BE084740B8FE32A275F022DE"/>
    <w:rsid w:val="005E4D80"/>
  </w:style>
  <w:style w:type="paragraph" w:customStyle="1" w:styleId="8C39C6EB06F84E80893433B73ACA9A21">
    <w:name w:val="8C39C6EB06F84E80893433B73ACA9A21"/>
    <w:rsid w:val="005E4D80"/>
  </w:style>
  <w:style w:type="paragraph" w:customStyle="1" w:styleId="3A9C5C658D48442AAF77154679412611">
    <w:name w:val="3A9C5C658D48442AAF77154679412611"/>
    <w:rsid w:val="005E4D80"/>
  </w:style>
  <w:style w:type="paragraph" w:customStyle="1" w:styleId="965008E2F6EF4118B4AF87409B0A3F2F">
    <w:name w:val="965008E2F6EF4118B4AF87409B0A3F2F"/>
    <w:rsid w:val="005E4D80"/>
  </w:style>
  <w:style w:type="paragraph" w:customStyle="1" w:styleId="5A861577F9A2467C82782384ED2EDA10">
    <w:name w:val="5A861577F9A2467C82782384ED2EDA10"/>
    <w:rsid w:val="005E4D80"/>
  </w:style>
  <w:style w:type="paragraph" w:customStyle="1" w:styleId="5FB29CBC2F8E4EC080387B8FD267E469">
    <w:name w:val="5FB29CBC2F8E4EC080387B8FD267E469"/>
    <w:rsid w:val="005E4D80"/>
  </w:style>
  <w:style w:type="paragraph" w:customStyle="1" w:styleId="BDBE58A19603491B9B3ADBAF59F2913F">
    <w:name w:val="BDBE58A19603491B9B3ADBAF59F2913F"/>
    <w:rsid w:val="005E4D80"/>
  </w:style>
  <w:style w:type="paragraph" w:customStyle="1" w:styleId="99D510AA895E4FD497F0793218FF985B">
    <w:name w:val="99D510AA895E4FD497F0793218FF985B"/>
    <w:rsid w:val="005E4D80"/>
  </w:style>
  <w:style w:type="paragraph" w:customStyle="1" w:styleId="27F1D7AA433B49CDBBA3B34E006CC165">
    <w:name w:val="27F1D7AA433B49CDBBA3B34E006CC165"/>
    <w:rsid w:val="005E4D80"/>
  </w:style>
  <w:style w:type="paragraph" w:customStyle="1" w:styleId="12FB64C5F08048738F735D486F460237">
    <w:name w:val="12FB64C5F08048738F735D486F460237"/>
    <w:rsid w:val="005E4D80"/>
  </w:style>
  <w:style w:type="paragraph" w:customStyle="1" w:styleId="AC40F687C53C420D8C154A82CE61E26C">
    <w:name w:val="AC40F687C53C420D8C154A82CE61E26C"/>
    <w:rsid w:val="005E4D80"/>
  </w:style>
  <w:style w:type="paragraph" w:customStyle="1" w:styleId="2D3DCD9EDCE243159C53DD1800987046">
    <w:name w:val="2D3DCD9EDCE243159C53DD1800987046"/>
    <w:rsid w:val="005E4D80"/>
  </w:style>
  <w:style w:type="paragraph" w:customStyle="1" w:styleId="FF879537A5D84908A9C75EDF1CE1E1F8">
    <w:name w:val="FF879537A5D84908A9C75EDF1CE1E1F8"/>
    <w:rsid w:val="005E4D80"/>
  </w:style>
  <w:style w:type="paragraph" w:customStyle="1" w:styleId="E1F03B69460844378EABD66CF1434B93">
    <w:name w:val="E1F03B69460844378EABD66CF1434B93"/>
    <w:rsid w:val="005E4D80"/>
  </w:style>
  <w:style w:type="paragraph" w:customStyle="1" w:styleId="AA3054195054406C8701C357B0D3CC26">
    <w:name w:val="AA3054195054406C8701C357B0D3CC26"/>
    <w:rsid w:val="005E4D80"/>
  </w:style>
  <w:style w:type="paragraph" w:customStyle="1" w:styleId="C82C0614B04B4D6AAB9887D96404D3F8">
    <w:name w:val="C82C0614B04B4D6AAB9887D96404D3F8"/>
    <w:rsid w:val="005E4D80"/>
  </w:style>
  <w:style w:type="paragraph" w:customStyle="1" w:styleId="5186914FBA624478BEC90465583E2988">
    <w:name w:val="5186914FBA624478BEC90465583E2988"/>
    <w:rsid w:val="005E4D80"/>
  </w:style>
  <w:style w:type="paragraph" w:customStyle="1" w:styleId="92DFEC40CA3E4670AFEBA4E074FBE5A1">
    <w:name w:val="92DFEC40CA3E4670AFEBA4E074FBE5A1"/>
    <w:rsid w:val="005E4D80"/>
  </w:style>
  <w:style w:type="paragraph" w:customStyle="1" w:styleId="33A9D6B7E1E843218FA3E1FEB96F3296">
    <w:name w:val="33A9D6B7E1E843218FA3E1FEB96F3296"/>
    <w:rsid w:val="005E4D80"/>
  </w:style>
  <w:style w:type="paragraph" w:customStyle="1" w:styleId="D8ACED53D3E943069B4125B7B432CE28">
    <w:name w:val="D8ACED53D3E943069B4125B7B432CE28"/>
    <w:rsid w:val="005E4D80"/>
  </w:style>
  <w:style w:type="paragraph" w:customStyle="1" w:styleId="50AEC11B740744DF99AA8B24A7AE22CC">
    <w:name w:val="50AEC11B740744DF99AA8B24A7AE22CC"/>
    <w:rsid w:val="005E4D80"/>
  </w:style>
  <w:style w:type="paragraph" w:customStyle="1" w:styleId="9B51CBB467474741AB823CD81A97DB06">
    <w:name w:val="9B51CBB467474741AB823CD81A97DB06"/>
    <w:rsid w:val="005E4D80"/>
  </w:style>
  <w:style w:type="paragraph" w:customStyle="1" w:styleId="3DBEF64BAF3043E7990ECECFFB2AA07F">
    <w:name w:val="3DBEF64BAF3043E7990ECECFFB2AA07F"/>
    <w:rsid w:val="005E4D80"/>
  </w:style>
  <w:style w:type="paragraph" w:customStyle="1" w:styleId="11CCFC248E964022A06945E522D2A9C2">
    <w:name w:val="11CCFC248E964022A06945E522D2A9C2"/>
    <w:rsid w:val="005E4D80"/>
  </w:style>
  <w:style w:type="paragraph" w:customStyle="1" w:styleId="BCA5F550C4994077B57A2233B76EB680">
    <w:name w:val="BCA5F550C4994077B57A2233B76EB680"/>
    <w:rsid w:val="005E4D80"/>
  </w:style>
  <w:style w:type="paragraph" w:customStyle="1" w:styleId="5A3B996A30B14E5F8A1705C8536F4F03">
    <w:name w:val="5A3B996A30B14E5F8A1705C8536F4F03"/>
    <w:rsid w:val="005E4D80"/>
  </w:style>
  <w:style w:type="paragraph" w:customStyle="1" w:styleId="C2E6F887D6FA4EC98EA25DBD8AE75561">
    <w:name w:val="C2E6F887D6FA4EC98EA25DBD8AE75561"/>
    <w:rsid w:val="005E4D80"/>
  </w:style>
  <w:style w:type="paragraph" w:customStyle="1" w:styleId="B97A5281E6CB4F9EB2F25BAEAB120AD9">
    <w:name w:val="B97A5281E6CB4F9EB2F25BAEAB120AD9"/>
    <w:rsid w:val="005E4D80"/>
  </w:style>
  <w:style w:type="paragraph" w:customStyle="1" w:styleId="77DF1813CA4F4690B5F61B4AD27C346F">
    <w:name w:val="77DF1813CA4F4690B5F61B4AD27C346F"/>
    <w:rsid w:val="005E4D80"/>
  </w:style>
  <w:style w:type="paragraph" w:customStyle="1" w:styleId="D9BB56BB9CAF42289F102A91E1469179">
    <w:name w:val="D9BB56BB9CAF42289F102A91E1469179"/>
    <w:rsid w:val="005E4D80"/>
  </w:style>
  <w:style w:type="paragraph" w:customStyle="1" w:styleId="82188AB43BF94765B12A058CDE463849">
    <w:name w:val="82188AB43BF94765B12A058CDE463849"/>
    <w:rsid w:val="005E4D80"/>
  </w:style>
  <w:style w:type="paragraph" w:customStyle="1" w:styleId="0A66D3AD3506462A9A93E8A709B9151B">
    <w:name w:val="0A66D3AD3506462A9A93E8A709B9151B"/>
    <w:rsid w:val="005E4D80"/>
  </w:style>
  <w:style w:type="paragraph" w:customStyle="1" w:styleId="A8FB812AB9B547A0929D9FCCD04E99C9">
    <w:name w:val="A8FB812AB9B547A0929D9FCCD04E99C9"/>
    <w:rsid w:val="005E4D80"/>
  </w:style>
  <w:style w:type="paragraph" w:customStyle="1" w:styleId="756895C83E41460B89BFB993D33BB43D">
    <w:name w:val="756895C83E41460B89BFB993D33BB43D"/>
    <w:rsid w:val="005E4D80"/>
  </w:style>
  <w:style w:type="paragraph" w:customStyle="1" w:styleId="94B36F302B804D6E8195A8489F51DA96">
    <w:name w:val="94B36F302B804D6E8195A8489F51DA96"/>
    <w:rsid w:val="005E4D80"/>
  </w:style>
  <w:style w:type="paragraph" w:customStyle="1" w:styleId="B95A48F44257418A815760F0B4D3B86C">
    <w:name w:val="B95A48F44257418A815760F0B4D3B86C"/>
    <w:rsid w:val="005E4D80"/>
  </w:style>
  <w:style w:type="paragraph" w:customStyle="1" w:styleId="792483938B4644C4845BB0C041C1BF33">
    <w:name w:val="792483938B4644C4845BB0C041C1BF33"/>
    <w:rsid w:val="005E4D80"/>
  </w:style>
  <w:style w:type="paragraph" w:customStyle="1" w:styleId="7BF0F104F2184624917677D8588080B3">
    <w:name w:val="7BF0F104F2184624917677D8588080B3"/>
    <w:rsid w:val="005E4D80"/>
  </w:style>
  <w:style w:type="paragraph" w:customStyle="1" w:styleId="832FBD2089BD44849FAF83D87FD6DC4E">
    <w:name w:val="832FBD2089BD44849FAF83D87FD6DC4E"/>
    <w:rsid w:val="005E4D80"/>
  </w:style>
  <w:style w:type="paragraph" w:customStyle="1" w:styleId="775F08D738C94530B5E6A6FD6E1FFAEF">
    <w:name w:val="775F08D738C94530B5E6A6FD6E1FFAEF"/>
    <w:rsid w:val="005E4D80"/>
  </w:style>
  <w:style w:type="paragraph" w:customStyle="1" w:styleId="40BC3114C27249C5A69DBFD34EBC8E86">
    <w:name w:val="40BC3114C27249C5A69DBFD34EBC8E86"/>
    <w:rsid w:val="005E4D80"/>
  </w:style>
  <w:style w:type="paragraph" w:customStyle="1" w:styleId="1A0B8AB4C8254EE6A4EB8FD3E6D3221C">
    <w:name w:val="1A0B8AB4C8254EE6A4EB8FD3E6D3221C"/>
    <w:rsid w:val="005E4D80"/>
  </w:style>
  <w:style w:type="paragraph" w:customStyle="1" w:styleId="346456AB99FD4A409C68F8BFCE361D10">
    <w:name w:val="346456AB99FD4A409C68F8BFCE361D10"/>
    <w:rsid w:val="005E4D80"/>
  </w:style>
  <w:style w:type="paragraph" w:customStyle="1" w:styleId="D6CBF357DA2B4B1E9E53DC6AB55C521F">
    <w:name w:val="D6CBF357DA2B4B1E9E53DC6AB55C521F"/>
    <w:rsid w:val="005E4D80"/>
  </w:style>
  <w:style w:type="paragraph" w:customStyle="1" w:styleId="FD458242E1A746D18B313FAAA20443E9">
    <w:name w:val="FD458242E1A746D18B313FAAA20443E9"/>
    <w:rsid w:val="005E4D80"/>
  </w:style>
  <w:style w:type="paragraph" w:customStyle="1" w:styleId="9CC1681FAB1B4DEDA1A9333EB43CD4F9">
    <w:name w:val="9CC1681FAB1B4DEDA1A9333EB43CD4F9"/>
    <w:rsid w:val="005E4D80"/>
  </w:style>
  <w:style w:type="paragraph" w:customStyle="1" w:styleId="14D2D6F94102426ABA752E2DA04A949A">
    <w:name w:val="14D2D6F94102426ABA752E2DA04A949A"/>
    <w:rsid w:val="005E4D80"/>
  </w:style>
  <w:style w:type="paragraph" w:customStyle="1" w:styleId="4C3DDCBE3619441E8FECF299B3439B3A">
    <w:name w:val="4C3DDCBE3619441E8FECF299B3439B3A"/>
    <w:rsid w:val="005E4D80"/>
  </w:style>
  <w:style w:type="paragraph" w:customStyle="1" w:styleId="664C967B3CEB4F8FB5EFF655F4F83962">
    <w:name w:val="664C967B3CEB4F8FB5EFF655F4F83962"/>
    <w:rsid w:val="005E4D80"/>
  </w:style>
  <w:style w:type="paragraph" w:customStyle="1" w:styleId="F250DEFA5B62454C86818FE4180A80C8">
    <w:name w:val="F250DEFA5B62454C86818FE4180A80C8"/>
    <w:rsid w:val="005E4D80"/>
  </w:style>
  <w:style w:type="paragraph" w:customStyle="1" w:styleId="0405A4462D214EAAA4660832536FEE0D">
    <w:name w:val="0405A4462D214EAAA4660832536FEE0D"/>
    <w:rsid w:val="005E4D80"/>
  </w:style>
  <w:style w:type="paragraph" w:customStyle="1" w:styleId="EB086F46F0754E18894F5E9F576B59F9">
    <w:name w:val="EB086F46F0754E18894F5E9F576B59F9"/>
    <w:rsid w:val="005E4D80"/>
  </w:style>
  <w:style w:type="paragraph" w:customStyle="1" w:styleId="68E8D57D85EA44C7982C1ED074360A55">
    <w:name w:val="68E8D57D85EA44C7982C1ED074360A55"/>
    <w:rsid w:val="005E4D80"/>
  </w:style>
  <w:style w:type="paragraph" w:customStyle="1" w:styleId="2A91C23348A845B786A0616A743D729A">
    <w:name w:val="2A91C23348A845B786A0616A743D729A"/>
    <w:rsid w:val="005E4D80"/>
  </w:style>
  <w:style w:type="paragraph" w:customStyle="1" w:styleId="3AB7CBE91FA54ACF9B296C90BFD0CF6B">
    <w:name w:val="3AB7CBE91FA54ACF9B296C90BFD0CF6B"/>
    <w:rsid w:val="005E4D80"/>
  </w:style>
  <w:style w:type="paragraph" w:customStyle="1" w:styleId="E8E41073D2EF4381B28D4BE01EF2EB8D">
    <w:name w:val="E8E41073D2EF4381B28D4BE01EF2EB8D"/>
    <w:rsid w:val="005E4D80"/>
  </w:style>
  <w:style w:type="paragraph" w:customStyle="1" w:styleId="70AA5ECE388A43B3A142494C44CE3264">
    <w:name w:val="70AA5ECE388A43B3A142494C44CE3264"/>
    <w:rsid w:val="005E4D80"/>
  </w:style>
  <w:style w:type="paragraph" w:customStyle="1" w:styleId="89C048BFDF204863A844E963AAC22193">
    <w:name w:val="89C048BFDF204863A844E963AAC22193"/>
    <w:rsid w:val="005E4D80"/>
  </w:style>
  <w:style w:type="paragraph" w:customStyle="1" w:styleId="B59C321D6F084B4EBA422B59EEA1D1E2">
    <w:name w:val="B59C321D6F084B4EBA422B59EEA1D1E2"/>
    <w:rsid w:val="005E4D80"/>
  </w:style>
  <w:style w:type="paragraph" w:customStyle="1" w:styleId="63BFC9AFE3EE490292287A40F9241CF1">
    <w:name w:val="63BFC9AFE3EE490292287A40F9241CF1"/>
    <w:rsid w:val="005E4D80"/>
  </w:style>
  <w:style w:type="paragraph" w:customStyle="1" w:styleId="6C25AFC700B849F082B7615E8B39F530">
    <w:name w:val="6C25AFC700B849F082B7615E8B39F530"/>
    <w:rsid w:val="005E4D80"/>
  </w:style>
  <w:style w:type="paragraph" w:customStyle="1" w:styleId="D5B7925A1C6F498E88CCDCF469AA42B4">
    <w:name w:val="D5B7925A1C6F498E88CCDCF469AA42B4"/>
    <w:rsid w:val="005E4D80"/>
  </w:style>
  <w:style w:type="paragraph" w:customStyle="1" w:styleId="CF1DD4CDECD24876838F6F3924D233A3">
    <w:name w:val="CF1DD4CDECD24876838F6F3924D233A3"/>
    <w:rsid w:val="005E4D80"/>
  </w:style>
  <w:style w:type="paragraph" w:customStyle="1" w:styleId="6CAFCC7260134DE7952AB05127375C55">
    <w:name w:val="6CAFCC7260134DE7952AB05127375C55"/>
    <w:rsid w:val="005E4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AD07-6548-4835-AEBC-9D25AF78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 blue sky</Template>
  <TotalTime>1</TotalTime>
  <Pages>11</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Links>
    <vt:vector size="6" baseType="variant">
      <vt:variant>
        <vt:i4>7471125</vt:i4>
      </vt:variant>
      <vt:variant>
        <vt:i4>0</vt:i4>
      </vt:variant>
      <vt:variant>
        <vt:i4>0</vt:i4>
      </vt:variant>
      <vt:variant>
        <vt:i4>5</vt:i4>
      </vt:variant>
      <vt:variant>
        <vt:lpwstr>mailto:recruitment@erea.edu.au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joanne.harrington</dc:creator>
  <cp:lastModifiedBy>Naomi Ford</cp:lastModifiedBy>
  <cp:revision>2</cp:revision>
  <cp:lastPrinted>2015-02-17T02:12:00Z</cp:lastPrinted>
  <dcterms:created xsi:type="dcterms:W3CDTF">2018-08-14T02:28:00Z</dcterms:created>
  <dcterms:modified xsi:type="dcterms:W3CDTF">2018-08-14T02:28:00Z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TC300060441033</vt:lpwstr>
  </property>
</Properties>
</file>